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page">
                  <wp:posOffset>2487295</wp:posOffset>
                </wp:positionH>
                <wp:positionV relativeFrom="page">
                  <wp:posOffset>7258050</wp:posOffset>
                </wp:positionV>
                <wp:extent cx="4932680" cy="1827505"/>
                <wp:effectExtent l="0" t="0" r="1270" b="14605"/>
                <wp:wrapNone/>
                <wp:docPr id="1026" name="文本框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2680" cy="182750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*Classroom management &amp;clear communication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 planing curriculum and lesson plan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*conflict resolution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*up to date teaching methods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*behaviour management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*performance evaluation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*aware of technological advancement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*ability to grade assessment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*basic knowledge of all subject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195.85pt;margin-top:571.5pt;width:388.4pt;height:143.9pt;z-index:37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*Classroom management &amp;clear communication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 planing curriculum and lesson plan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*conflict resolution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*up to date teaching methods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*behaviour management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*performance evaluation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*aware of technological advancement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*ability to grade assessment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*basic knowledge of all subject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page">
                  <wp:posOffset>2484120</wp:posOffset>
                </wp:positionH>
                <wp:positionV relativeFrom="page">
                  <wp:posOffset>9465946</wp:posOffset>
                </wp:positionV>
                <wp:extent cx="4912995" cy="1030603"/>
                <wp:effectExtent l="0" t="0" r="0" b="0"/>
                <wp:wrapNone/>
                <wp:docPr id="1027" name="文本框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12995" cy="1030603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1"/>
                                <w:szCs w:val="21"/>
                              </w:rPr>
                              <w:t xml:space="preserve">I am very optimistic and cheerful, I can quickly integrate into the work environment. I am a person who loves my job, careful work and strong sense of responsibility. I can actively communicate with my friends in daily work to improve work efficiency. Communication is my strength.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195.6pt;margin-top:745.35pt;width:386.85pt;height:81.15pt;z-index:36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1"/>
                          <w:szCs w:val="21"/>
                        </w:rPr>
                        <w:t xml:space="preserve">I am very optimistic and cheerful, I can quickly integrate into the work environment. I am a person who loves my job, careful work and strong sense of responsibility. I can actively communicate with my friends in daily work to improve work efficiency. Communication is my strength.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1850390</wp:posOffset>
                </wp:positionH>
                <wp:positionV relativeFrom="paragraph">
                  <wp:posOffset>5773420</wp:posOffset>
                </wp:positionV>
                <wp:extent cx="2571115" cy="452120"/>
                <wp:effectExtent l="0" t="0" r="635" b="5080"/>
                <wp:wrapNone/>
                <wp:docPr id="1028" name="文本框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71115" cy="452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exact" w:line="480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  <w:t>Professional Skill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145.7pt;margin-top:454.6pt;width:202.45pt;height:35.6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80"/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  <w:t>Professional Skill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1334135</wp:posOffset>
                </wp:positionH>
                <wp:positionV relativeFrom="paragraph">
                  <wp:posOffset>6256020</wp:posOffset>
                </wp:positionV>
                <wp:extent cx="4921885" cy="0"/>
                <wp:effectExtent l="0" t="0" r="0" b="0"/>
                <wp:wrapNone/>
                <wp:docPr id="1029" name="直接连接符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21885" cy="0"/>
                        </a:xfrm>
                        <a:prstGeom prst="line"/>
                        <a:ln cmpd="sng" cap="flat" w="25400">
                          <a:solidFill>
                            <a:srgbClr val="323f4f"/>
                          </a:solidFill>
                          <a:prstDash val="sysDot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105.05pt,492.6pt" to="492.59998pt,492.6pt" style="position:absolute;z-index:9;mso-position-horizontal-relative:text;mso-position-vertical-relative:text;mso-width-relative:page;mso-height-relative:page;mso-wrap-distance-left:0.0pt;mso-wrap-distance-right:0.0pt;visibility:visible;">
                <v:stroke dashstyle="shortdot" joinstyle="miter" color="#323f4f" weight="2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1482090</wp:posOffset>
                </wp:positionH>
                <wp:positionV relativeFrom="paragraph">
                  <wp:posOffset>5885180</wp:posOffset>
                </wp:positionV>
                <wp:extent cx="152400" cy="193040"/>
                <wp:effectExtent l="0" t="0" r="0" b="16510"/>
                <wp:wrapNone/>
                <wp:docPr id="1030" name="白领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0" cy="19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0288" h="1936750" stroke="1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coordsize="2300288,1936750" path="m1352860,1166813l1355725,1166813l1358272,1166813l1361456,1167131l1364003,1168083l1366869,1168718l1369416,1170306l1371644,1171258l1374192,1173163l1376420,1175386l1461429,1260158l1463339,1262381l1465249,1264603l1466841,1267143l1467797,1269683l1469070,1272223l1469388,1275081l1469707,1277938l1470025,1280478l1469707,1283336l1469388,1285876l1469070,1289051l1467797,1291591l1466841,1294131l1465249,1296671l1463339,1298893l1461429,1301116l1390111,1372236l1396160,1386206l1401573,1402081l1407304,1420178l1412716,1439228l1418447,1460501l1423541,1483043l1428317,1506538l1433093,1531938l1437550,1558608l1441689,1586231l1445191,1614806l1448693,1644651l1451559,1675448l1454106,1707516l1456016,1739901l1457608,1773238l1254161,1773238l1255753,1739901l1257344,1707516l1260210,1675448l1263075,1644651l1266259,1614806l1270080,1586231l1274219,1558608l1278676,1531938l1283452,1506538l1288228,1483043l1293322,1460501l1298734,1439228l1304465,1419861l1309878,1402081l1315609,1386206l1321340,1371918l1250022,1301116l1248111,1298893l1246519,1296671l1244927,1294131l1243654,1291591l1242699,1289051l1242380,1285876l1242062,1283336l1241425,1280478l1242062,1277938l1242380,1275081l1243017,1272223l1243654,1269683l1244927,1267143l1246519,1264603l1248111,1262381l1250340,1260158l1335030,1175386l1337259,1173163l1339806,1171258l1342035,1170306l1344582,1168718l1347766,1168083l1350313,1167131l1352860,1166813xm1634223,1009650l1652963,1018533l1672339,1027098l1691079,1034712l1709819,1042326l1728241,1049939l1746663,1057236l1783191,1070560l1819083,1082932l1854022,1094670l1888325,1105773l1921994,1116242l1986155,1136545l2017282,1146379l2046821,1156213l2075408,1166682l2103042,1176834l2116700,1182544l2129722,1187937l2142427,1193965l2155132,1199675l2161167,1203164l2166885,1206337l2172920,1210461l2178319,1214585l2184037,1219026l2189119,1223785l2194201,1228861l2198965,1233936l2203729,1239647l2208494,1245357l2212941,1251384l2217387,1257729l2221517,1264391l2225646,1271053l2233269,1285011l2240257,1299287l2246927,1314832l2253279,1330693l2258679,1346555l2264079,1363052l2268843,1379865l2273290,1396996l2277101,1413809l2280595,1430940l2283772,1447754l2286948,1464567l2288854,1481381l2291077,1497243l2293300,1513104l2296477,1542925l2298382,1570207l2299653,1593682l2300288,1613351l2300288,1627944l2300288,1630799l2299653,1633971l2299018,1636827l2297430,1639999l2296159,1643171l2293936,1646344l2291077,1649199l2288536,1652688l2285360,1655544l2281548,1659033l2278054,1661888l2273608,1665061l2263443,1671405l2252644,1677750l2239621,1684095l2225328,1690122l2208811,1696150l2191660,1701860l2172602,1707888l2151639,1713915l2129722,1719308l2105900,1724384l2080490,1730094l2053809,1734853l2025223,1739611l1995048,1744052l1963285,1748494l1930252,1752618l1895313,1756107l1858786,1759597l1820671,1762452l1780967,1765307l1739676,1767528l1696478,1769431l1652011,1771335l1605955,1772287l1557993,1773238l1508125,1773238l1634223,1009650xm969658,942975l1145815,1851606l1263254,1851606l2020888,1851606l2020888,1936750l1163907,1936750l194249,1936750l0,1009057l116804,1009057l969658,942975xm1346346,0l1355566,0l1364786,0l1373688,317l1382908,952l1391810,1904l1400712,3174l1409613,4444l1418515,6348l1426782,8252l1435684,10474l1444268,12379l1452852,15236l1460800,18092l1469384,21266l1477650,24758l1485598,27932l1493228,31741l1501495,35867l1509125,39676l1517073,44120l1524385,48881l1531698,53960l1539010,58721l1546640,63800l1553635,69196l1560629,74909l1567624,80305l1580976,92684l1593694,105380l1606093,118712l1617856,132678l1628984,147596l1639157,162832l1649331,178703l1658551,195525l1666817,212348l1674765,229806l1682078,247581l1688436,266308l1693841,285036l1698610,304080l1700517,314237l1702743,324077l1704332,333917l1705604,344074l1706876,353914l1707830,364071l1708466,374546l1709419,385020l1709737,395178l1709737,405652l1709737,418031l1709101,431045l1708148,443742l1707194,456755l1705604,470087l1703697,482783l1702107,496114l1699881,509446l1696702,522777l1693841,536426l1690979,549757l1687164,562771l1683667,576420l1679534,589751l1675401,603082l1670632,616414l1665863,629745l1661094,642441l1655372,655773l1650285,668787l1644244,681166l1638521,693862l1632163,706241l1625486,718938l1618810,730682l1612133,742744l1605139,754170l1597827,765597l1590514,777024l1582566,787816l1574936,798608l1566988,808765l1566988,950966l1559357,959219l1539964,980485l1511350,1011274l1495136,1028415l1477968,1046190l1459846,1063965l1441724,1081105l1423920,1096976l1407388,1111576l1399122,1118242l1391492,1123638l1384179,1128717l1377503,1133160l1371144,1136652l1365104,1139191l1360017,1140461l1357791,1141096l1355566,1141413l1353340,1141096l1351115,1140461l1346028,1139191l1340305,1136652l1333947,1133160l1327270,1128717l1319958,1123638l1312010,1118242l1304061,1111576l1287211,1096976l1269725,1081105l1251603,1063965l1233482,1046190l1215996,1028415l1199781,1011274l1171486,980485l1151774,959219l1144462,950966l1144462,808765l1136196,798608l1128565,787816l1120935,777024l1113305,765597l1105993,754170l1098998,742744l1092322,730682l1085645,718938l1078969,706241l1072928,693862l1066887,681166l1061165,668787l1055442,655773l1050355,642441l1045268,629745l1040499,616414l1036048,603082l1031915,589751l1027782,576420l1023967,562771l1020470,549757l1016973,536426l1014429,522777l1011568,509446l1009343,496114l1007435,482783l1005527,470087l1004256,456755l1002984,443742l1002348,431045l1001712,418031l1001712,405652l1001712,395178l1002030,385020l1002666,374546l1003302,364071l1004574,353914l1005527,344074l1007117,333917l1008707,324077l1010296,314237l1012522,304080l1017609,285036l1023013,266308l1029372,247581l1036366,229806l1044315,212348l1052899,195525l1062119,178703l1071656,162832l1082466,147596l1093593,132678l1105357,118712l1117438,105380l1130473,92684l1143826,80305l1150820,74909l1157815,69196l1164809,63800l1172121,58721l1179434,53960l1187064,48881l1194376,44120l1202007,39676l1209955,35867l1217903,31741l1225851,27932l1233799,24758l1242066,21266l1250332,18092l1258916,15236l1267182,12379l1275766,10474l1284350,8252l1292934,6348l1301836,4444l1310738,3174l1319322,1904l1328224,952l1337444,317l1346346,0xe" fillcolor="white" stroked="f" style="position:absolute;margin-left:116.7pt;margin-top:463.4pt;width:12.0pt;height:15.2pt;z-index:1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300288,193675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1400810</wp:posOffset>
                </wp:positionH>
                <wp:positionV relativeFrom="paragraph">
                  <wp:posOffset>5817870</wp:posOffset>
                </wp:positionV>
                <wp:extent cx="338455" cy="346709"/>
                <wp:effectExtent l="0" t="0" r="4445" b="15240"/>
                <wp:wrapNone/>
                <wp:docPr id="1031" name="圆角矩形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8455" cy="346709"/>
                        </a:xfrm>
                        <a:prstGeom prst="round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arcsize="0.16666667," fillcolor="#323f4f" stroked="f" style="position:absolute;margin-left:110.3pt;margin-top:458.1pt;width:26.65pt;height:27.3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1331595</wp:posOffset>
                </wp:positionH>
                <wp:positionV relativeFrom="paragraph">
                  <wp:posOffset>2828925</wp:posOffset>
                </wp:positionV>
                <wp:extent cx="4921885" cy="0"/>
                <wp:effectExtent l="0" t="0" r="0" b="0"/>
                <wp:wrapNone/>
                <wp:docPr id="1032" name="直接连接符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21885" cy="0"/>
                        </a:xfrm>
                        <a:prstGeom prst="line"/>
                        <a:ln cmpd="sng" cap="flat" w="25400">
                          <a:solidFill>
                            <a:srgbClr val="323f4f"/>
                          </a:solidFill>
                          <a:prstDash val="sysDot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104.85pt,222.75pt" to="492.4pt,222.75pt" style="position:absolute;z-index:15;mso-position-horizontal-relative:text;mso-position-vertical-relative:text;mso-width-relative:page;mso-height-relative:page;mso-wrap-distance-left:0.0pt;mso-wrap-distance-right:0.0pt;visibility:visible;">
                <v:stroke dashstyle="shortdot" joinstyle="miter" color="#323f4f" weight="2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1861185</wp:posOffset>
                </wp:positionH>
                <wp:positionV relativeFrom="paragraph">
                  <wp:posOffset>2357755</wp:posOffset>
                </wp:positionV>
                <wp:extent cx="2571115" cy="452120"/>
                <wp:effectExtent l="0" t="0" r="635" b="5080"/>
                <wp:wrapNone/>
                <wp:docPr id="1033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71115" cy="452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spacing w:lineRule="exact" w:line="480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  <w:t xml:space="preserve">Work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  <w:t>xperience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f" style="position:absolute;margin-left:146.55pt;margin-top:185.65pt;width:202.45pt;height:35.6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80"/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  <w:t xml:space="preserve">Work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32"/>
                          <w:szCs w:val="32"/>
                          <w:lang w:val="en-US" w:eastAsia="zh-CN"/>
                        </w:rPr>
                        <w:t>E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  <w:t>xperience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1464945</wp:posOffset>
                </wp:positionH>
                <wp:positionV relativeFrom="paragraph">
                  <wp:posOffset>2497455</wp:posOffset>
                </wp:positionV>
                <wp:extent cx="165100" cy="165100"/>
                <wp:effectExtent l="0" t="0" r="6350" b="6350"/>
                <wp:wrapNone/>
                <wp:docPr id="1034" name="扳手螺丝批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40" h="5267" stroke="1">
                              <a:moveTo>
                                <a:pt x="1521" y="2392"/>
                              </a:moveTo>
                              <a:lnTo>
                                <a:pt x="1521" y="2392"/>
                              </a:lnTo>
                              <a:lnTo>
                                <a:pt x="1525" y="2395"/>
                              </a:lnTo>
                              <a:lnTo>
                                <a:pt x="2073" y="2944"/>
                              </a:lnTo>
                              <a:lnTo>
                                <a:pt x="2265" y="2753"/>
                              </a:lnTo>
                              <a:lnTo>
                                <a:pt x="2058" y="2546"/>
                              </a:lnTo>
                              <a:lnTo>
                                <a:pt x="1964" y="2452"/>
                              </a:lnTo>
                              <a:lnTo>
                                <a:pt x="2443" y="1974"/>
                              </a:lnTo>
                              <a:lnTo>
                                <a:pt x="2506" y="1981"/>
                              </a:lnTo>
                              <a:lnTo>
                                <a:pt x="2531" y="1984"/>
                              </a:lnTo>
                              <a:lnTo>
                                <a:pt x="2554" y="1985"/>
                              </a:lnTo>
                              <a:lnTo>
                                <a:pt x="2579" y="1984"/>
                              </a:lnTo>
                              <a:lnTo>
                                <a:pt x="2603" y="1981"/>
                              </a:lnTo>
                              <a:lnTo>
                                <a:pt x="2628" y="1978"/>
                              </a:lnTo>
                              <a:lnTo>
                                <a:pt x="2651" y="1973"/>
                              </a:lnTo>
                              <a:lnTo>
                                <a:pt x="2300" y="1621"/>
                              </a:lnTo>
                              <a:lnTo>
                                <a:pt x="2288" y="1611"/>
                              </a:lnTo>
                              <a:lnTo>
                                <a:pt x="2277" y="1601"/>
                              </a:lnTo>
                              <a:lnTo>
                                <a:pt x="2287" y="1564"/>
                              </a:lnTo>
                              <a:lnTo>
                                <a:pt x="2295" y="1528"/>
                              </a:lnTo>
                              <a:lnTo>
                                <a:pt x="2302" y="1490"/>
                              </a:lnTo>
                              <a:lnTo>
                                <a:pt x="2308" y="1454"/>
                              </a:lnTo>
                              <a:lnTo>
                                <a:pt x="2313" y="1416"/>
                              </a:lnTo>
                              <a:lnTo>
                                <a:pt x="2316" y="1379"/>
                              </a:lnTo>
                              <a:lnTo>
                                <a:pt x="2318" y="1340"/>
                              </a:lnTo>
                              <a:lnTo>
                                <a:pt x="2320" y="1303"/>
                              </a:lnTo>
                              <a:lnTo>
                                <a:pt x="2320" y="1265"/>
                              </a:lnTo>
                              <a:lnTo>
                                <a:pt x="2318" y="1227"/>
                              </a:lnTo>
                              <a:lnTo>
                                <a:pt x="2316" y="1190"/>
                              </a:lnTo>
                              <a:lnTo>
                                <a:pt x="2311" y="1152"/>
                              </a:lnTo>
                              <a:lnTo>
                                <a:pt x="2307" y="1115"/>
                              </a:lnTo>
                              <a:lnTo>
                                <a:pt x="2301" y="1077"/>
                              </a:lnTo>
                              <a:lnTo>
                                <a:pt x="2293" y="1041"/>
                              </a:lnTo>
                              <a:lnTo>
                                <a:pt x="2284" y="1004"/>
                              </a:lnTo>
                              <a:lnTo>
                                <a:pt x="2275" y="967"/>
                              </a:lnTo>
                              <a:lnTo>
                                <a:pt x="2263" y="931"/>
                              </a:lnTo>
                              <a:lnTo>
                                <a:pt x="2252" y="895"/>
                              </a:lnTo>
                              <a:lnTo>
                                <a:pt x="2238" y="859"/>
                              </a:lnTo>
                              <a:lnTo>
                                <a:pt x="2222" y="824"/>
                              </a:lnTo>
                              <a:lnTo>
                                <a:pt x="2207" y="789"/>
                              </a:lnTo>
                              <a:lnTo>
                                <a:pt x="2190" y="754"/>
                              </a:lnTo>
                              <a:lnTo>
                                <a:pt x="2171" y="720"/>
                              </a:lnTo>
                              <a:lnTo>
                                <a:pt x="2152" y="687"/>
                              </a:lnTo>
                              <a:lnTo>
                                <a:pt x="2131" y="654"/>
                              </a:lnTo>
                              <a:lnTo>
                                <a:pt x="2109" y="621"/>
                              </a:lnTo>
                              <a:lnTo>
                                <a:pt x="2085" y="590"/>
                              </a:lnTo>
                              <a:lnTo>
                                <a:pt x="2061" y="558"/>
                              </a:lnTo>
                              <a:lnTo>
                                <a:pt x="2035" y="528"/>
                              </a:lnTo>
                              <a:lnTo>
                                <a:pt x="2008" y="498"/>
                              </a:lnTo>
                              <a:lnTo>
                                <a:pt x="1980" y="469"/>
                              </a:lnTo>
                              <a:lnTo>
                                <a:pt x="1952" y="441"/>
                              </a:lnTo>
                              <a:lnTo>
                                <a:pt x="1922" y="414"/>
                              </a:lnTo>
                              <a:lnTo>
                                <a:pt x="1892" y="389"/>
                              </a:lnTo>
                              <a:lnTo>
                                <a:pt x="1860" y="365"/>
                              </a:lnTo>
                              <a:lnTo>
                                <a:pt x="1828" y="341"/>
                              </a:lnTo>
                              <a:lnTo>
                                <a:pt x="1797" y="319"/>
                              </a:lnTo>
                              <a:lnTo>
                                <a:pt x="1764" y="299"/>
                              </a:lnTo>
                              <a:lnTo>
                                <a:pt x="1731" y="279"/>
                              </a:lnTo>
                              <a:lnTo>
                                <a:pt x="1697" y="260"/>
                              </a:lnTo>
                              <a:lnTo>
                                <a:pt x="1663" y="244"/>
                              </a:lnTo>
                              <a:lnTo>
                                <a:pt x="1628" y="228"/>
                              </a:lnTo>
                              <a:lnTo>
                                <a:pt x="1593" y="212"/>
                              </a:lnTo>
                              <a:lnTo>
                                <a:pt x="1558" y="199"/>
                              </a:lnTo>
                              <a:lnTo>
                                <a:pt x="1523" y="187"/>
                              </a:lnTo>
                              <a:lnTo>
                                <a:pt x="1486" y="176"/>
                              </a:lnTo>
                              <a:lnTo>
                                <a:pt x="1450" y="165"/>
                              </a:lnTo>
                              <a:lnTo>
                                <a:pt x="1414" y="157"/>
                              </a:lnTo>
                              <a:lnTo>
                                <a:pt x="1376" y="150"/>
                              </a:lnTo>
                              <a:lnTo>
                                <a:pt x="1340" y="143"/>
                              </a:lnTo>
                              <a:lnTo>
                                <a:pt x="1302" y="139"/>
                              </a:lnTo>
                              <a:lnTo>
                                <a:pt x="1265" y="134"/>
                              </a:lnTo>
                              <a:lnTo>
                                <a:pt x="1228" y="131"/>
                              </a:lnTo>
                              <a:lnTo>
                                <a:pt x="1191" y="130"/>
                              </a:lnTo>
                              <a:lnTo>
                                <a:pt x="1153" y="129"/>
                              </a:lnTo>
                              <a:lnTo>
                                <a:pt x="1116" y="130"/>
                              </a:lnTo>
                              <a:lnTo>
                                <a:pt x="1078" y="133"/>
                              </a:lnTo>
                              <a:lnTo>
                                <a:pt x="1041" y="136"/>
                              </a:lnTo>
                              <a:lnTo>
                                <a:pt x="1003" y="140"/>
                              </a:lnTo>
                              <a:lnTo>
                                <a:pt x="967" y="146"/>
                              </a:lnTo>
                              <a:lnTo>
                                <a:pt x="929" y="153"/>
                              </a:lnTo>
                              <a:lnTo>
                                <a:pt x="893" y="161"/>
                              </a:lnTo>
                              <a:lnTo>
                                <a:pt x="857" y="170"/>
                              </a:lnTo>
                              <a:lnTo>
                                <a:pt x="1514" y="827"/>
                              </a:lnTo>
                              <a:lnTo>
                                <a:pt x="1341" y="1470"/>
                              </a:lnTo>
                              <a:lnTo>
                                <a:pt x="697" y="1642"/>
                              </a:lnTo>
                              <a:lnTo>
                                <a:pt x="41" y="986"/>
                              </a:lnTo>
                              <a:lnTo>
                                <a:pt x="31" y="1022"/>
                              </a:lnTo>
                              <a:lnTo>
                                <a:pt x="23" y="1059"/>
                              </a:lnTo>
                              <a:lnTo>
                                <a:pt x="16" y="1096"/>
                              </a:lnTo>
                              <a:lnTo>
                                <a:pt x="10" y="1133"/>
                              </a:lnTo>
                              <a:lnTo>
                                <a:pt x="7" y="1170"/>
                              </a:lnTo>
                              <a:lnTo>
                                <a:pt x="3" y="1208"/>
                              </a:lnTo>
                              <a:lnTo>
                                <a:pt x="1" y="1245"/>
                              </a:lnTo>
                              <a:lnTo>
                                <a:pt x="0" y="1283"/>
                              </a:lnTo>
                              <a:lnTo>
                                <a:pt x="1" y="1320"/>
                              </a:lnTo>
                              <a:lnTo>
                                <a:pt x="2" y="1358"/>
                              </a:lnTo>
                              <a:lnTo>
                                <a:pt x="4" y="1394"/>
                              </a:lnTo>
                              <a:lnTo>
                                <a:pt x="9" y="1431"/>
                              </a:lnTo>
                              <a:lnTo>
                                <a:pt x="14" y="1469"/>
                              </a:lnTo>
                              <a:lnTo>
                                <a:pt x="21" y="1505"/>
                              </a:lnTo>
                              <a:lnTo>
                                <a:pt x="28" y="1543"/>
                              </a:lnTo>
                              <a:lnTo>
                                <a:pt x="36" y="1579"/>
                              </a:lnTo>
                              <a:lnTo>
                                <a:pt x="47" y="1615"/>
                              </a:lnTo>
                              <a:lnTo>
                                <a:pt x="57" y="1652"/>
                              </a:lnTo>
                              <a:lnTo>
                                <a:pt x="70" y="1687"/>
                              </a:lnTo>
                              <a:lnTo>
                                <a:pt x="84" y="1722"/>
                              </a:lnTo>
                              <a:lnTo>
                                <a:pt x="98" y="1757"/>
                              </a:lnTo>
                              <a:lnTo>
                                <a:pt x="115" y="1793"/>
                              </a:lnTo>
                              <a:lnTo>
                                <a:pt x="131" y="1826"/>
                              </a:lnTo>
                              <a:lnTo>
                                <a:pt x="150" y="1860"/>
                              </a:lnTo>
                              <a:lnTo>
                                <a:pt x="170" y="1893"/>
                              </a:lnTo>
                              <a:lnTo>
                                <a:pt x="190" y="1926"/>
                              </a:lnTo>
                              <a:lnTo>
                                <a:pt x="212" y="1958"/>
                              </a:lnTo>
                              <a:lnTo>
                                <a:pt x="235" y="1989"/>
                              </a:lnTo>
                              <a:lnTo>
                                <a:pt x="260" y="2021"/>
                              </a:lnTo>
                              <a:lnTo>
                                <a:pt x="285" y="2052"/>
                              </a:lnTo>
                              <a:lnTo>
                                <a:pt x="312" y="2081"/>
                              </a:lnTo>
                              <a:lnTo>
                                <a:pt x="340" y="2109"/>
                              </a:lnTo>
                              <a:lnTo>
                                <a:pt x="370" y="2138"/>
                              </a:lnTo>
                              <a:lnTo>
                                <a:pt x="401" y="2166"/>
                              </a:lnTo>
                              <a:lnTo>
                                <a:pt x="434" y="2193"/>
                              </a:lnTo>
                              <a:lnTo>
                                <a:pt x="466" y="2219"/>
                              </a:lnTo>
                              <a:lnTo>
                                <a:pt x="499" y="2243"/>
                              </a:lnTo>
                              <a:lnTo>
                                <a:pt x="533" y="2266"/>
                              </a:lnTo>
                              <a:lnTo>
                                <a:pt x="567" y="2287"/>
                              </a:lnTo>
                              <a:lnTo>
                                <a:pt x="602" y="2307"/>
                              </a:lnTo>
                              <a:lnTo>
                                <a:pt x="639" y="2326"/>
                              </a:lnTo>
                              <a:lnTo>
                                <a:pt x="675" y="2343"/>
                              </a:lnTo>
                              <a:lnTo>
                                <a:pt x="711" y="2359"/>
                              </a:lnTo>
                              <a:lnTo>
                                <a:pt x="748" y="2374"/>
                              </a:lnTo>
                              <a:lnTo>
                                <a:pt x="785" y="2387"/>
                              </a:lnTo>
                              <a:lnTo>
                                <a:pt x="823" y="2400"/>
                              </a:lnTo>
                              <a:lnTo>
                                <a:pt x="861" y="2410"/>
                              </a:lnTo>
                              <a:lnTo>
                                <a:pt x="900" y="2420"/>
                              </a:lnTo>
                              <a:lnTo>
                                <a:pt x="939" y="2428"/>
                              </a:lnTo>
                              <a:lnTo>
                                <a:pt x="977" y="2435"/>
                              </a:lnTo>
                              <a:lnTo>
                                <a:pt x="1016" y="2441"/>
                              </a:lnTo>
                              <a:lnTo>
                                <a:pt x="1055" y="2444"/>
                              </a:lnTo>
                              <a:lnTo>
                                <a:pt x="1095" y="2448"/>
                              </a:lnTo>
                              <a:lnTo>
                                <a:pt x="1133" y="2449"/>
                              </a:lnTo>
                              <a:lnTo>
                                <a:pt x="1173" y="2449"/>
                              </a:lnTo>
                              <a:lnTo>
                                <a:pt x="1212" y="2448"/>
                              </a:lnTo>
                              <a:lnTo>
                                <a:pt x="1252" y="2445"/>
                              </a:lnTo>
                              <a:lnTo>
                                <a:pt x="1290" y="2442"/>
                              </a:lnTo>
                              <a:lnTo>
                                <a:pt x="1329" y="2437"/>
                              </a:lnTo>
                              <a:lnTo>
                                <a:pt x="1368" y="2430"/>
                              </a:lnTo>
                              <a:lnTo>
                                <a:pt x="1406" y="2422"/>
                              </a:lnTo>
                              <a:lnTo>
                                <a:pt x="1445" y="2414"/>
                              </a:lnTo>
                              <a:lnTo>
                                <a:pt x="1484" y="2403"/>
                              </a:lnTo>
                              <a:lnTo>
                                <a:pt x="1521" y="2392"/>
                              </a:lnTo>
                              <a:close/>
                              <a:moveTo>
                                <a:pt x="3463" y="2785"/>
                              </a:moveTo>
                              <a:lnTo>
                                <a:pt x="3463" y="2785"/>
                              </a:lnTo>
                              <a:lnTo>
                                <a:pt x="3459" y="2803"/>
                              </a:lnTo>
                              <a:lnTo>
                                <a:pt x="3457" y="2821"/>
                              </a:lnTo>
                              <a:lnTo>
                                <a:pt x="3454" y="2838"/>
                              </a:lnTo>
                              <a:lnTo>
                                <a:pt x="3453" y="2857"/>
                              </a:lnTo>
                              <a:lnTo>
                                <a:pt x="3452" y="2876"/>
                              </a:lnTo>
                              <a:lnTo>
                                <a:pt x="3452" y="2893"/>
                              </a:lnTo>
                              <a:lnTo>
                                <a:pt x="3453" y="2912"/>
                              </a:lnTo>
                              <a:lnTo>
                                <a:pt x="3454" y="2931"/>
                              </a:lnTo>
                              <a:lnTo>
                                <a:pt x="3461" y="2994"/>
                              </a:lnTo>
                              <a:lnTo>
                                <a:pt x="3417" y="3039"/>
                              </a:lnTo>
                              <a:lnTo>
                                <a:pt x="3077" y="3379"/>
                              </a:lnTo>
                              <a:lnTo>
                                <a:pt x="2984" y="3472"/>
                              </a:lnTo>
                              <a:lnTo>
                                <a:pt x="2684" y="3172"/>
                              </a:lnTo>
                              <a:lnTo>
                                <a:pt x="2493" y="3363"/>
                              </a:lnTo>
                              <a:lnTo>
                                <a:pt x="4228" y="5098"/>
                              </a:lnTo>
                              <a:lnTo>
                                <a:pt x="4248" y="5117"/>
                              </a:lnTo>
                              <a:lnTo>
                                <a:pt x="4269" y="5136"/>
                              </a:lnTo>
                              <a:lnTo>
                                <a:pt x="4291" y="5152"/>
                              </a:lnTo>
                              <a:lnTo>
                                <a:pt x="4314" y="5168"/>
                              </a:lnTo>
                              <a:lnTo>
                                <a:pt x="4336" y="5183"/>
                              </a:lnTo>
                              <a:lnTo>
                                <a:pt x="4361" y="5195"/>
                              </a:lnTo>
                              <a:lnTo>
                                <a:pt x="4384" y="5207"/>
                              </a:lnTo>
                              <a:lnTo>
                                <a:pt x="4409" y="5218"/>
                              </a:lnTo>
                              <a:lnTo>
                                <a:pt x="4433" y="5227"/>
                              </a:lnTo>
                              <a:lnTo>
                                <a:pt x="4459" y="5235"/>
                              </a:lnTo>
                              <a:lnTo>
                                <a:pt x="4485" y="5242"/>
                              </a:lnTo>
                              <a:lnTo>
                                <a:pt x="4511" y="5248"/>
                              </a:lnTo>
                              <a:lnTo>
                                <a:pt x="4536" y="5253"/>
                              </a:lnTo>
                              <a:lnTo>
                                <a:pt x="4562" y="5255"/>
                              </a:lnTo>
                              <a:lnTo>
                                <a:pt x="4588" y="5258"/>
                              </a:lnTo>
                              <a:lnTo>
                                <a:pt x="4615" y="5259"/>
                              </a:lnTo>
                              <a:lnTo>
                                <a:pt x="4641" y="5258"/>
                              </a:lnTo>
                              <a:lnTo>
                                <a:pt x="4668" y="5255"/>
                              </a:lnTo>
                              <a:lnTo>
                                <a:pt x="4693" y="5253"/>
                              </a:lnTo>
                              <a:lnTo>
                                <a:pt x="4719" y="5248"/>
                              </a:lnTo>
                              <a:lnTo>
                                <a:pt x="4745" y="5242"/>
                              </a:lnTo>
                              <a:lnTo>
                                <a:pt x="4771" y="5235"/>
                              </a:lnTo>
                              <a:lnTo>
                                <a:pt x="4795" y="5227"/>
                              </a:lnTo>
                              <a:lnTo>
                                <a:pt x="4821" y="5218"/>
                              </a:lnTo>
                              <a:lnTo>
                                <a:pt x="4845" y="5207"/>
                              </a:lnTo>
                              <a:lnTo>
                                <a:pt x="4869" y="5195"/>
                              </a:lnTo>
                              <a:lnTo>
                                <a:pt x="4893" y="5183"/>
                              </a:lnTo>
                              <a:lnTo>
                                <a:pt x="4916" y="5168"/>
                              </a:lnTo>
                              <a:lnTo>
                                <a:pt x="4938" y="5152"/>
                              </a:lnTo>
                              <a:lnTo>
                                <a:pt x="4961" y="5136"/>
                              </a:lnTo>
                              <a:lnTo>
                                <a:pt x="4982" y="5117"/>
                              </a:lnTo>
                              <a:lnTo>
                                <a:pt x="5002" y="5098"/>
                              </a:lnTo>
                              <a:lnTo>
                                <a:pt x="5022" y="5077"/>
                              </a:lnTo>
                              <a:lnTo>
                                <a:pt x="5039" y="5056"/>
                              </a:lnTo>
                              <a:lnTo>
                                <a:pt x="5057" y="5035"/>
                              </a:lnTo>
                              <a:lnTo>
                                <a:pt x="5072" y="5013"/>
                              </a:lnTo>
                              <a:lnTo>
                                <a:pt x="5086" y="4989"/>
                              </a:lnTo>
                              <a:lnTo>
                                <a:pt x="5099" y="4966"/>
                              </a:lnTo>
                              <a:lnTo>
                                <a:pt x="5112" y="4941"/>
                              </a:lnTo>
                              <a:lnTo>
                                <a:pt x="5122" y="4916"/>
                              </a:lnTo>
                              <a:lnTo>
                                <a:pt x="5132" y="4892"/>
                              </a:lnTo>
                              <a:lnTo>
                                <a:pt x="5140" y="4867"/>
                              </a:lnTo>
                              <a:lnTo>
                                <a:pt x="5146" y="4841"/>
                              </a:lnTo>
                              <a:lnTo>
                                <a:pt x="5152" y="4816"/>
                              </a:lnTo>
                              <a:lnTo>
                                <a:pt x="5156" y="4790"/>
                              </a:lnTo>
                              <a:lnTo>
                                <a:pt x="5160" y="4763"/>
                              </a:lnTo>
                              <a:lnTo>
                                <a:pt x="5161" y="4737"/>
                              </a:lnTo>
                              <a:lnTo>
                                <a:pt x="5162" y="4711"/>
                              </a:lnTo>
                              <a:lnTo>
                                <a:pt x="5161" y="4684"/>
                              </a:lnTo>
                              <a:lnTo>
                                <a:pt x="5160" y="4659"/>
                              </a:lnTo>
                              <a:lnTo>
                                <a:pt x="5156" y="4632"/>
                              </a:lnTo>
                              <a:lnTo>
                                <a:pt x="5152" y="4606"/>
                              </a:lnTo>
                              <a:lnTo>
                                <a:pt x="5146" y="4580"/>
                              </a:lnTo>
                              <a:lnTo>
                                <a:pt x="5140" y="4555"/>
                              </a:lnTo>
                              <a:lnTo>
                                <a:pt x="5132" y="4530"/>
                              </a:lnTo>
                              <a:lnTo>
                                <a:pt x="5122" y="4505"/>
                              </a:lnTo>
                              <a:lnTo>
                                <a:pt x="5112" y="4480"/>
                              </a:lnTo>
                              <a:lnTo>
                                <a:pt x="5099" y="4456"/>
                              </a:lnTo>
                              <a:lnTo>
                                <a:pt x="5086" y="4432"/>
                              </a:lnTo>
                              <a:lnTo>
                                <a:pt x="5072" y="4410"/>
                              </a:lnTo>
                              <a:lnTo>
                                <a:pt x="5057" y="4387"/>
                              </a:lnTo>
                              <a:lnTo>
                                <a:pt x="5039" y="4366"/>
                              </a:lnTo>
                              <a:lnTo>
                                <a:pt x="5022" y="4344"/>
                              </a:lnTo>
                              <a:lnTo>
                                <a:pt x="5002" y="4323"/>
                              </a:lnTo>
                              <a:lnTo>
                                <a:pt x="3463" y="2785"/>
                              </a:lnTo>
                              <a:close/>
                              <a:moveTo>
                                <a:pt x="4802" y="4918"/>
                              </a:moveTo>
                              <a:lnTo>
                                <a:pt x="4527" y="4991"/>
                              </a:lnTo>
                              <a:lnTo>
                                <a:pt x="4304" y="4769"/>
                              </a:lnTo>
                              <a:lnTo>
                                <a:pt x="4377" y="4493"/>
                              </a:lnTo>
                              <a:lnTo>
                                <a:pt x="4652" y="4419"/>
                              </a:lnTo>
                              <a:lnTo>
                                <a:pt x="4876" y="4643"/>
                              </a:lnTo>
                              <a:lnTo>
                                <a:pt x="4802" y="4918"/>
                              </a:lnTo>
                              <a:close/>
                              <a:moveTo>
                                <a:pt x="2687" y="2988"/>
                              </a:moveTo>
                              <a:lnTo>
                                <a:pt x="2985" y="3287"/>
                              </a:lnTo>
                              <a:lnTo>
                                <a:pt x="3325" y="2947"/>
                              </a:lnTo>
                              <a:lnTo>
                                <a:pt x="3323" y="2917"/>
                              </a:lnTo>
                              <a:lnTo>
                                <a:pt x="3322" y="2885"/>
                              </a:lnTo>
                              <a:lnTo>
                                <a:pt x="3323" y="2853"/>
                              </a:lnTo>
                              <a:lnTo>
                                <a:pt x="3325" y="2823"/>
                              </a:lnTo>
                              <a:lnTo>
                                <a:pt x="3330" y="2791"/>
                              </a:lnTo>
                              <a:lnTo>
                                <a:pt x="3336" y="2761"/>
                              </a:lnTo>
                              <a:lnTo>
                                <a:pt x="3343" y="2730"/>
                              </a:lnTo>
                              <a:lnTo>
                                <a:pt x="3352" y="2700"/>
                              </a:lnTo>
                              <a:lnTo>
                                <a:pt x="3363" y="2670"/>
                              </a:lnTo>
                              <a:lnTo>
                                <a:pt x="3376" y="2641"/>
                              </a:lnTo>
                              <a:lnTo>
                                <a:pt x="3391" y="2613"/>
                              </a:lnTo>
                              <a:lnTo>
                                <a:pt x="3406" y="2585"/>
                              </a:lnTo>
                              <a:lnTo>
                                <a:pt x="3425" y="2558"/>
                              </a:lnTo>
                              <a:lnTo>
                                <a:pt x="3444" y="2532"/>
                              </a:lnTo>
                              <a:lnTo>
                                <a:pt x="3465" y="2506"/>
                              </a:lnTo>
                              <a:lnTo>
                                <a:pt x="3488" y="2482"/>
                              </a:lnTo>
                              <a:lnTo>
                                <a:pt x="3513" y="2459"/>
                              </a:lnTo>
                              <a:lnTo>
                                <a:pt x="3538" y="2438"/>
                              </a:lnTo>
                              <a:lnTo>
                                <a:pt x="3565" y="2418"/>
                              </a:lnTo>
                              <a:lnTo>
                                <a:pt x="3592" y="2401"/>
                              </a:lnTo>
                              <a:lnTo>
                                <a:pt x="3620" y="2384"/>
                              </a:lnTo>
                              <a:lnTo>
                                <a:pt x="3648" y="2370"/>
                              </a:lnTo>
                              <a:lnTo>
                                <a:pt x="3677" y="2358"/>
                              </a:lnTo>
                              <a:lnTo>
                                <a:pt x="3706" y="2346"/>
                              </a:lnTo>
                              <a:lnTo>
                                <a:pt x="3737" y="2338"/>
                              </a:lnTo>
                              <a:lnTo>
                                <a:pt x="3767" y="2329"/>
                              </a:lnTo>
                              <a:lnTo>
                                <a:pt x="3798" y="2324"/>
                              </a:lnTo>
                              <a:lnTo>
                                <a:pt x="3828" y="2319"/>
                              </a:lnTo>
                              <a:lnTo>
                                <a:pt x="3860" y="2316"/>
                              </a:lnTo>
                              <a:lnTo>
                                <a:pt x="3892" y="2316"/>
                              </a:lnTo>
                              <a:lnTo>
                                <a:pt x="3922" y="2316"/>
                              </a:lnTo>
                              <a:lnTo>
                                <a:pt x="3954" y="2320"/>
                              </a:lnTo>
                              <a:lnTo>
                                <a:pt x="5440" y="834"/>
                              </a:lnTo>
                              <a:lnTo>
                                <a:pt x="4608" y="0"/>
                              </a:lnTo>
                              <a:lnTo>
                                <a:pt x="3121" y="1487"/>
                              </a:lnTo>
                              <a:lnTo>
                                <a:pt x="3124" y="1518"/>
                              </a:lnTo>
                              <a:lnTo>
                                <a:pt x="3125" y="1550"/>
                              </a:lnTo>
                              <a:lnTo>
                                <a:pt x="3124" y="1580"/>
                              </a:lnTo>
                              <a:lnTo>
                                <a:pt x="3121" y="1612"/>
                              </a:lnTo>
                              <a:lnTo>
                                <a:pt x="3117" y="1642"/>
                              </a:lnTo>
                              <a:lnTo>
                                <a:pt x="3111" y="1674"/>
                              </a:lnTo>
                              <a:lnTo>
                                <a:pt x="3104" y="1705"/>
                              </a:lnTo>
                              <a:lnTo>
                                <a:pt x="3094" y="1734"/>
                              </a:lnTo>
                              <a:lnTo>
                                <a:pt x="3083" y="1764"/>
                              </a:lnTo>
                              <a:lnTo>
                                <a:pt x="3071" y="1793"/>
                              </a:lnTo>
                              <a:lnTo>
                                <a:pt x="3056" y="1822"/>
                              </a:lnTo>
                              <a:lnTo>
                                <a:pt x="3041" y="1849"/>
                              </a:lnTo>
                              <a:lnTo>
                                <a:pt x="3022" y="1877"/>
                              </a:lnTo>
                              <a:lnTo>
                                <a:pt x="3003" y="1903"/>
                              </a:lnTo>
                              <a:lnTo>
                                <a:pt x="2981" y="1928"/>
                              </a:lnTo>
                              <a:lnTo>
                                <a:pt x="2959" y="1952"/>
                              </a:lnTo>
                              <a:lnTo>
                                <a:pt x="2934" y="1975"/>
                              </a:lnTo>
                              <a:lnTo>
                                <a:pt x="2909" y="1996"/>
                              </a:lnTo>
                              <a:lnTo>
                                <a:pt x="2882" y="2016"/>
                              </a:lnTo>
                              <a:lnTo>
                                <a:pt x="2855" y="2034"/>
                              </a:lnTo>
                              <a:lnTo>
                                <a:pt x="2827" y="2050"/>
                              </a:lnTo>
                              <a:lnTo>
                                <a:pt x="2799" y="2064"/>
                              </a:lnTo>
                              <a:lnTo>
                                <a:pt x="2770" y="2077"/>
                              </a:lnTo>
                              <a:lnTo>
                                <a:pt x="2740" y="2088"/>
                              </a:lnTo>
                              <a:lnTo>
                                <a:pt x="2710" y="2097"/>
                              </a:lnTo>
                              <a:lnTo>
                                <a:pt x="2680" y="2105"/>
                              </a:lnTo>
                              <a:lnTo>
                                <a:pt x="2649" y="2111"/>
                              </a:lnTo>
                              <a:lnTo>
                                <a:pt x="2617" y="2115"/>
                              </a:lnTo>
                              <a:lnTo>
                                <a:pt x="2587" y="2117"/>
                              </a:lnTo>
                              <a:lnTo>
                                <a:pt x="2555" y="2118"/>
                              </a:lnTo>
                              <a:lnTo>
                                <a:pt x="2525" y="2117"/>
                              </a:lnTo>
                              <a:lnTo>
                                <a:pt x="2493" y="2115"/>
                              </a:lnTo>
                              <a:lnTo>
                                <a:pt x="2153" y="2455"/>
                              </a:lnTo>
                              <a:lnTo>
                                <a:pt x="2453" y="2755"/>
                              </a:lnTo>
                              <a:lnTo>
                                <a:pt x="984" y="4223"/>
                              </a:lnTo>
                              <a:lnTo>
                                <a:pt x="931" y="4170"/>
                              </a:lnTo>
                              <a:lnTo>
                                <a:pt x="648" y="4396"/>
                              </a:lnTo>
                              <a:lnTo>
                                <a:pt x="174" y="5145"/>
                              </a:lnTo>
                              <a:lnTo>
                                <a:pt x="295" y="5267"/>
                              </a:lnTo>
                              <a:lnTo>
                                <a:pt x="1044" y="4792"/>
                              </a:lnTo>
                              <a:lnTo>
                                <a:pt x="1272" y="4510"/>
                              </a:lnTo>
                              <a:lnTo>
                                <a:pt x="1218" y="4457"/>
                              </a:lnTo>
                              <a:lnTo>
                                <a:pt x="2687" y="2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coordsize="5440,5267" path="m1521,2392l1521,2392l1525,2395l2073,2944l2265,2753l2058,2546l1964,2452l2443,1974l2506,1981l2531,1984l2554,1985l2579,1984l2603,1981l2628,1978l2651,1973l2300,1621l2288,1611l2277,1601l2287,1564l2295,1528l2302,1490l2308,1454l2313,1416l2316,1379l2318,1340l2320,1303l2320,1265l2318,1227l2316,1190l2311,1152l2307,1115l2301,1077l2293,1041l2284,1004l2275,967l2263,931l2252,895l2238,859l2222,824l2207,789l2190,754l2171,720l2152,687l2131,654l2109,621l2085,590l2061,558l2035,528l2008,498l1980,469l1952,441l1922,414l1892,389l1860,365l1828,341l1797,319l1764,299l1731,279l1697,260l1663,244l1628,228l1593,212l1558,199l1523,187l1486,176l1450,165l1414,157l1376,150l1340,143l1302,139l1265,134l1228,131l1191,130l1153,129l1116,130l1078,133l1041,136l1003,140l967,146l929,153l893,161l857,170l1514,827l1341,1470l697,1642l41,986l31,1022l23,1059l16,1096l10,1133l7,1170l3,1208l1,1245l0,1283l1,1320l2,1358l4,1394l9,1431l14,1469l21,1505l28,1543l36,1579l47,1615l57,1652l70,1687l84,1722l98,1757l115,1793l131,1826l150,1860l170,1893l190,1926l212,1958l235,1989l260,2021l285,2052l312,2081l340,2109l370,2138l401,2166l434,2193l466,2219l499,2243l533,2266l567,2287l602,2307l639,2326l675,2343l711,2359l748,2374l785,2387l823,2400l861,2410l900,2420l939,2428l977,2435l1016,2441l1055,2444l1095,2448l1133,2449l1173,2449l1212,2448l1252,2445l1290,2442l1329,2437l1368,2430l1406,2422l1445,2414l1484,2403l1521,2392xm3463,2785l3463,2785l3459,2803l3457,2821l3454,2838l3453,2857l3452,2876l3452,2893l3453,2912l3454,2931l3461,2994l3417,3039l3077,3379l2984,3472l2684,3172l2493,3363l4228,5098l4248,5117l4269,5136l4291,5152l4314,5168l4336,5183l4361,5195l4384,5207l4409,5218l4433,5227l4459,5235l4485,5242l4511,5248l4536,5253l4562,5255l4588,5258l4615,5259l4641,5258l4668,5255l4693,5253l4719,5248l4745,5242l4771,5235l4795,5227l4821,5218l4845,5207l4869,5195l4893,5183l4916,5168l4938,5152l4961,5136l4982,5117l5002,5098l5022,5077l5039,5056l5057,5035l5072,5013l5086,4989l5099,4966l5112,4941l5122,4916l5132,4892l5140,4867l5146,4841l5152,4816l5156,4790l5160,4763l5161,4737l5162,4711l5161,4684l5160,4659l5156,4632l5152,4606l5146,4580l5140,4555l5132,4530l5122,4505l5112,4480l5099,4456l5086,4432l5072,4410l5057,4387l5039,4366l5022,4344l5002,4323l3463,2785xm4802,4918l4527,4991l4304,4769l4377,4493l4652,4419l4876,4643l4802,4918xm2687,2988l2985,3287l3325,2947l3323,2917l3322,2885l3323,2853l3325,2823l3330,2791l3336,2761l3343,2730l3352,2700l3363,2670l3376,2641l3391,2613l3406,2585l3425,2558l3444,2532l3465,2506l3488,2482l3513,2459l3538,2438l3565,2418l3592,2401l3620,2384l3648,2370l3677,2358l3706,2346l3737,2338l3767,2329l3798,2324l3828,2319l3860,2316l3892,2316l3922,2316l3954,2320l5440,834l4608,0l3121,1487l3124,1518l3125,1550l3124,1580l3121,1612l3117,1642l3111,1674l3104,1705l3094,1734l3083,1764l3071,1793l3056,1822l3041,1849l3022,1877l3003,1903l2981,1928l2959,1952l2934,1975l2909,1996l2882,2016l2855,2034l2827,2050l2799,2064l2770,2077l2740,2088l2710,2097l2680,2105l2649,2111l2617,2115l2587,2117l2555,2118l2525,2117l2493,2115l2153,2455l2453,2755l984,4223l931,4170l648,4396l174,5145l295,5267l1044,4792l1272,4510l1218,4457l2687,2988xe" fillcolor="white" stroked="f" style="position:absolute;margin-left:115.35pt;margin-top:196.65pt;width:13.0pt;height:13.0pt;z-index:1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440,5267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1398270</wp:posOffset>
                </wp:positionH>
                <wp:positionV relativeFrom="paragraph">
                  <wp:posOffset>2409825</wp:posOffset>
                </wp:positionV>
                <wp:extent cx="325752" cy="320039"/>
                <wp:effectExtent l="0" t="0" r="17145" b="3810"/>
                <wp:wrapNone/>
                <wp:docPr id="1035" name="圆角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5752" cy="320039"/>
                        </a:xfrm>
                        <a:prstGeom prst="round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5" arcsize="0.16666667," fillcolor="#323f4f" stroked="f" style="position:absolute;margin-left:110.1pt;margin-top:189.75pt;width:25.65pt;height:25.2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1328420</wp:posOffset>
                </wp:positionH>
                <wp:positionV relativeFrom="paragraph">
                  <wp:posOffset>1438275</wp:posOffset>
                </wp:positionV>
                <wp:extent cx="4977130" cy="914400"/>
                <wp:effectExtent l="0" t="0" r="13970" b="0"/>
                <wp:wrapNone/>
                <wp:docPr id="1036" name="文本框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77130" cy="91440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2016-2019 b. Com(hons) devi ahilya bai university indore (undergraduate)65%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Major courses: Business Management, Information Management, Professional English, Accounting Foundation</w:t>
                            </w: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and DBMS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104.6pt;margin-top:113.25pt;width:391.9pt;height:72.0pt;z-index:3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2016-2019 b. Com(hons) devi ahilya bai university indore (undergraduate)65%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0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Major courses: Business Management, Information Management, Professional English, Accounting Foundation</w:t>
                      </w: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and DBMS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1328420</wp:posOffset>
                </wp:positionH>
                <wp:positionV relativeFrom="paragraph">
                  <wp:posOffset>1384935</wp:posOffset>
                </wp:positionV>
                <wp:extent cx="4921885" cy="0"/>
                <wp:effectExtent l="0" t="0" r="0" b="0"/>
                <wp:wrapNone/>
                <wp:docPr id="1037" name="直接连接符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21885" cy="0"/>
                        </a:xfrm>
                        <a:prstGeom prst="line"/>
                        <a:ln cmpd="sng" cap="flat" w="25400">
                          <a:solidFill>
                            <a:srgbClr val="323f4f"/>
                          </a:solidFill>
                          <a:prstDash val="sysDot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104.6pt,109.05pt" to="492.15pt,109.05pt" style="position:absolute;z-index:19;mso-position-horizontal-relative:text;mso-position-vertical-relative:text;mso-width-relative:page;mso-height-relative:page;mso-wrap-distance-left:0.0pt;mso-wrap-distance-right:0.0pt;visibility:visible;">
                <v:stroke dashstyle="shortdot" joinstyle="miter" color="#323f4f" weight="2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1839595</wp:posOffset>
                </wp:positionH>
                <wp:positionV relativeFrom="paragraph">
                  <wp:posOffset>893445</wp:posOffset>
                </wp:positionV>
                <wp:extent cx="2571114" cy="452120"/>
                <wp:effectExtent l="0" t="0" r="635" b="5080"/>
                <wp:wrapNone/>
                <wp:docPr id="1038" name="文本框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71114" cy="452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spacing w:lineRule="exact" w:line="480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  <w:t>Education Background Education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color="white" stroked="f" style="position:absolute;margin-left:144.85pt;margin-top:70.35pt;width:202.45pt;height:35.6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80"/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  <w:t>Education Background Education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1398270</wp:posOffset>
                </wp:positionH>
                <wp:positionV relativeFrom="paragraph">
                  <wp:posOffset>943609</wp:posOffset>
                </wp:positionV>
                <wp:extent cx="320675" cy="328294"/>
                <wp:effectExtent l="0" t="0" r="3175" b="14605"/>
                <wp:wrapNone/>
                <wp:docPr id="1039" name="圆角矩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675" cy="328294"/>
                        </a:xfrm>
                        <a:prstGeom prst="round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9" arcsize="0.16666667," fillcolor="#323f4f" stroked="f" style="position:absolute;margin-left:110.1pt;margin-top:74.3pt;width:25.25pt;height:25.8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1461770</wp:posOffset>
                </wp:positionH>
                <wp:positionV relativeFrom="paragraph">
                  <wp:posOffset>1032510</wp:posOffset>
                </wp:positionV>
                <wp:extent cx="193040" cy="170180"/>
                <wp:effectExtent l="0" t="0" r="16510" b="1270"/>
                <wp:wrapNone/>
                <wp:docPr id="1040" name="学士帽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040" cy="1701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1" h="2392" stroke="1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coordsize="3931,2392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 fillcolor="white" stroked="f" style="position:absolute;margin-left:115.1pt;margin-top:81.3pt;width:15.2pt;height:13.4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931,2392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-870585</wp:posOffset>
                </wp:positionH>
                <wp:positionV relativeFrom="paragraph">
                  <wp:posOffset>4584700</wp:posOffset>
                </wp:positionV>
                <wp:extent cx="1828164" cy="1043940"/>
                <wp:effectExtent l="0" t="0" r="0" b="0"/>
                <wp:wrapNone/>
                <wp:docPr id="1041" name="文本框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164" cy="1043940"/>
                        </a:xfrm>
                        <a:prstGeom prst="rect"/>
                        <a:ln>
                          <a:noFill/>
                        </a:ln>
                      </wps:spPr>
                      <wps:txbx id="1041">
                        <w:txbxContent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spacing w:lineRule="exact" w:line="260"/>
                              <w:ind w:left="420" w:leftChars="0" w:hanging="420" w:firstLineChars="0"/>
                              <w:jc w:val="left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Mob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8223977540</w:t>
                            </w:r>
                          </w:p>
                          <w:p>
                            <w:pPr>
                              <w:pStyle w:val="style0"/>
                              <w:spacing w:lineRule="exact" w:line="260"/>
                              <w:jc w:val="left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spacing w:lineRule="exact" w:line="260"/>
                              <w:ind w:left="420" w:leftChars="0" w:hanging="420" w:firstLineChars="0"/>
                              <w:jc w:val="left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 xml:space="preserve">Email: 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gayadeenyadav1996@gmail.com</w:t>
                            </w:r>
                          </w:p>
                          <w:p>
                            <w:pPr>
                              <w:pStyle w:val="style0"/>
                              <w:spacing w:lineRule="exact" w:line="260"/>
                              <w:jc w:val="left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spacing w:lineRule="exact" w:line="260"/>
                              <w:ind w:left="420" w:leftChars="0" w:hanging="420" w:firstLineChars="0"/>
                              <w:jc w:val="left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filled="f" stroked="f" style="position:absolute;margin-left:-68.55pt;margin-top:361.0pt;width:143.95pt;height:82.2pt;z-index:3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numPr>
                          <w:ilvl w:val="0"/>
                          <w:numId w:val="3"/>
                        </w:numPr>
                        <w:spacing w:lineRule="exact" w:line="260"/>
                        <w:ind w:left="420" w:leftChars="0" w:hanging="420" w:firstLineChars="0"/>
                        <w:jc w:val="left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Mob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 xml:space="preserve">: 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8223977540</w:t>
                      </w:r>
                    </w:p>
                    <w:p>
                      <w:pPr>
                        <w:pStyle w:val="style0"/>
                        <w:spacing w:lineRule="exact" w:line="260"/>
                        <w:jc w:val="left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3"/>
                        </w:numPr>
                        <w:spacing w:lineRule="exact" w:line="260"/>
                        <w:ind w:left="420" w:leftChars="0" w:hanging="420" w:firstLineChars="0"/>
                        <w:jc w:val="left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 xml:space="preserve">Email: 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gayadeenyadav1996@gmail.com</w:t>
                      </w:r>
                    </w:p>
                    <w:p>
                      <w:pPr>
                        <w:pStyle w:val="style0"/>
                        <w:spacing w:lineRule="exact" w:line="260"/>
                        <w:jc w:val="left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3"/>
                        </w:numPr>
                        <w:spacing w:lineRule="exact" w:line="260"/>
                        <w:ind w:left="420" w:leftChars="0" w:hanging="420" w:firstLineChars="0"/>
                        <w:jc w:val="left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>Address: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page">
                  <wp:posOffset>230324</wp:posOffset>
                </wp:positionH>
                <wp:positionV relativeFrom="page">
                  <wp:posOffset>4356735</wp:posOffset>
                </wp:positionV>
                <wp:extent cx="1976300" cy="794329"/>
                <wp:effectExtent l="0" t="0" r="0" b="0"/>
                <wp:wrapNone/>
                <wp:docPr id="1042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76300" cy="794329"/>
                        </a:xfrm>
                        <a:prstGeom prst="rect"/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>irth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lang w:val="en-US" w:eastAsia="zh-CN"/>
                              </w:rPr>
                              <w:t>day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>:199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04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="微软雅黑" w:eastAsia="微软雅黑" w:hAnsi="微软雅黑"/>
                                <w:color w:val="ffffff"/>
                                <w:sz w:val="24"/>
                                <w:lang w:val="en-US"/>
                              </w:rPr>
                              <w:t>indore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</w:rPr>
                              <w:t>Nationality：China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filled="f" stroked="f" style="position:absolute;margin-left:18.14pt;margin-top:343.05pt;width:155.61pt;height:62.55pt;z-index:3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lang w:val="en-US" w:eastAsia="zh-CN"/>
                        </w:rPr>
                        <w:t>B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>irth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lang w:val="en-US" w:eastAsia="zh-CN"/>
                        </w:rPr>
                        <w:t>day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>:199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6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07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04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</w:rPr>
                        <w:t>Location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  <w:t xml:space="preserve">: </w:t>
                      </w:r>
                      <w:r>
                        <w:rPr>
                          <w:rFonts w:cs="微软雅黑" w:eastAsia="微软雅黑" w:hAnsi="微软雅黑"/>
                          <w:color w:val="ffffff"/>
                          <w:sz w:val="24"/>
                          <w:lang w:val="en-US"/>
                        </w:rPr>
                        <w:t>indore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</w:rPr>
                        <w:t>Nationality：China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28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3843655</wp:posOffset>
                </wp:positionH>
                <wp:positionV relativeFrom="paragraph">
                  <wp:posOffset>-227330</wp:posOffset>
                </wp:positionV>
                <wp:extent cx="2166620" cy="523240"/>
                <wp:effectExtent l="0" t="0" r="5080" b="10160"/>
                <wp:wrapNone/>
                <wp:docPr id="1043" name="文本框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6620" cy="523240"/>
                        </a:xfrm>
                        <a:prstGeom prst="rect"/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Job intention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cs="微软雅黑" w:eastAsia="微软雅黑" w:hAnsi="微软雅黑"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Teacher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fillcolor="#333f50" stroked="f" style="position:absolute;margin-left:302.65pt;margin-top:-17.9pt;width:170.6pt;height:41.2pt;z-index:3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Job intention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cs="微软雅黑" w:eastAsia="微软雅黑" w:hAnsi="微软雅黑" w:hint="default"/>
                          <w:color w:val="ffffff"/>
                          <w:sz w:val="24"/>
                          <w:szCs w:val="24"/>
                          <w:lang w:val="en-US" w:eastAsia="zh-CN"/>
                        </w:rPr>
                        <w:t>Teacher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3991610</wp:posOffset>
                </wp:positionH>
                <wp:positionV relativeFrom="paragraph">
                  <wp:posOffset>-1146810</wp:posOffset>
                </wp:positionV>
                <wp:extent cx="1864995" cy="2190115"/>
                <wp:effectExtent l="6350" t="6350" r="13334" b="14605"/>
                <wp:wrapNone/>
                <wp:docPr id="1044" name="五边形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2190115"/>
                        </a:xfrm>
                        <a:prstGeom prst="homePlate">
                          <a:avLst>
                            <a:gd name="adj" fmla="val 28460"/>
                          </a:avLst>
                        </a:prstGeom>
                        <a:solidFill>
                          <a:srgbClr val="323f4f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anchor="ctr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044" type="#_x0000_t15" adj="15453," fillcolor="#323f4f" style="position:absolute;margin-left:314.3pt;margin-top:-90.3pt;width:146.85pt;height:172.45pt;z-index:5;mso-position-horizontal-relative:text;mso-position-vertical-relative:text;mso-width-relative:page;mso-height-relative:page;mso-wrap-distance-left:0.0pt;mso-wrap-distance-right:0.0pt;visibility:visible;rotation:5898240fd;v-text-anchor:middle;">
                <v:stroke joinstyle="miter" color="#42719b" weight="1.0pt"/>
                <v:fill/>
                <v:textbox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1370965</wp:posOffset>
                </wp:positionH>
                <wp:positionV relativeFrom="paragraph">
                  <wp:posOffset>7947025</wp:posOffset>
                </wp:positionV>
                <wp:extent cx="330833" cy="338455"/>
                <wp:effectExtent l="0" t="0" r="12065" b="4445"/>
                <wp:wrapNone/>
                <wp:docPr id="1045" name="圆角矩形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0833" cy="338455"/>
                        </a:xfrm>
                        <a:prstGeom prst="round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5" arcsize="0.16666667," fillcolor="#323f4f" stroked="f" style="position:absolute;margin-left:107.95pt;margin-top:625.75pt;width:26.05pt;height:26.65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1454150</wp:posOffset>
                </wp:positionH>
                <wp:positionV relativeFrom="paragraph">
                  <wp:posOffset>8010525</wp:posOffset>
                </wp:positionV>
                <wp:extent cx="160655" cy="160655"/>
                <wp:effectExtent l="0" t="0" r="10795" b="10795"/>
                <wp:wrapNone/>
                <wp:docPr id="1046" name="心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655" cy="160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71" h="5188" stroke="1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6" coordsize="5471,5188" path="m3062,530l3062,530l3073,522l3103,499l3122,482l3143,462l3166,440l3188,415l3211,388l3221,372l3232,358l3242,341l3250,325l3258,308l3266,292l3272,273l3278,256l3282,237l3286,218l3287,200l3287,180l3286,160l3282,140l3279,126l3276,113l3270,99l3264,87l3257,75l3249,64l3242,54l3232,44l3223,36l3212,28l3202,21l3190,15l3179,10l3167,6l3155,3l3142,1l3123,0l3104,0l3088,3l3071,6l3056,11l3041,18l3027,26l3015,34l3004,44l2994,55l2984,67l2976,80l2970,93l2964,106l2960,120l2958,135l2950,127l2941,120l2932,114l2923,108l2912,103l2901,98l2890,95l2877,92l2865,91l2852,89l2840,91l2828,92l2815,95l2803,99l2791,105l2780,111l2770,118l2761,126l2753,135l2745,143l2739,152l2733,162l2728,171l2725,182l2720,192l2718,203l2717,214l2716,225l2716,236l2717,248l2719,259l2721,270l2727,288l2733,303l2741,318l2751,334l2761,348l2772,362l2784,376l2796,388l2809,400l2824,412l2837,422l2851,433l2881,451l2910,468l2940,483l2968,495l2993,506l3016,514l3049,525l3062,530xm2435,3095l2435,3095l2463,3057l2490,3020l2520,2985l2551,2951l2583,2919l2617,2888l2651,2859l2687,2831l2723,2805l2762,2779l2800,2756l2840,2735l2882,2714l2924,2697l2965,2680l3009,2666l2986,2646l2964,2626l2940,2609l2916,2591l2891,2575l2865,2558l2839,2544l2813,2530l2785,2516l2758,2503l2729,2492l2700,2481l2671,2471l2641,2462l2610,2455l2579,2448l2536,2442l2495,2436l2453,2433l2411,2432l2370,2433l2330,2435l2289,2440l2248,2446l2209,2455l2170,2465l2132,2476l2094,2489l2057,2504l2020,2521l1985,2539l1950,2558l1938,2531l1925,2502l1911,2475l1897,2448l1882,2421l1865,2395l1849,2369l1831,2344l1812,2319l1794,2295l1774,2272l1753,2249l1731,2227l1709,2205l1687,2184l1663,2164l1640,2145l1614,2126l1589,2108l1564,2091l1537,2074l1510,2058l1482,2043l1454,2029l1425,2016l1395,2003l1366,1992l1335,1981l1304,1971l1273,1962l1241,1954l1210,1948l1158,1939l1107,1933l1057,1930l1006,1929l955,1930l906,1934l857,1941l809,1950l761,1962l714,1975l668,1991l623,2009l579,2029l536,2051l493,2075l453,2101l414,2129l376,2159l339,2191l304,2224l270,2259l238,2295l208,2334l180,2374l153,2415l129,2458l106,2503l86,2548l67,2596l52,2644l38,2694l27,2744l17,2802l9,2860l4,2918l1,2974l0,3031l3,3087l6,3143l12,3198l20,3253l30,3307l41,3361l55,3415l70,3468l86,3520l105,3571l125,3622l146,3673l168,3722l192,3772l216,3820l242,3867l269,3915l297,3961l326,4006l355,4051l385,4095l416,4138l447,4180l479,4222l511,4262l544,4302l577,4340l610,4379l643,4415l709,4487l775,4554l839,4617l903,4676l963,4731l1020,4780l1074,4826l1125,4866l1170,4901l1210,4932l1244,4958l1292,4992l1309,5004l1338,4996l1373,4986l1421,4973l1479,4955l1547,4934l1623,4908l1708,4878l1799,4844l1896,4806l1946,4785l1997,4763l2049,4739l2101,4714l2154,4689l2207,4663l2261,4634l2315,4606l2368,4575l2422,4543l2476,4511l2529,4477l2506,4446l2484,4414l2462,4382l2442,4349l2422,4316l2403,4282l2385,4248l2368,4213l2353,4178l2337,4141l2323,4105l2310,4068l2299,4030l2288,3992l2278,3953l2270,3914l2265,3886l2260,3860l2257,3832l2255,3806l2250,3752l2249,3699l2250,3645l2255,3592l2261,3540l2271,3488l2282,3436l2297,3384l2314,3334l2333,3284l2355,3236l2379,3187l2392,3164l2407,3141l2421,3118l2435,3095xm3250,1604l3250,1604l3255,1581l3261,1559l3270,1537l3281,1516l3294,1497l3309,1478l3325,1460l3343,1445l3363,1431l3385,1418l3408,1407l3432,1400l3445,1396l3458,1394l3472,1392l3486,1390l3500,1390l3515,1390l3530,1390l3545,1391l3565,1394l3585,1400l3604,1405l3622,1414l3641,1424l3658,1435l3674,1447l3689,1461l3704,1476l3717,1492l3729,1510l3740,1528l3750,1548l3758,1569l3765,1591l3770,1613l3773,1630l3775,1645l3777,1677l3777,1708l3774,1739l3770,1768l3762,1798l3753,1827l3743,1855l3731,1883l3718,1909l3704,1936l3688,1961l3672,1985l3654,2008l3637,2031l3619,2052l3600,2073l3583,2093l3546,2128l3512,2160l3481,2186l3456,2207l3435,2223l3418,2235l3398,2229l3375,2222l3344,2212l3308,2197l3267,2181l3223,2161l3176,2138l3153,2125l3128,2110l3105,2096l3081,2081l3058,2064l3036,2047l3014,2028l2993,2009l2973,1988l2954,1967l2937,1945l2920,1922l2906,1899l2893,1874l2882,1848l2873,1821l2869,1802l2866,1785l2864,1767l2864,1748l2865,1731l2869,1713l2873,1697l2877,1679l2884,1664l2893,1647l2902,1633l2913,1618l2924,1604l2937,1591l2951,1579l2967,1568l2985,1557l3004,1548l3024,1542l3044,1536l3063,1534l3083,1533l3103,1534l3123,1537l3142,1541l3160,1547l3178,1554l3195,1561l3211,1571l3225,1581l3238,1592l3250,1604xm2345,1525l2345,1525l2361,1521l2403,1506l2432,1495l2464,1482l2499,1467l2535,1448l2573,1427l2591,1415l2610,1403l2629,1390l2646,1377l2663,1362l2679,1347l2696,1332l2710,1315l2725,1297l2737,1279l2749,1260l2759,1240l2767,1220l2774,1200l2777,1185l2780,1171l2781,1157l2781,1142l2780,1128l2778,1115l2775,1101l2771,1087l2765,1075l2759,1062l2752,1051l2743,1039l2734,1028l2725,1018l2712,1008l2700,999l2686,990l2672,984l2656,978l2641,975l2624,973l2609,973l2594,973l2578,975l2563,978l2548,983l2534,988l2521,995l2509,1003l2497,1010l2487,1019l2477,1029l2474,1010l2468,993l2462,975l2453,959l2443,943l2432,929l2419,915l2404,902l2389,891l2371,882l2354,874l2334,867l2313,863l2292,860l2269,858l2245,861l2229,863l2214,866l2199,872l2183,878l2170,886l2156,895l2144,905l2132,916l2119,928l2110,940l2100,954l2091,968l2083,985l2078,1000l2072,1018l2068,1036l2063,1061l2062,1085l2062,1110l2064,1134l2068,1158l2073,1181l2081,1204l2089,1226l2099,1248l2108,1269l2121,1289l2133,1310l2145,1328l2159,1347l2172,1365l2187,1381l2215,1413l2244,1442l2270,1466l2294,1487l2315,1503l2331,1515l2345,1525xm5448,3187l5448,3187l5438,3142l5426,3098l5411,3057l5395,3015l5377,2974l5357,2934l5335,2897l5312,2860l5287,2824l5261,2790l5232,2758l5202,2728l5171,2698l5138,2669l5105,2643l5070,2619l5034,2596l4998,2574l4959,2555l4919,2537l4880,2521l4839,2506l4797,2495l4756,2486l4713,2477l4670,2471l4626,2468l4581,2466l4537,2467l4492,2470l4446,2476l4401,2483l4373,2489l4344,2495l4317,2503l4289,2512l4263,2522l4236,2532l4210,2543l4185,2555l4159,2567l4135,2580l4111,2594l4088,2609l4065,2624l4043,2641l4021,2657l3999,2675l3979,2692l3958,2711l3939,2730l3920,2750l3902,2769l3884,2790l3868,2812l3851,2833l3835,2856l3820,2878l3806,2901l3793,2926l3780,2949l3768,2974l3757,2998l3746,3024l3715,3006l3683,2991l3651,2975l3618,2962l3585,2950l3551,2940l3517,2931l3481,2925l3445,2918l3410,2915l3374,2912l3337,2911l3300,2912l3264,2915l3226,2920l3189,2926l3149,2934l3110,2945l3072,2958l3035,2972l2998,2988l2964,3006l2930,3026l2897,3047l2866,3069l2836,3092l2807,3117l2780,3143l2753,3171l2728,3201l2705,3230l2683,3261l2662,3293l2643,3326l2626,3360l2610,3395l2596,3431l2584,3467l2573,3503l2564,3542l2557,3579l2552,3618l2548,3657l2547,3696l2548,3735l2551,3776l2555,3816l2563,3856l2572,3900l2584,3944l2597,3987l2612,4029l2630,4070l2649,4110l2670,4149l2692,4189l2715,4226l2740,4262l2765,4299l2793,4334l2821,4369l2852,4403l2883,4436l2915,4468l2948,4499l2981,4530l3016,4559l3051,4589l3087,4618l3124,4645l3160,4672l3199,4698l3236,4723l3275,4747l3313,4772l3352,4795l3391,4818l3430,4839l3508,4881l3585,4919l3661,4955l3736,4988l3808,5018l3878,5047l3945,5071l4007,5094l4066,5114l4120,5131l4167,5147l4245,5169l4296,5183l4313,5188l4328,5177l4370,5147l4436,5097l4476,5065l4520,5030l4569,4989l4619,4945l4673,4897l4728,4845l4785,4789l4844,4730l4902,4667l4961,4601l4990,4566l5019,4531l5047,4496l5076,4458l5103,4421l5131,4383l5157,4344l5184,4304l5209,4264l5233,4224l5257,4182l5279,4139l5301,4097l5322,4053l5342,4009l5361,3965l5378,3920l5395,3874l5409,3828l5422,3782l5434,3734l5445,3687l5453,3639l5461,3590l5466,3541l5470,3491l5471,3442l5471,3391l5467,3341l5463,3290l5456,3239l5448,3187xe" fillcolor="white" stroked="f" style="position:absolute;margin-left:114.5pt;margin-top:630.75pt;width:12.65pt;height:12.65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471,5188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1794510</wp:posOffset>
                </wp:positionH>
                <wp:positionV relativeFrom="paragraph">
                  <wp:posOffset>7881620</wp:posOffset>
                </wp:positionV>
                <wp:extent cx="2571115" cy="452118"/>
                <wp:effectExtent l="0" t="0" r="635" b="5080"/>
                <wp:wrapNone/>
                <wp:docPr id="1047" name="文本框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71115" cy="45211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spacing w:lineRule="exact" w:line="480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32"/>
                                <w:szCs w:val="32"/>
                              </w:rPr>
                              <w:t>Self-evaluation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color="white" stroked="f" style="position:absolute;margin-left:141.3pt;margin-top:620.6pt;width:202.45pt;height:35.6pt;z-index:1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80"/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32"/>
                          <w:szCs w:val="32"/>
                        </w:rPr>
                        <w:t>Self-evaluation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1308735</wp:posOffset>
                </wp:positionH>
                <wp:positionV relativeFrom="paragraph">
                  <wp:posOffset>8382000</wp:posOffset>
                </wp:positionV>
                <wp:extent cx="4921885" cy="0"/>
                <wp:effectExtent l="0" t="0" r="0" b="0"/>
                <wp:wrapNone/>
                <wp:docPr id="1048" name="直接连接符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21885" cy="0"/>
                        </a:xfrm>
                        <a:prstGeom prst="line"/>
                        <a:ln cmpd="sng" cap="flat" w="25400">
                          <a:solidFill>
                            <a:srgbClr val="323f4f"/>
                          </a:solidFill>
                          <a:prstDash val="sysDot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103.049995pt,660.0pt" to="490.59998pt,660.0pt" style="position:absolute;z-index:14;mso-position-horizontal-relative:text;mso-position-vertical-relative:text;mso-width-relative:page;mso-height-relative:page;mso-wrap-distance-left:0.0pt;mso-wrap-distance-right:0.0pt;visibility:visible;">
                <v:stroke dashstyle="shortdot" joinstyle="miter" color="#323f4f" weight="2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-513079</wp:posOffset>
                </wp:positionH>
                <wp:positionV relativeFrom="paragraph">
                  <wp:posOffset>7075170</wp:posOffset>
                </wp:positionV>
                <wp:extent cx="276225" cy="198118"/>
                <wp:effectExtent l="0" t="0" r="9525" b="11430"/>
                <wp:wrapNone/>
                <wp:docPr id="1049" name="照相机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19811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38144" h="2732506" stroke="1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9" coordsize="3438144,2732506" path="m1719072,1227183c1961590,1227183,2158189,1423782,2158189,1666300c2158189,1908818,1961590,2105417,1719072,2105417c1476554,2105417,1279955,1908818,1279955,1666300c1279955,1423782,1476554,1227183,1719072,1227183xm1719072,997872c1349909,997872,1050644,1297137,1050644,1666300c1050644,2035463,1349909,2334728,1719072,2334728c2088235,2334728,2387500,2035463,2387500,1666300c2387500,1297137,2088235,997872,1719072,997872xm575044,803862c495506,803862,431028,868340,431028,947878c431028,1027416,495506,1091894,575044,1091894c654582,1091894,719060,1027416,719060,947878c719060,868340,654582,803862,575044,803862xm1365940,0l1998164,0c2213188,0,2387500,174312,2387500,389336l2384456,419529l3040081,419529c3259925,419529,3438144,597748,3438144,817592l3438144,2334443c3438144,2554287,3259925,2732506,3040081,2732506l398063,2732506c178219,2732506,0,2554287,0,2334443l0,817592c0,597748,178219,419529,398063,419529l979648,419529c976997,409663,976604,399545,976604,389336c976604,174312,1150916,0,1365940,0xe" fillcolor="white" stroked="f" style="position:absolute;margin-left:-40.4pt;margin-top:557.1pt;width:21.75pt;height:15.6pt;z-index:2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438144,2732506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-586105</wp:posOffset>
                </wp:positionH>
                <wp:positionV relativeFrom="paragraph">
                  <wp:posOffset>7948929</wp:posOffset>
                </wp:positionV>
                <wp:extent cx="311150" cy="260349"/>
                <wp:effectExtent l="0" t="0" r="12700" b="6350"/>
                <wp:wrapNone/>
                <wp:docPr id="1050" name="游泳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1150" cy="26034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66850" h="1022351" stroke="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0" coordsize="1466850,1022351" path="m183092,871538l195527,871803l207698,872597l219869,874184l231510,876036l243152,878682l254265,881857l265377,885561l276225,889530l286544,892970l297392,896409l308504,899320l319617,901436l331258,903553l342900,904876l354542,905934l366448,906199l378619,905934l390260,904876l401902,903553l413279,901436l424921,899320l435769,896409l446617,892970l456671,889530l467519,885561l478896,881857l490008,878682l501650,876036l513292,874184l525727,872597l537898,871803l550069,871538l562504,871803l574410,872597l586317,874184l598223,876036l609865,878682l621242,881857l632354,885561l642937,889530l653521,892970l664369,896409l675217,899320l686594,901436l697971,903553l709613,904876l721519,905934l733425,906199l745331,905934l757237,904876l768615,903553l779992,901436l791369,899320l802217,896409l813065,892970l823383,889530l834231,885561l845344,881857l856456,878682l868363,876036l880004,874184l892175,872597l904346,871803l916781,871538l929217,871803l941123,872597l953029,874184l965200,876036l976577,878682l987954,881857l999067,885561l1009915,889530l1020498,892970l1031081,896409l1042194,899320l1053306,901436l1064683,903553l1076590,904876l1088231,905934l1100137,906199l1112044,905934l1123950,904876l1135592,903553l1146969,901436l1158081,899320l1169194,896409l1179777,892970l1190096,889530l1200944,885561l1212056,881857l1223169,878682l1235075,876036l1246981,874184l1258887,872597l1271058,871803l1283494,871538l1295665,871803l1308100,872597l1320006,874184l1332177,876036l1343554,878682l1354931,881857l1365779,885561l1376627,889530l1386946,892970l1397794,896409l1408642,899320l1420019,901436l1431396,903553l1442773,904876l1454944,905934l1466850,906199l1466850,1022351l1454944,1022087l1442773,1021293l1431396,1019705l1420019,1018118l1408642,1015472l1397794,1012562l1386946,1009122l1376627,1005418l1365779,1001449l1354931,998009l1343554,995099l1332177,992718l1320006,990601l1308100,989278l1295665,987955l1283494,987691l1271058,987955l1258887,989278l1246981,990601l1235075,992718l1223169,995099l1212056,998009l1200944,1001449l1190096,1005418l1179777,1009122l1168929,1012562l1158081,1015472l1146969,1018118l1135592,1019705l1123950,1021293l1112044,1022087l1100137,1022351l1088231,1022087l1076590,1021293l1064683,1019705l1053306,1018118l1041929,1015472l1031081,1012562l1020498,1009122l1009915,1005418l999067,1001449l987954,998009l976577,995099l965200,992718l953029,990601l941123,989278l929217,987955l916781,987691l904346,987955l892175,989278l880004,990601l868363,992718l856456,995099l845344,998009l834231,1001449l823383,1005418l813065,1009122l802217,1012562l791369,1015472l779992,1018118l768615,1019705l756973,1021293l745331,1022087l733425,1022351l721519,1022087l709613,1021293l697971,1019705l686594,1018118l675217,1015472l664369,1012562l653521,1009122l642937,1005418l632354,1001449l621242,998009l609865,995099l598223,992718l586317,990601l574410,989278l562504,987955l550069,987691l537898,987955l525727,989278l513292,990601l501650,992718l490008,995099l478896,998009l467519,1001449l456671,1005418l446617,1009122l435769,1012562l424921,1015472l413279,1018118l401902,1019705l390260,1021293l378619,1022087l366448,1022351l354542,1022087l342900,1021293l331258,1019705l319617,1018118l308504,1015472l297392,1012562l286544,1009122l276225,1005418l265377,1001449l254265,998009l243152,995099l231510,992718l219869,990601l207698,989278l195527,987955l183092,987691l170921,987955l158750,989278l146579,990601l134937,992718l123560,995099l112183,998009l101335,1001449l90487,1005418l79904,1009122l69056,1012562l57944,1015472l46831,1018118l35190,1019705l23548,1021293l11642,1022087l0,1022351l0,906199l11642,905934l23548,904876l35190,903553l46831,901436l57944,899320l69056,896409l79904,892970l90487,889530l101335,885561l112183,881857l123560,878682l134937,876036l146579,874184l158750,872597l170921,871803l183092,871538xm1254257,314325l1262995,314591l1271998,315388l1280736,316450l1289474,318043l1297682,319903l1305890,322558l1314363,324949l1322042,328136l1329986,331588l1337400,335572l1344549,339821l1351698,344602l1358582,349382l1365202,354429l1371821,360006l1377647,365849l1383472,371692l1388768,378331l1394063,384971l1398829,391876l1403331,399047l1407832,406218l1411804,413920l1415246,421622l1418159,429324l1420806,437557l1423454,446055l1425043,454289l1426897,463053l1427956,471817l1428485,480582l1428750,489877l1428485,498641l1427956,507671l1426897,516436l1425043,525200l1423454,533699l1420806,541932l1418159,550165l1415246,558132l1411804,565834l1407832,573271l1403331,580707l1398829,587878l1394063,594783l1388768,601423l1383472,607531l1377647,613905l1371821,619748l1365202,625060l1358582,630372l1351698,635152l1344813,639667l1337400,644182l1329986,648166l1322307,651618l1314363,654540l1305890,657461l1297682,659852l1289474,661711l1280736,663304l1271998,664366l1262995,664898l1254257,665163l1244460,664898l1235193,664366l1225926,663304l1216923,661711l1208185,659852l1199712,657461l1191239,654540l1183031,651618l1175352,648166l1167673,644182l1160524,639667l1153375,635152l1146490,630372l1140136,625060l1134045,619748l1127955,613905l1122395,607531l1117099,601423l1112333,594783l1107302,587878l1103066,580707l1099094,573271l1095652,565834l1092210,558132l1089297,550165l1086649,541932l1084531,533699l1082677,525200l1081353,516436l1080294,507671l1079500,498641l1079500,489877l1079500,480582l1080559,471817l1081618,463053l1082942,454289l1085060,446055l1087444,437557l1090091,429324l1093269,421622l1096711,413920l1100418,406218l1104654,399047l1109421,391876l1114187,384971l1119482,378331l1124778,371692l1130603,365849l1136693,360006l1143048,354429l1149668,349382l1156552,344602l1163701,339821l1170850,335572l1178529,331588l1186208,328136l1193887,324949l1202360,322558l1210568,319903l1218776,318043l1227249,316450l1236252,315388l1244990,314591l1254257,314325xm1194380,0l1200463,0l1205223,0l1210512,529l1215536,1058l1220561,1852l1225321,3175l1229817,4498l1234577,6086l1239073,7673l1243569,9790l1247800,11906l1251767,14288l1255734,16933l1259965,19579l1263667,22490l1267370,25665l1270807,28840l1274245,32279l1277154,35983l1280063,39688l1282972,43656l1285617,47625l1287733,51594l1290113,55827l1292228,60590l1293815,65088l1295666,69586l1296989,74348l1298046,79111l1298840,83873l1299633,89165l1299897,93927l1300162,98954l1299897,103981l1299633,108479l1298840,112977l1298311,117211l1297517,121709l1296460,126206l1294873,130175l1293551,134409l1291699,138377l1290113,142346l1287997,146050l1285881,150019l1283501,153723l1281386,157163l1278477,160338l1275832,163777l1272659,166952l1269750,169863l1266312,173038l1263403,175684l1259700,178329l1256263,180711l1252560,183356l1248329,185473l1244627,187590l1240395,189706l1236428,191294l1232197,193146l1227966,194469l1223206,195792l1218710,197115l1214214,197909l875976,259556l1193058,822325l211137,822325l749567,481277l612844,234421l610728,229394l608613,224102l606233,217752l604117,211931l602795,205846l601737,199761l600943,194204l600415,188384l600415,182827l600943,177271l601472,171979l602266,166688l603324,161661l605175,156369l606761,151606l608877,147109l610728,142346l613373,138113l616017,133879l618397,129911l621306,126206l624480,122502l627653,119063l631091,115888l634529,112713l637967,109802l641405,107421l645107,105040l648545,102659l652248,100806l655686,98954l659388,97631l662826,96573l666528,95515l1189091,265l1194380,0xe" fillcolor="white" stroked="f" style="position:absolute;margin-left:-46.15pt;margin-top:625.9pt;width:24.5pt;height:20.5pt;z-index:2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466850,1022351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7954645</wp:posOffset>
                </wp:positionV>
                <wp:extent cx="259715" cy="242568"/>
                <wp:effectExtent l="0" t="0" r="6985" b="5080"/>
                <wp:wrapNone/>
                <wp:docPr id="1051" name="篮球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9715" cy="24256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93888" h="1892300" stroke="1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coordsize="1893888,1892300" path="m1228725,977900l1892300,977900l1891244,1002251l1889396,1026338l1887019,1050425l1884114,1074247l1880418,1097804l1876457,1121097l1871704,1144390l1866687,1167682l1860613,1190181l1854540,1212944l1847411,1235443l1840017,1257412l1832095,1279117l1823645,1301086l1814667,1322261l1804897,1343436l1795127,1364082l1784565,1384992l1773475,1405109l1762384,1425225l1750502,1444547l1738091,1463870l1725152,1482927l1711949,1501720l1698482,1519984l1684223,1537718l1669700,1555717l1654913,1572922l1639334,1589597l1623754,1606273l1607647,1622419l1591011,1638300l1580977,1619242l1568831,1597273l1561701,1585627l1554307,1573451l1546386,1560746l1538200,1547776l1529222,1534542l1519716,1521043l1509946,1507279l1499648,1493250l1488821,1479486l1477467,1465723l1465848,1451694l1453438,1438195l1436010,1418873l1417790,1398756l1399834,1377846l1390328,1366729l1381086,1355347l1372108,1343965l1362602,1332319l1353624,1320143l1344910,1307968l1335932,1294998l1327483,1281763l1319033,1268529l1310319,1254500l1302397,1240472l1294739,1225914l1287346,1211356l1279952,1196004l1273087,1180123l1267013,1163977l1260676,1147566l1255131,1130626l1249850,1112892l1245097,1095157l1241136,1076894l1237439,1058101l1234535,1038779l1231894,1018927l1229781,998810l1229253,988223l1228725,977900xm971550,977900l1171208,977900l1171736,989555l1172264,1000681l1173584,1012071l1174641,1023196l1175697,1034057l1177018,1044917l1178866,1055513l1180451,1066373l1182564,1076439l1184412,1087035l1188902,1107166l1194184,1126768l1199730,1145840l1206068,1164647l1212671,1182660l1219537,1200408l1227196,1217625l1234855,1234578l1243042,1250737l1251493,1266630l1260208,1282259l1268923,1297357l1278431,1311661l1287674,1325965l1297182,1339740l1306689,1353249l1316461,1366229l1325968,1378943l1336004,1391128l1345512,1403048l1355547,1414704l1374298,1436689l1393049,1457351l1411008,1476953l1423684,1491257l1435569,1505296l1446925,1519865l1458017,1534434l1468581,1548473l1478352,1562777l1487860,1576551l1496575,1590061l1505026,1603305l1512685,1616020l1519816,1628205l1526154,1639595l1537510,1660521l1546225,1677739l1531436,1689659l1516382,1701579l1501065,1712970l1485483,1723830l1469637,1734691l1453527,1745286l1437153,1755352l1420779,1765153l1404141,1774689l1387239,1783695l1370073,1792437l1352642,1801178l1335212,1809389l1317517,1816806l1299823,1824488l1281600,1831640l1263377,1838263l1244891,1844620l1226404,1850712l1207653,1856010l1188638,1861573l1169887,1866341l1150608,1870579l1131065,1874817l1111522,1878261l1091978,1881440l1072171,1884353l1052100,1886737l1032557,1888857l1011957,1890446l992150,1891505l971550,1892300l971550,977900xm714641,977900l914401,977900l914401,1892300l894028,1891505l873920,1890180l853812,1888326l833703,1886206l813859,1883556l794016,1880377l774701,1876932l755122,1873222l735807,1868983l716493,1864214l697707,1859444l678922,1854145l660136,1848316l641615,1842221l623095,1835597l605103,1828708l586847,1821554l569120,1814135l551392,1806186l534195,1797707l516997,1789228l499534,1779954l482865,1770680l466197,1761142l449792,1751073l433653,1741004l417778,1730405l401903,1719277l386292,1708413l371211,1696755l356130,1684831l341313,1672908l350838,1654890l361951,1634222l368565,1622829l375709,1610905l383382,1598452l391584,1585734l400051,1572750l409047,1559237l418572,1545724l428890,1531945l439738,1518432l450586,1504389l462228,1490876l474399,1477097l492390,1457490l510647,1436822l529961,1414830l539486,1403172l549540,1391248l559065,1379060l569120,1366341l578645,1353358l588170,1339845l597959,1326066l607220,1311758l616215,1297450l625476,1282347l634207,1266714l642409,1250816l650611,1234653l658549,1217695l665957,1200472l672836,1182719l679451,1164702l685801,1145889l691357,1126811l696384,1107204l700882,1087066l703263,1076468l704851,1066399l706968,1055535l708291,1044937l709878,1034073l711201,1023209l712259,1012081l713053,1000687l714111,989559l714641,977900xm1588,977900l657226,977900l656433,988215l655904,998794l654052,1018894l651408,1038730l648234,1058036l644531,1076814l640564,1095063l635804,1112783l630778,1130503l625224,1147429l618877,1163827l612794,1179960l605918,1195829l598512,1211168l591107,1225714l583173,1240261l575238,1254278l567040,1268295l558312,1281519l549849,1294743l541121,1307702l532129,1319868l522872,1332034l513615,1343671l504623,1355043l495102,1366416l485845,1377524l467596,1398417l449612,1418518l432156,1437824l420255,1450784l408882,1464008l397774,1477496l387460,1490984l377410,1504208l367889,1517432l358632,1530391l349904,1543086l341705,1555781l333771,1567947l326895,1579848l319754,1591485l307588,1612643l297009,1631950l280876,1616346l265007,1600213l249932,1583815l234592,1566889l220046,1549962l205764,1532243l191747,1514523l178523,1496009l165564,1477760l153133,1458718l140967,1439411l129066,1420105l117958,1400533l107114,1380433l97064,1359804l87014,1339175l77757,1318281l69030,1297387l60831,1275965l52897,1254278l45491,1232326l38615,1210110l32532,1187894l26713,1165414l21688,1142669l17192,1119659l12961,1096385l9522,1073112l6613,1049309l4497,1026035l2646,1001967l1588,977900xm293366,260350l303437,279657l315892,301344l322782,313246l330203,325411l338153,337842l346633,350801l355379,364290l364654,377778l374724,391266l385060,405284l395925,419036l407321,433318l419246,447071l431702,460824l449192,479866l467213,499967l485499,521389l494774,531968l504314,543341l513325,554713l522600,566615l531875,578781l540886,591211l549631,603906l558111,616866l566857,630354l575072,644107l583022,658389l590973,672670l598393,687746l605813,703085l612703,718689l618799,734822l625159,751220l630724,768147l635759,785602l640530,803587l644505,821835l648215,840613l651395,859920l654045,879492l655900,899592l656430,910171l657225,920750l0,920750l795,896418l2385,872351l4505,848548l7155,824745l10601,801206l14576,777668l18816,754394l23851,731649l29416,708904l35511,686423l42137,663943l49292,641726l56977,620039l65193,598617l73938,576929l83478,556036l93019,535142l103354,514777l113954,494413l125085,474577l136745,454741l148936,435434l161391,416656l174377,397878l187627,379365l201673,361380l215718,343660l230559,326205l245664,309278l261300,292616l277201,276483l293366,260350xm1594909,255588l1611578,271696l1627717,287803l1643328,304703l1658938,321867l1673755,339031l1688307,356986l1702594,374942l1716088,393691l1729317,412175l1742017,431451l1754188,450991l1766094,470796l1777736,490864l1788584,511197l1799167,531793l1808957,552654l1818217,573778l1827478,595695l1835680,617348l1843617,639265l1850761,661446l1857640,684155l1863990,706600l1869547,729837l1874574,753074l1879072,776311l1883040,800076l1886480,823842l1889126,847871l1891242,871636l1892830,896194l1893888,920751l1228725,920751l1229254,910189l1229784,899626l1231900,879558l1234546,860018l1237457,840741l1241161,821993l1245129,803773l1249892,785817l1255184,768389l1260740,751490l1267090,735118l1273175,719010l1280054,703431l1287463,688116l1294871,673064l1302544,658805l1310482,644546l1319213,630815l1327679,617348l1336146,604409l1345142,591734l1353873,579324l1362869,567177l1372394,555294l1381390,543940l1390650,532585l1400175,522023l1418167,500634l1436423,480566l1453886,461554l1466586,447294l1479021,432771l1490663,418248l1502040,403725l1512888,389466l1522942,375207l1532467,361211l1541728,347480l1550459,334277l1558396,321339l1565805,308664l1572684,296781l1584855,274864l1594909,255588xm971550,0l992141,528l1012467,1585l1032793,3434l1052856,5282l1072918,7924l1092981,10829l1112251,14263l1132049,17697l1151584,21658l1170854,26413l1190125,31167l1208867,36450l1227874,41996l1246616,48071l1265095,54674l1283573,61278l1301524,68409l1319475,75805l1337161,83728l1355112,91916l1372270,100369l1389429,109349l1406324,118593l1423482,128102l1439849,137875l1456216,148440l1472318,158741l1488157,169834l1503996,180928l1519043,192549l1534353,204435l1549400,216321l1540953,232961l1529866,253563l1523530,265185l1516403,277599l1508483,290541l1500300,304540l1491325,318274l1481294,333065l1471262,347592l1460175,362648l1448824,377967l1436681,393022l1424010,407814l1410811,422869l1392861,442414l1374118,463016l1355376,484939l1345344,496561l1335841,508446l1325810,520596l1316307,533274l1306540,546481l1297036,559687l1287533,573422l1278294,587685l1268791,602212l1260079,617003l1251368,632587l1242921,648434l1234737,664546l1227082,681450l1219427,698354l1212563,716315l1205964,734276l1199628,753029l1194085,772310l1188805,791856l1184317,811929l1182469,822230l1180358,832531l1178774,843096l1176926,853662l1175606,864755l1174550,875320l1173494,886413l1172174,897771l1171646,909129l1171118,920750l971550,920750l971550,0xm914401,0l914401,920750l714641,920750l714111,909125l713053,897764l712259,886404l711201,875307l709878,864739l708291,853642l706968,843074l704851,832506l703263,822202l700882,811898l696384,791819l691357,772268l685801,752981l679451,734222l672836,716256l665957,698291l658549,681382l650611,664472l642409,648356l634207,632504l625476,616916l616215,602120l607220,587589l597959,573322l588170,559584l578645,546373l569120,533163l559065,520481l549540,508328l539486,496439l529961,484814l510647,462885l492390,442277l474399,422726l461699,408723l449528,394192l437886,379661l426774,365394l416190,350863l406136,336860l396876,322857l388144,309118l379678,296172l372005,283226l364861,271073l358246,259712l347134,238840l338138,221667l352955,209249l368301,197360l383646,185735l399257,174374l414867,163542l430742,152710l447147,142142l463815,132366l480484,122326l497417,113079l514351,104096l531549,95377l549276,87187l567003,78997l584995,71335l602986,63937l621507,57068l639763,50727l658549,44386l677070,38574l696120,33025l715434,28006l734749,23514l754328,19287l773643,15324l793222,11889l813330,8719l833174,6341l853282,3963l873655,2378l894028,793l914401,0xe" fillcolor="white" stroked="f" style="position:absolute;margin-left:31.5pt;margin-top:626.35pt;width:20.45pt;height:19.1pt;z-index:2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893888,189230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418465</wp:posOffset>
                </wp:positionH>
                <wp:positionV relativeFrom="paragraph">
                  <wp:posOffset>7040244</wp:posOffset>
                </wp:positionV>
                <wp:extent cx="295910" cy="287655"/>
                <wp:effectExtent l="0" t="0" r="8890" b="17145"/>
                <wp:wrapNone/>
                <wp:docPr id="1052" name="打高尔夫球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5910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7263" h="1554163" stroke="1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coordsize="957263,1554163" path="m897599,1384300l903671,1384564l909479,1385620l915287,1386940l920831,1389052l926111,1391692l930863,1394332l935615,1397764l939839,1401460l943535,1405948l946967,1410436l950135,1415452l952511,1420732l954623,1426012l955943,1431820l956999,1437628l957263,1443700l956999,1449772l955943,1455580l954623,1461387l952511,1466931l950135,1472211l946967,1476963l943535,1481715l939839,1485939l935615,1489635l930863,1493067l926111,1496235l920831,1498611l915287,1500723l909479,1502043l903671,1503099l897599,1503363l891528,1503099l885720,1502043l879912,1500723l874632,1498611l869352,1496235l864336,1493067l859848,1489635l855360,1485939l851664,1481715l848232,1476963l845328,1472211l842952,1466931l840840,1461387l839256,1455580l838464,1449772l838200,1443700l838464,1437628l839256,1431820l840840,1426012l842952,1420732l845328,1415452l848232,1410436l851664,1405948l855360,1401460l859848,1397764l864336,1394332l869352,1391692l874632,1389052l879912,1386940l885720,1385620l891528,1384564l897599,1384300xm248820,260350l254927,260350l260767,260350l266608,261145l272184,261674l278025,262734l283600,263794l288910,265648l294486,267237l299530,269356l304575,271740l309885,274124l314398,276773l319177,279687l323691,283131l328204,286309l332187,290018l336169,293726l339886,297700l343603,301673l347055,305911l350241,310150l353427,315183l356082,319686l358471,324454l360861,329752l363250,334785l364843,339818l366171,345380l367764,350678l368560,356506l369357,362069l369622,367631l369888,373724l369622,379287l369357,385379l368560,391207l367764,396505l366171,402067l364843,407365l362719,412928l360861,417961l358471,423259l356082,428027l353427,432530l350241,437033l347055,441801l343603,446040l339886,450278l336169,453986l332187,457960l327939,461403l323691,464847l319177,468026l314398,470940l309619,473853l304575,476237l299530,478621l294486,480476l288910,482330l283600,483654l278025,485244l272184,486038l266608,486833l260767,487098l254927,487363l248820,487098l242979,486833l237404,486038l231563,485244l226253,483654l220412,482330l215367,480476l210057,478621l205013,476237l199703,473853l195189,470940l190410,468026l186162,464847l181383,461403l177401,457960l173418,453986l169701,450278l165984,446040l162533,441801l159347,437033l156161,432530l153771,428027l151116,423259l148727,417961l146868,412928l144744,407365l143417,402067l141824,396505l141027,391207l140231,385379l139965,379287l139700,373724l139965,367631l140231,362069l141027,356506l141824,350678l143417,345380l144744,339818l146868,334785l148727,329752l151116,324454l153771,319686l156161,314653l159347,310150l162533,305911l165984,301673l169436,297700l173418,293726l177401,290018l181383,286309l185631,282866l190410,279687l195189,276773l199703,274124l205013,271740l209792,269356l215367,267237l220412,265648l225987,263794l231563,262734l237404,261674l242979,261145l248820,260350xm137319,0l811742,444500l815446,447940l819150,450850l823119,455613l825500,457994l827617,460904l829469,464079l831585,467519l833173,471223l835025,475192l836348,479160l837142,483923l838200,489744l838200,495565l837406,501121l836613,506942l835025,512498l832908,517525l830527,522288l827617,527315l824177,531548l820473,535781l815975,539221l811477,542660l806715,545571l801423,547688l796131,549804l790046,550863l497417,603779l609600,1051454l610394,1055423l611452,1060450l611981,1065742l612510,1071563l612775,1077119l613040,1082940l612775,1087702l612510,1092200l561446,1497542l560917,1500982l559858,1504422l558800,1507597l557742,1510772l555096,1516857l551656,1522678l547952,1527969l543454,1532997l538692,1537230l533665,1541463l527844,1544903l522287,1547813l515937,1550459l509587,1552047l502973,1553369l496358,1553899l492919,1554163l489479,1553899l486040,1553634l482600,1553105l479160,1552311l475721,1551517l472281,1550459l469106,1549665l462756,1546755l457200,1543580l451644,1539611l446617,1535378l442119,1530615l437885,1525588l434181,1520032l431535,1514476l428890,1508390l426773,1502040l425715,1495690l425185,1489076l425185,1485636l425185,1482196l425450,1478757l425979,1475317l475721,1080029l458523,1010973l443971,1033463l406400,1090348l292629,1261798l127794,1509713l126206,1512624l124089,1515534l119856,1520826l115094,1525588l109802,1529822l104510,1533526l98689,1536701l92339,1539347l86519,1541199l79904,1542786l73289,1543580l66675,1543580l60325,1543315l53710,1542257l47096,1540405l43656,1539347l40481,1537759l37306,1536436l34131,1534849l30956,1532997l28310,1530880l25664,1529028l23019,1526647l18256,1522149l14023,1517122l10054,1511565l6879,1506009l4233,1499924l2116,1493574l794,1487224l0,1481138l0,1474524l264,1467909l1587,1461294l2116,1457855l3439,1454680l4498,1451505l5821,1448594l7408,1445419l8996,1442244l324644,968640l227277,590815l226219,585258l225689,579438l226219,573881l227012,568060l228600,562504l230716,557213l233362,552185l236273,547158l239712,542660l243681,538692l248179,534723l252941,531548l257969,528373l263260,525992l268816,524140l274902,522817l723635,442119l159279,68792l134937,128852l132821,132292l130439,135202l127794,138112l125148,140494l122237,142875l119327,144727l116152,146579l112977,147637l109537,148431l106098,149225l102923,149490l99483,149225l96308,148431l92869,147637l89429,146050l85989,143933l82814,141817l79639,139171l76994,136260l74877,133350l73025,129910l71437,126735l70114,123296l69056,119592l68527,115887l68262,112448l68527,108744l69056,105040l69850,101335l71173,97631l72760,93927l74877,90487l137319,0xe" fillcolor="white" stroked="f" style="position:absolute;margin-left:32.95pt;margin-top:554.35pt;width:23.3pt;height:22.65pt;z-index:2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957263,1554163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-1037590</wp:posOffset>
                </wp:positionH>
                <wp:positionV relativeFrom="paragraph">
                  <wp:posOffset>5994400</wp:posOffset>
                </wp:positionV>
                <wp:extent cx="2367280" cy="462915"/>
                <wp:effectExtent l="6350" t="6350" r="26669" b="6985"/>
                <wp:wrapNone/>
                <wp:docPr id="1053" name="五边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7280" cy="462915"/>
                        </a:xfrm>
                        <a:prstGeom prst="homePlate"/>
                        <a:solidFill>
                          <a:srgbClr val="44546a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3" type="#_x0000_t15" adj="19489," fillcolor="#44546a" style="position:absolute;margin-left:-81.7pt;margin-top:472.0pt;width:186.4pt;height:36.45pt;z-index:25;mso-position-horizontal-relative:text;mso-position-vertical-relative:text;mso-width-relative:page;mso-height-relative:page;mso-wrap-distance-left:0.0pt;mso-wrap-distance-right:0.0pt;visibility:visible;">
                <v:stroke joinstyle="miter" color="white" weight="1.0pt"/>
                <v:fill/>
              </v:shape>
            </w:pict>
          </mc:Fallback>
        </mc:AlternateContent>
      </w:r>
      <w:bookmarkStart w:id="0" w:name="_GoBack"/>
      <w:bookmarkEnd w:id="0"/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-743585</wp:posOffset>
                </wp:positionH>
                <wp:positionV relativeFrom="paragraph">
                  <wp:posOffset>6033770</wp:posOffset>
                </wp:positionV>
                <wp:extent cx="1649095" cy="383540"/>
                <wp:effectExtent l="0" t="0" r="8255" b="16510"/>
                <wp:wrapNone/>
                <wp:docPr id="1054" name="文本框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49095" cy="383540"/>
                        </a:xfrm>
                        <a:prstGeom prst="rect"/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spacing w:lineRule="exact" w:line="46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32"/>
                                <w:szCs w:val="32"/>
                              </w:rPr>
                              <w:t xml:space="preserve">obby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color="#44546a" stroked="f" style="position:absolute;margin-left:-58.55pt;margin-top:475.1pt;width:129.85pt;height:30.2pt;z-index:2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60"/>
                        <w:rPr>
                          <w:rFonts w:ascii="微软雅黑" w:cs="微软雅黑" w:eastAsia="微软雅黑" w:hAnsi="微软雅黑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32"/>
                          <w:szCs w:val="32"/>
                          <w:lang w:val="en-US" w:eastAsia="zh-CN"/>
                        </w:rPr>
                        <w:t>H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32"/>
                          <w:szCs w:val="32"/>
                        </w:rPr>
                        <w:t xml:space="preserve">obby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-735965</wp:posOffset>
                </wp:positionH>
                <wp:positionV relativeFrom="paragraph">
                  <wp:posOffset>2574290</wp:posOffset>
                </wp:positionV>
                <wp:extent cx="1649095" cy="383539"/>
                <wp:effectExtent l="0" t="0" r="8255" b="16510"/>
                <wp:wrapNone/>
                <wp:docPr id="1055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49095" cy="383539"/>
                        </a:xfrm>
                        <a:prstGeom prst="rect"/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spacing w:lineRule="exact" w:line="46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color="#44546a" stroked="f" style="position:absolute;margin-left:-57.95pt;margin-top:202.7pt;width:129.85pt;height:30.2pt;z-index:2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60"/>
                        <w:rPr>
                          <w:rFonts w:ascii="微软雅黑" w:cs="微软雅黑" w:eastAsia="微软雅黑" w:hAnsi="微软雅黑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/>
                          <w:color w:val="ffffff"/>
                          <w:sz w:val="32"/>
                          <w:szCs w:val="32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-1029970</wp:posOffset>
                </wp:positionH>
                <wp:positionV relativeFrom="paragraph">
                  <wp:posOffset>2534920</wp:posOffset>
                </wp:positionV>
                <wp:extent cx="2353310" cy="462914"/>
                <wp:effectExtent l="6350" t="6350" r="21590" b="6985"/>
                <wp:wrapNone/>
                <wp:docPr id="1056" name="五边形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53310" cy="462914"/>
                        </a:xfrm>
                        <a:prstGeom prst="homePlate"/>
                        <a:solidFill>
                          <a:srgbClr val="44546a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type="#_x0000_t15" adj="19476," fillcolor="#44546a" style="position:absolute;margin-left:-81.1pt;margin-top:199.6pt;width:185.3pt;height:36.45pt;z-index:27;mso-position-horizontal-relative:text;mso-position-vertical-relative:text;mso-width-relative:page;mso-height-relative:page;mso-wrap-distance-left:0.0pt;mso-wrap-distance-right:0.0pt;visibility:visible;">
                <v:stroke joinstyle="miter" color="white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-909955</wp:posOffset>
                </wp:positionH>
                <wp:positionV relativeFrom="paragraph">
                  <wp:posOffset>-359410</wp:posOffset>
                </wp:positionV>
                <wp:extent cx="1992629" cy="405130"/>
                <wp:effectExtent l="0" t="0" r="7620" b="13970"/>
                <wp:wrapNone/>
                <wp:docPr id="1057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92629" cy="405130"/>
                        </a:xfrm>
                        <a:prstGeom prst="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fffff"/>
                                <w:sz w:val="24"/>
                                <w14:props3d xmlns:w14="http://schemas.microsoft.com/office/word/2010/wordml" w14:extrusionH="57150" w14:contourW="0" w14:prstMaterial="softEdge">
                                  <w14:bevelT w14:w="25400" w14:h="38100"/>
                                </w14:props3d>
                              </w:rPr>
                              <w:t xml:space="preserve"> PERSONAL  RESUME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color="#323f4f" stroked="f" style="position:absolute;margin-left:-71.65pt;margin-top:-28.3pt;width:156.9pt;height:31.9pt;z-index:2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fffff"/>
                          <w:sz w:val="24"/>
                          <w14:props3d xmlns:w14="http://schemas.microsoft.com/office/word/2010/wordml" w14:extrusionH="57150" w14:contourW="0" w14:prstMaterial="softEdge">
                            <w14:bevelT w14:w="25400" w14:h="38100"/>
                          </w14:props3d>
                        </w:rPr>
                        <w:t xml:space="preserve"> PERSONAL  RESUME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-947420</wp:posOffset>
                </wp:positionH>
                <wp:positionV relativeFrom="paragraph">
                  <wp:posOffset>-754380</wp:posOffset>
                </wp:positionV>
                <wp:extent cx="2068195" cy="10354945"/>
                <wp:effectExtent l="6350" t="6350" r="20955" b="20955"/>
                <wp:wrapNone/>
                <wp:docPr id="1058" name="圆角矩形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68195" cy="10354945"/>
                        </a:xfrm>
                        <a:prstGeom prst="roundRect"/>
                        <a:solidFill>
                          <a:srgbClr val="323f4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*name Gayadeen yadav</w:t>
                            </w:r>
                          </w:p>
                        </w:txbxContent>
                      </wps:txbx>
                      <wps:bodyPr anchor="ctr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58" arcsize="0.16666667," fillcolor="#323f4f" stroked="t" style="position:absolute;margin-left:-74.6pt;margin-top:-59.4pt;width:162.85pt;height:815.35pt;z-index:6;mso-position-horizontal-relative:text;mso-position-vertical-relative:text;mso-width-relative:page;mso-height-relative:page;mso-wrap-distance-left:0.0pt;mso-wrap-distance-right:0.0pt;visibility:visible;v-text-anchor:middle;">
                <v:stroke joinstyle="miter" color="white" weight="1.0pt"/>
                <v:fill/>
                <v:textbox>
                  <w:txbxContent>
                    <w:p>
                      <w:pPr>
                        <w:pStyle w:val="style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*name Gayadeen yadav</w:t>
                      </w:r>
                    </w:p>
                  </w:txbxContent>
                </v:textbox>
              </v:roundrect>
            </w:pict>
          </mc:Fallback>
        </mc:AlternateContent>
      </w:r>
      <w:r>
        <w:rPr/>
        <w:drawing>
          <wp:anchor distT="0" distB="0" distL="0" distR="0" simplePos="false" relativeHeight="30" behindDoc="false" locked="false" layoutInCell="true" allowOverlap="true">
            <wp:simplePos x="0" y="0"/>
            <wp:positionH relativeFrom="page">
              <wp:posOffset>342770</wp:posOffset>
            </wp:positionH>
            <wp:positionV relativeFrom="page">
              <wp:posOffset>1399738</wp:posOffset>
            </wp:positionV>
            <wp:extent cx="1381124" cy="904470"/>
            <wp:effectExtent l="9525" t="9525" r="19050" b="19685"/>
            <wp:wrapNone/>
            <wp:docPr id="1059" name="图片 4" descr="C:\Users\dell\Desktop\简历头像\方(1)\方\男 黑小.jpg男 黑小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81124" cy="904470"/>
                    </a:xfrm>
                    <a:prstGeom prst="rect"/>
                    <a:ln cmpd="sng" cap="flat" w="9525">
                      <a:solidFill>
                        <a:srgbClr val="ffffff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101087</wp:posOffset>
                </wp:positionH>
                <wp:positionV relativeFrom="page">
                  <wp:posOffset>297110</wp:posOffset>
                </wp:positionV>
                <wp:extent cx="7470775" cy="10614025"/>
                <wp:effectExtent l="12700" t="0" r="22225" b="22225"/>
                <wp:wrapNone/>
                <wp:docPr id="1060" name="矩形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70775" cy="1061402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color="white" stroked="t" style="position:absolute;margin-left:7.96pt;margin-top:23.39pt;width:588.25pt;height:835.75pt;z-index:2;mso-position-horizontal-relative:page;mso-position-vertical-relative:page;mso-width-relative:page;mso-height-relative:page;mso-wrap-distance-left:0.0pt;mso-wrap-distance-right:0.0pt;visibility:visible;">
                <v:stroke joinstyle="miter" weight="2.0pt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page">
                  <wp:posOffset>2472727</wp:posOffset>
                </wp:positionH>
                <wp:positionV relativeFrom="page">
                  <wp:posOffset>4698547</wp:posOffset>
                </wp:positionV>
                <wp:extent cx="4950458" cy="1928447"/>
                <wp:effectExtent l="0" t="0" r="0" b="0"/>
                <wp:wrapNone/>
                <wp:docPr id="1061" name="文本框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0458" cy="1928447"/>
                        </a:xfrm>
                        <a:prstGeom prst="rect"/>
                        <a:ln>
                          <a:noFill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2021_present teaching in sharda academy and oxy tutor MATHEMATICS AND REASONING,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    Banking aspirant if I gain 0.5 marks more so i was selected frrom sIN IBPS PO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2019_2021 worked as a home tuition teacher of MATH and ACCOUNTANCY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  <w:t xml:space="preserve">Responsible for the </w:t>
                            </w: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training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cs="微软雅黑" w:eastAsia="微软雅黑" w:hAnsi="微软雅黑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skill students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320"/>
                              <w:ind w:leftChars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filled="f" stroked="f" style="position:absolute;margin-left:194.7pt;margin-top:369.96pt;width:389.8pt;height:151.85pt;z-index:3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2021_present teaching in sharda academy and oxy tutor MATHEMATICS AND REASONING,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*    Banking aspirant if I gain 0.5 marks more so i was selected frrom sIN IBPS PO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2019_2021 worked as a home tuition teacher of MATH and ACCOUNTANCY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  <w:t xml:space="preserve">Responsible for the </w:t>
                      </w: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>training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cs="微软雅黑" w:eastAsia="微软雅黑" w:hAnsi="微软雅黑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skill students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320"/>
                        <w:ind w:leftChars="0"/>
                        <w:jc w:val="left"/>
                        <w:textAlignment w:val="auto"/>
                        <w:rPr>
                          <w:rFonts w:ascii="微软雅黑" w:cs="微软雅黑" w:eastAsia="微软雅黑" w:hAnsi="微软雅黑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1B31F0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A5586F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5A5587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0"/>
    <w:rPr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Creative Resume For Administration.dotx</Template>
  <TotalTime>2</TotalTime>
  <Words>179</Words>
  <Pages>1</Pages>
  <Characters>1128</Characters>
  <Application>WPS Office</Application>
  <DocSecurity>0</DocSecurity>
  <Paragraphs>56</Paragraphs>
  <ScaleCrop>false</ScaleCrop>
  <LinksUpToDate>false</LinksUpToDate>
  <CharactersWithSpaces>1288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2019-06-25T14:40:00Z</dcterms:created>
  <dc:creator>小、太阳</dc:creator>
  <lastModifiedBy>M2010J19CI</lastModifiedBy>
  <dcterms:modified xsi:type="dcterms:W3CDTF">2022-05-26T07:06:29Z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53bbf8be8a4140cab01b4915eba8d721</vt:lpwstr>
  </property>
</Properties>
</file>