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C6EC5C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11D9CE8" w14:textId="75E1FDBB" w:rsidR="001B2ABD" w:rsidRDefault="007D2C2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9CFF521" wp14:editId="5270B593">
                  <wp:extent cx="2139950" cy="2545080"/>
                  <wp:effectExtent l="0" t="0" r="0" b="7620"/>
                  <wp:docPr id="1" name="Picture 1" descr="A person in a green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a green shirt&#10;&#10;Description automatically generated with medium confidenc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73"/>
                          <a:stretch/>
                        </pic:blipFill>
                        <pic:spPr bwMode="auto">
                          <a:xfrm>
                            <a:off x="0" y="0"/>
                            <a:ext cx="2139950" cy="254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8193E2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98773B5" w14:textId="48CDBB3C" w:rsidR="00030A88" w:rsidRPr="00CA19A0" w:rsidRDefault="00030A88" w:rsidP="00CA19A0">
            <w:pPr>
              <w:pStyle w:val="Title"/>
              <w:rPr>
                <w:sz w:val="72"/>
                <w:szCs w:val="72"/>
              </w:rPr>
            </w:pPr>
            <w:r w:rsidRPr="00030A88">
              <w:rPr>
                <w:sz w:val="72"/>
                <w:szCs w:val="72"/>
              </w:rPr>
              <w:t>DHARM</w:t>
            </w:r>
            <w:r w:rsidR="00CA19A0">
              <w:rPr>
                <w:sz w:val="72"/>
                <w:szCs w:val="72"/>
              </w:rPr>
              <w:t>endra jha</w:t>
            </w:r>
          </w:p>
        </w:tc>
      </w:tr>
      <w:tr w:rsidR="001B2ABD" w14:paraId="1B72BA58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AD465ACC88134BBAA66B6474F7EAC221"/>
              </w:placeholder>
              <w:temporary/>
              <w:showingPlcHdr/>
              <w15:appearance w15:val="hidden"/>
            </w:sdtPr>
            <w:sdtEndPr/>
            <w:sdtContent>
              <w:p w14:paraId="00A5AFF9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6E96CADD" w14:textId="5B3AFACE" w:rsidR="00036450" w:rsidRDefault="00030A88" w:rsidP="00030A88">
            <w:r>
              <w:t xml:space="preserve"> </w:t>
            </w:r>
          </w:p>
          <w:p w14:paraId="29F17639" w14:textId="77777777" w:rsidR="00036450" w:rsidRDefault="00036450" w:rsidP="00036450"/>
          <w:sdt>
            <w:sdtPr>
              <w:id w:val="-1954003311"/>
              <w:placeholder>
                <w:docPart w:val="B355F30F92A6412E926A1ADFE0018505"/>
              </w:placeholder>
              <w:temporary/>
              <w:showingPlcHdr/>
              <w15:appearance w15:val="hidden"/>
            </w:sdtPr>
            <w:sdtEndPr/>
            <w:sdtContent>
              <w:p w14:paraId="2F513EF3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471355B2EAF4F4FA309EC8D7D45850A"/>
              </w:placeholder>
              <w:temporary/>
              <w:showingPlcHdr/>
              <w15:appearance w15:val="hidden"/>
            </w:sdtPr>
            <w:sdtEndPr/>
            <w:sdtContent>
              <w:p w14:paraId="5AE8CCB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30034E0C" w14:textId="5C8761CE" w:rsidR="004D3011" w:rsidRDefault="001A3628" w:rsidP="004D3011">
            <w:r>
              <w:t>+917880261801</w:t>
            </w:r>
          </w:p>
          <w:p w14:paraId="0C70D51C" w14:textId="6F1E4112" w:rsidR="004D3011" w:rsidRDefault="001A3628" w:rsidP="004D3011">
            <w:r>
              <w:t xml:space="preserve"> </w:t>
            </w:r>
          </w:p>
          <w:p w14:paraId="5FAC40A7" w14:textId="77777777" w:rsidR="004D3011" w:rsidRDefault="004D3011" w:rsidP="004D3011"/>
          <w:sdt>
            <w:sdtPr>
              <w:id w:val="-240260293"/>
              <w:placeholder>
                <w:docPart w:val="83F6291230724090BFD3C0ECABC5C902"/>
              </w:placeholder>
              <w:temporary/>
              <w:showingPlcHdr/>
              <w15:appearance w15:val="hidden"/>
            </w:sdtPr>
            <w:sdtEndPr/>
            <w:sdtContent>
              <w:p w14:paraId="6E392A52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22197BF5" w14:textId="610B6AC3" w:rsidR="00036450" w:rsidRPr="00E4381A" w:rsidRDefault="001A3628" w:rsidP="004D3011">
            <w:pPr>
              <w:rPr>
                <w:rStyle w:val="Hyperlink"/>
              </w:rPr>
            </w:pPr>
            <w:r>
              <w:t>Dharmendrajha479@gmail.com</w:t>
            </w:r>
          </w:p>
          <w:sdt>
            <w:sdtPr>
              <w:id w:val="-1444214663"/>
              <w:placeholder>
                <w:docPart w:val="8A3C2AD6B593419F9E8B787C0CE7830F"/>
              </w:placeholder>
              <w:temporary/>
              <w:showingPlcHdr/>
              <w15:appearance w15:val="hidden"/>
            </w:sdtPr>
            <w:sdtEndPr/>
            <w:sdtContent>
              <w:p w14:paraId="46B53CB2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51D2C91D" w14:textId="77777777" w:rsidR="004D3011" w:rsidRDefault="001A3628" w:rsidP="004D3011">
            <w:r>
              <w:t xml:space="preserve"> Playing cricket</w:t>
            </w:r>
          </w:p>
          <w:p w14:paraId="579A00B1" w14:textId="1D4F9BF5" w:rsidR="001A3628" w:rsidRPr="004D3011" w:rsidRDefault="001A3628" w:rsidP="004D3011">
            <w:r>
              <w:t xml:space="preserve"> Listing song </w:t>
            </w:r>
          </w:p>
        </w:tc>
        <w:tc>
          <w:tcPr>
            <w:tcW w:w="720" w:type="dxa"/>
          </w:tcPr>
          <w:p w14:paraId="4A1975A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9996E8CD68BE47C0B291FC5CCB41A6CC"/>
              </w:placeholder>
              <w:temporary/>
              <w:showingPlcHdr/>
              <w15:appearance w15:val="hidden"/>
            </w:sdtPr>
            <w:sdtEndPr/>
            <w:sdtContent>
              <w:p w14:paraId="4DC311A2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6958F4A0" w14:textId="665D52ED" w:rsidR="00030A88" w:rsidRDefault="00030A88" w:rsidP="00030A88">
            <w:r>
              <w:t>Passed 12</w:t>
            </w:r>
            <w:r w:rsidRPr="00030A88">
              <w:rPr>
                <w:vertAlign w:val="superscript"/>
              </w:rPr>
              <w:t>th</w:t>
            </w:r>
            <w:r>
              <w:t xml:space="preserve"> in 2018 with 66.67% from</w:t>
            </w:r>
          </w:p>
          <w:p w14:paraId="095260B1" w14:textId="43BA9E55" w:rsidR="00030A88" w:rsidRDefault="00030A88" w:rsidP="00030A88">
            <w:r>
              <w:t xml:space="preserve">Govt. school of excellence no.1 </w:t>
            </w:r>
            <w:proofErr w:type="spellStart"/>
            <w:r>
              <w:t>Morar</w:t>
            </w:r>
            <w:proofErr w:type="spellEnd"/>
            <w:r>
              <w:t xml:space="preserve"> Gwalior 474006</w:t>
            </w:r>
          </w:p>
          <w:p w14:paraId="4F8853C2" w14:textId="09E81D26" w:rsidR="00036450" w:rsidRPr="00036450" w:rsidRDefault="00036450" w:rsidP="00B359E4">
            <w:pPr>
              <w:pStyle w:val="Heading4"/>
            </w:pPr>
          </w:p>
          <w:p w14:paraId="4091687B" w14:textId="6DEA3D5D" w:rsidR="00036450" w:rsidRDefault="00030A88" w:rsidP="00036450">
            <w:r>
              <w:t>Graduated in 2021with 64% from</w:t>
            </w:r>
          </w:p>
          <w:p w14:paraId="09C83B0C" w14:textId="23AFA95E" w:rsidR="00036450" w:rsidRDefault="00030A88" w:rsidP="00036450">
            <w:r>
              <w:t xml:space="preserve">Govt. Shyamlal </w:t>
            </w:r>
            <w:proofErr w:type="spellStart"/>
            <w:r>
              <w:t>Pandaviya</w:t>
            </w:r>
            <w:proofErr w:type="spellEnd"/>
            <w:r>
              <w:t xml:space="preserve"> College </w:t>
            </w:r>
            <w:proofErr w:type="spellStart"/>
            <w:r>
              <w:t>Morar</w:t>
            </w:r>
            <w:proofErr w:type="spellEnd"/>
          </w:p>
          <w:p w14:paraId="618DE2B2" w14:textId="585BF24F" w:rsidR="00036450" w:rsidRDefault="00030A88" w:rsidP="00036450">
            <w:pPr>
              <w:pStyle w:val="Heading2"/>
            </w:pPr>
            <w:r>
              <w:t>fresher</w:t>
            </w:r>
          </w:p>
          <w:p w14:paraId="3D412E86" w14:textId="6F8BA80F" w:rsidR="001A3628" w:rsidRPr="00CA19A0" w:rsidRDefault="00030A88" w:rsidP="00CA19A0">
            <w:r>
              <w:t xml:space="preserve"> </w:t>
            </w:r>
          </w:p>
          <w:p w14:paraId="4EBF497A" w14:textId="428D2E97" w:rsidR="001A3628" w:rsidRPr="004D3011" w:rsidRDefault="001A3628" w:rsidP="004D3011">
            <w:pPr>
              <w:rPr>
                <w:color w:val="FFFFFF" w:themeColor="background1"/>
              </w:rPr>
            </w:pPr>
          </w:p>
        </w:tc>
      </w:tr>
    </w:tbl>
    <w:p w14:paraId="1B638076" w14:textId="77777777" w:rsidR="0043117B" w:rsidRDefault="00CA19A0" w:rsidP="000C45FF">
      <w:pPr>
        <w:tabs>
          <w:tab w:val="left" w:pos="990"/>
        </w:tabs>
      </w:pPr>
    </w:p>
    <w:sectPr w:rsidR="0043117B" w:rsidSect="000C45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E538" w14:textId="77777777" w:rsidR="005C5E29" w:rsidRDefault="005C5E29" w:rsidP="000C45FF">
      <w:r>
        <w:separator/>
      </w:r>
    </w:p>
  </w:endnote>
  <w:endnote w:type="continuationSeparator" w:id="0">
    <w:p w14:paraId="5E7567AB" w14:textId="77777777" w:rsidR="005C5E29" w:rsidRDefault="005C5E2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E475" w14:textId="77777777" w:rsidR="005C5E29" w:rsidRDefault="005C5E29" w:rsidP="000C45FF">
      <w:r>
        <w:separator/>
      </w:r>
    </w:p>
  </w:footnote>
  <w:footnote w:type="continuationSeparator" w:id="0">
    <w:p w14:paraId="72614DBC" w14:textId="77777777" w:rsidR="005C5E29" w:rsidRDefault="005C5E2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933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2FC28" wp14:editId="5E502E6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88"/>
    <w:rsid w:val="00030A88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3628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C5E29"/>
    <w:rsid w:val="005E39D5"/>
    <w:rsid w:val="00600670"/>
    <w:rsid w:val="0062123A"/>
    <w:rsid w:val="00646A4A"/>
    <w:rsid w:val="00646E75"/>
    <w:rsid w:val="006771D0"/>
    <w:rsid w:val="00715FCB"/>
    <w:rsid w:val="00743101"/>
    <w:rsid w:val="00764C9F"/>
    <w:rsid w:val="007775E1"/>
    <w:rsid w:val="007867A0"/>
    <w:rsid w:val="007927F5"/>
    <w:rsid w:val="007D2C22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07E72"/>
    <w:rsid w:val="00C37BA1"/>
    <w:rsid w:val="00C4674C"/>
    <w:rsid w:val="00C506CF"/>
    <w:rsid w:val="00C72BED"/>
    <w:rsid w:val="00C9578B"/>
    <w:rsid w:val="00CA19A0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4AD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n-US%7b26EAD5DE-A3A2-4CC1-8712-3CFD1A26FCFD%7d\%7b8358B9ED-9AA4-489B-8107-A33089AE29D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65ACC88134BBAA66B6474F7EA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CD7F-857F-4C68-B021-185815B34ACB}"/>
      </w:docPartPr>
      <w:docPartBody>
        <w:p w:rsidR="007A08CD" w:rsidRDefault="0016634D">
          <w:pPr>
            <w:pStyle w:val="AD465ACC88134BBAA66B6474F7EAC221"/>
          </w:pPr>
          <w:r w:rsidRPr="00D5459D">
            <w:t>Profile</w:t>
          </w:r>
        </w:p>
      </w:docPartBody>
    </w:docPart>
    <w:docPart>
      <w:docPartPr>
        <w:name w:val="B355F30F92A6412E926A1ADFE001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37FA-348A-41A4-A535-019AE5072F95}"/>
      </w:docPartPr>
      <w:docPartBody>
        <w:p w:rsidR="007A08CD" w:rsidRDefault="0016634D">
          <w:pPr>
            <w:pStyle w:val="B355F30F92A6412E926A1ADFE0018505"/>
          </w:pPr>
          <w:r w:rsidRPr="00CB0055">
            <w:t>Contact</w:t>
          </w:r>
        </w:p>
      </w:docPartBody>
    </w:docPart>
    <w:docPart>
      <w:docPartPr>
        <w:name w:val="0471355B2EAF4F4FA309EC8D7D45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FBCD-6E80-4671-BFE0-D126D7E8D4F6}"/>
      </w:docPartPr>
      <w:docPartBody>
        <w:p w:rsidR="007A08CD" w:rsidRDefault="0016634D">
          <w:pPr>
            <w:pStyle w:val="0471355B2EAF4F4FA309EC8D7D45850A"/>
          </w:pPr>
          <w:r w:rsidRPr="004D3011">
            <w:t>PHONE:</w:t>
          </w:r>
        </w:p>
      </w:docPartBody>
    </w:docPart>
    <w:docPart>
      <w:docPartPr>
        <w:name w:val="83F6291230724090BFD3C0ECABC5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CF06-5824-4A2C-9757-1239A567F80E}"/>
      </w:docPartPr>
      <w:docPartBody>
        <w:p w:rsidR="007A08CD" w:rsidRDefault="0016634D">
          <w:pPr>
            <w:pStyle w:val="83F6291230724090BFD3C0ECABC5C902"/>
          </w:pPr>
          <w:r w:rsidRPr="004D3011">
            <w:t>EMAIL:</w:t>
          </w:r>
        </w:p>
      </w:docPartBody>
    </w:docPart>
    <w:docPart>
      <w:docPartPr>
        <w:name w:val="8A3C2AD6B593419F9E8B787C0CE7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5878-BD4E-409A-82DD-A5E87D747C33}"/>
      </w:docPartPr>
      <w:docPartBody>
        <w:p w:rsidR="007A08CD" w:rsidRDefault="0016634D">
          <w:pPr>
            <w:pStyle w:val="8A3C2AD6B593419F9E8B787C0CE7830F"/>
          </w:pPr>
          <w:r w:rsidRPr="00CB0055">
            <w:t>Hobbies</w:t>
          </w:r>
        </w:p>
      </w:docPartBody>
    </w:docPart>
    <w:docPart>
      <w:docPartPr>
        <w:name w:val="9996E8CD68BE47C0B291FC5CCB41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C57B-9EB2-47AE-85E9-4B0DB229B8C8}"/>
      </w:docPartPr>
      <w:docPartBody>
        <w:p w:rsidR="007A08CD" w:rsidRDefault="0016634D">
          <w:pPr>
            <w:pStyle w:val="9996E8CD68BE47C0B291FC5CCB41A6CC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74"/>
    <w:rsid w:val="0016634D"/>
    <w:rsid w:val="007A08CD"/>
    <w:rsid w:val="00D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465ACC88134BBAA66B6474F7EAC221">
    <w:name w:val="AD465ACC88134BBAA66B6474F7EAC221"/>
  </w:style>
  <w:style w:type="paragraph" w:customStyle="1" w:styleId="B355F30F92A6412E926A1ADFE0018505">
    <w:name w:val="B355F30F92A6412E926A1ADFE0018505"/>
  </w:style>
  <w:style w:type="paragraph" w:customStyle="1" w:styleId="0471355B2EAF4F4FA309EC8D7D45850A">
    <w:name w:val="0471355B2EAF4F4FA309EC8D7D45850A"/>
  </w:style>
  <w:style w:type="paragraph" w:customStyle="1" w:styleId="83F6291230724090BFD3C0ECABC5C902">
    <w:name w:val="83F6291230724090BFD3C0ECABC5C902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8A3C2AD6B593419F9E8B787C0CE7830F">
    <w:name w:val="8A3C2AD6B593419F9E8B787C0CE7830F"/>
  </w:style>
  <w:style w:type="paragraph" w:customStyle="1" w:styleId="9996E8CD68BE47C0B291FC5CCB41A6CC">
    <w:name w:val="9996E8CD68BE47C0B291FC5CCB41A6C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B5B2F328BF274DAD9BEB4A41D2C68256">
    <w:name w:val="B5B2F328BF274DAD9BEB4A41D2C68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{8358B9ED-9AA4-489B-8107-A33089AE29D1}tf00546271_win32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2022-01-29T12:22:00Z</dcterms:created>
  <dcterms:modified xsi:type="dcterms:W3CDTF">2022-02-03T06:16:00Z</dcterms:modified>
</cp:coreProperties>
</file>