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8AC" w:rsidRDefault="00926A98" w:rsidP="00204083">
      <w:pPr>
        <w:widowControl w:val="0"/>
        <w:tabs>
          <w:tab w:val="left" w:pos="8010"/>
        </w:tabs>
        <w:autoSpaceDE w:val="0"/>
        <w:autoSpaceDN w:val="0"/>
        <w:adjustRightInd w:val="0"/>
        <w:spacing w:line="276" w:lineRule="auto"/>
        <w:rPr>
          <w:b/>
        </w:rPr>
      </w:pPr>
      <w:r>
        <w:rPr>
          <w:b/>
        </w:rPr>
        <w:t xml:space="preserve">Er. </w:t>
      </w:r>
      <w:r w:rsidR="00FF4B6E">
        <w:rPr>
          <w:b/>
        </w:rPr>
        <w:t>Punit Rawat</w:t>
      </w:r>
      <w:r w:rsidR="009B78AC">
        <w:rPr>
          <w:b/>
        </w:rPr>
        <w:tab/>
      </w:r>
    </w:p>
    <w:p w:rsidR="009B78AC" w:rsidRDefault="009B78AC" w:rsidP="00204083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30, (2</w:t>
      </w:r>
      <w:r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floor) </w:t>
      </w:r>
      <w:smartTag w:uri="urn:schemas-microsoft-com:office:smarttags" w:element="place">
        <w:r>
          <w:rPr>
            <w:sz w:val="22"/>
            <w:szCs w:val="22"/>
          </w:rPr>
          <w:t>Ravi</w:t>
        </w:r>
      </w:smartTag>
      <w:r>
        <w:rPr>
          <w:sz w:val="22"/>
          <w:szCs w:val="22"/>
        </w:rPr>
        <w:t xml:space="preserve"> Shankar Nagar, </w:t>
      </w:r>
    </w:p>
    <w:p w:rsidR="009B78AC" w:rsidRPr="007860EF" w:rsidRDefault="009B78AC" w:rsidP="00204083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Gadha Pulia, </w:t>
      </w:r>
      <w:smartTag w:uri="urn:schemas-microsoft-com:office:smarttags" w:element="City">
        <w:smartTag w:uri="urn:schemas-microsoft-com:office:smarttags" w:element="place">
          <w:r>
            <w:rPr>
              <w:sz w:val="22"/>
              <w:szCs w:val="22"/>
            </w:rPr>
            <w:t>Ujjain</w:t>
          </w:r>
        </w:smartTag>
      </w:smartTag>
      <w:r>
        <w:rPr>
          <w:sz w:val="22"/>
          <w:szCs w:val="22"/>
        </w:rPr>
        <w:t xml:space="preserve"> (M.P)-456001</w:t>
      </w:r>
    </w:p>
    <w:p w:rsidR="009B78AC" w:rsidRPr="009B78AC" w:rsidRDefault="00844571" w:rsidP="00204083">
      <w:pPr>
        <w:widowControl w:val="0"/>
        <w:tabs>
          <w:tab w:val="left" w:pos="8535"/>
        </w:tabs>
        <w:autoSpaceDE w:val="0"/>
        <w:autoSpaceDN w:val="0"/>
        <w:adjustRightInd w:val="0"/>
        <w:spacing w:line="276" w:lineRule="auto"/>
        <w:rPr>
          <w:i/>
          <w:sz w:val="22"/>
          <w:szCs w:val="22"/>
        </w:rPr>
      </w:pPr>
      <w:r w:rsidRPr="007D435B">
        <w:rPr>
          <w:i/>
          <w:sz w:val="22"/>
          <w:szCs w:val="22"/>
        </w:rPr>
        <w:t>Contact:</w:t>
      </w:r>
      <w:r w:rsidR="0072535E">
        <w:rPr>
          <w:i/>
          <w:sz w:val="22"/>
          <w:szCs w:val="22"/>
        </w:rPr>
        <w:t>, +91 8770615911,</w:t>
      </w:r>
      <w:r w:rsidR="00980B6B">
        <w:rPr>
          <w:i/>
          <w:sz w:val="22"/>
          <w:szCs w:val="22"/>
        </w:rPr>
        <w:t xml:space="preserve"> </w:t>
      </w:r>
      <w:r w:rsidR="009B78AC">
        <w:rPr>
          <w:i/>
          <w:sz w:val="22"/>
          <w:szCs w:val="22"/>
        </w:rPr>
        <w:t xml:space="preserve"> +91-8103990575</w:t>
      </w:r>
    </w:p>
    <w:p w:rsidR="00D659DF" w:rsidRPr="007D435B" w:rsidRDefault="00844571" w:rsidP="00204083">
      <w:pPr>
        <w:widowControl w:val="0"/>
        <w:autoSpaceDE w:val="0"/>
        <w:autoSpaceDN w:val="0"/>
        <w:adjustRightInd w:val="0"/>
        <w:spacing w:line="276" w:lineRule="auto"/>
        <w:rPr>
          <w:i/>
          <w:sz w:val="22"/>
          <w:szCs w:val="22"/>
        </w:rPr>
      </w:pPr>
      <w:r w:rsidRPr="007D435B">
        <w:rPr>
          <w:i/>
          <w:sz w:val="22"/>
          <w:szCs w:val="22"/>
        </w:rPr>
        <w:t>Email:</w:t>
      </w:r>
      <w:r w:rsidR="0024194E" w:rsidRPr="007D435B">
        <w:rPr>
          <w:i/>
          <w:sz w:val="22"/>
          <w:szCs w:val="22"/>
        </w:rPr>
        <w:t xml:space="preserve"> </w:t>
      </w:r>
      <w:hyperlink r:id="rId7" w:history="1">
        <w:r w:rsidR="00926A98" w:rsidRPr="00817717">
          <w:rPr>
            <w:rStyle w:val="Hyperlink"/>
            <w:i/>
            <w:sz w:val="22"/>
            <w:szCs w:val="22"/>
          </w:rPr>
          <w:t>punitrawat.2010@gmail.com</w:t>
        </w:r>
      </w:hyperlink>
      <w:r w:rsidR="00926A98">
        <w:rPr>
          <w:i/>
          <w:sz w:val="22"/>
          <w:szCs w:val="22"/>
        </w:rPr>
        <w:t xml:space="preserve"> </w:t>
      </w:r>
    </w:p>
    <w:p w:rsidR="00D659DF" w:rsidRPr="007860EF" w:rsidRDefault="003448F4" w:rsidP="003273A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026" style="position:absolute;left:0;text-align:left;z-index:251657728" from="-20.35pt,7.3pt" to="556.35pt,7.3pt" strokeweight="1.5pt">
            <v:stroke linestyle="thinThick"/>
          </v:line>
        </w:pict>
      </w:r>
    </w:p>
    <w:p w:rsidR="00903FEC" w:rsidRPr="0072535E" w:rsidRDefault="00403516" w:rsidP="003273AC">
      <w:pPr>
        <w:widowControl w:val="0"/>
        <w:autoSpaceDE w:val="0"/>
        <w:autoSpaceDN w:val="0"/>
        <w:adjustRightInd w:val="0"/>
        <w:spacing w:line="360" w:lineRule="auto"/>
        <w:ind w:left="-1080" w:firstLine="1080"/>
        <w:jc w:val="both"/>
        <w:rPr>
          <w:b/>
          <w:bCs/>
          <w:sz w:val="26"/>
          <w:szCs w:val="26"/>
          <w:u w:val="single"/>
        </w:rPr>
      </w:pPr>
      <w:r w:rsidRPr="0072535E">
        <w:rPr>
          <w:b/>
          <w:bCs/>
          <w:sz w:val="26"/>
          <w:szCs w:val="26"/>
          <w:u w:val="single"/>
        </w:rPr>
        <w:t>C</w:t>
      </w:r>
      <w:r w:rsidR="007D435B" w:rsidRPr="0072535E">
        <w:rPr>
          <w:b/>
          <w:bCs/>
          <w:sz w:val="26"/>
          <w:szCs w:val="26"/>
          <w:u w:val="single"/>
        </w:rPr>
        <w:t>areer</w:t>
      </w:r>
      <w:r w:rsidR="00903FEC" w:rsidRPr="0072535E">
        <w:rPr>
          <w:b/>
          <w:bCs/>
          <w:sz w:val="26"/>
          <w:szCs w:val="26"/>
          <w:u w:val="single"/>
        </w:rPr>
        <w:t xml:space="preserve"> </w:t>
      </w:r>
      <w:r w:rsidR="0097000D" w:rsidRPr="0072535E">
        <w:rPr>
          <w:b/>
          <w:bCs/>
          <w:sz w:val="26"/>
          <w:szCs w:val="26"/>
          <w:u w:val="single"/>
        </w:rPr>
        <w:t>O</w:t>
      </w:r>
      <w:r w:rsidR="007D435B" w:rsidRPr="0072535E">
        <w:rPr>
          <w:b/>
          <w:bCs/>
          <w:sz w:val="26"/>
          <w:szCs w:val="26"/>
          <w:u w:val="single"/>
        </w:rPr>
        <w:t>bjective</w:t>
      </w:r>
      <w:r w:rsidR="0097000D" w:rsidRPr="0072535E">
        <w:rPr>
          <w:b/>
          <w:bCs/>
          <w:sz w:val="26"/>
          <w:szCs w:val="26"/>
          <w:u w:val="single"/>
        </w:rPr>
        <w:t>:</w:t>
      </w:r>
    </w:p>
    <w:p w:rsidR="005F7F39" w:rsidRDefault="003847F9" w:rsidP="0072535E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>
        <w:rPr>
          <w:color w:val="000000"/>
          <w:sz w:val="22"/>
          <w:szCs w:val="22"/>
        </w:rPr>
        <w:t xml:space="preserve">                  My goal is to groom my career by joining a reputed </w:t>
      </w:r>
      <w:r w:rsidR="008612F6">
        <w:rPr>
          <w:color w:val="000000"/>
          <w:sz w:val="22"/>
          <w:szCs w:val="22"/>
        </w:rPr>
        <w:t>organisation</w:t>
      </w:r>
      <w:r>
        <w:rPr>
          <w:color w:val="000000"/>
          <w:sz w:val="22"/>
          <w:szCs w:val="22"/>
        </w:rPr>
        <w:t>, where I can enhance my technical and personal skills and that also provide me an environment which helps me to grow as a professional</w:t>
      </w:r>
      <w:r w:rsidR="00327461">
        <w:rPr>
          <w:color w:val="000000"/>
          <w:sz w:val="22"/>
          <w:szCs w:val="22"/>
        </w:rPr>
        <w:t>.</w:t>
      </w:r>
    </w:p>
    <w:p w:rsidR="00D52710" w:rsidRDefault="00D52710" w:rsidP="0072535E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903FEC" w:rsidRPr="0072535E" w:rsidRDefault="0097000D" w:rsidP="0072535E">
      <w:pPr>
        <w:widowControl w:val="0"/>
        <w:autoSpaceDE w:val="0"/>
        <w:autoSpaceDN w:val="0"/>
        <w:adjustRightInd w:val="0"/>
        <w:spacing w:after="240"/>
        <w:jc w:val="both"/>
        <w:rPr>
          <w:b/>
          <w:bCs/>
          <w:sz w:val="26"/>
          <w:szCs w:val="26"/>
          <w:u w:val="single"/>
        </w:rPr>
      </w:pPr>
      <w:r w:rsidRPr="0072535E">
        <w:rPr>
          <w:b/>
          <w:bCs/>
          <w:sz w:val="26"/>
          <w:szCs w:val="26"/>
          <w:u w:val="single"/>
        </w:rPr>
        <w:t>A</w:t>
      </w:r>
      <w:r w:rsidR="00C207C6" w:rsidRPr="0072535E">
        <w:rPr>
          <w:b/>
          <w:bCs/>
          <w:sz w:val="26"/>
          <w:szCs w:val="26"/>
          <w:u w:val="single"/>
        </w:rPr>
        <w:t>cademic Qualification</w:t>
      </w:r>
      <w:r w:rsidRPr="0072535E">
        <w:rPr>
          <w:b/>
          <w:bCs/>
          <w:sz w:val="26"/>
          <w:szCs w:val="26"/>
          <w:u w:val="single"/>
        </w:rPr>
        <w:t>:</w:t>
      </w:r>
    </w:p>
    <w:p w:rsidR="00D52710" w:rsidRPr="00D52710" w:rsidRDefault="00D52710" w:rsidP="00D52710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D52710">
        <w:rPr>
          <w:sz w:val="22"/>
          <w:szCs w:val="22"/>
        </w:rPr>
        <w:t>Pursuing</w:t>
      </w:r>
      <w:r w:rsidR="008612F6">
        <w:rPr>
          <w:b/>
          <w:sz w:val="22"/>
          <w:szCs w:val="22"/>
        </w:rPr>
        <w:t xml:space="preserve"> B.ed (2018-2020) from Prashanti I</w:t>
      </w:r>
      <w:r>
        <w:rPr>
          <w:b/>
          <w:sz w:val="22"/>
          <w:szCs w:val="22"/>
        </w:rPr>
        <w:t xml:space="preserve">nstitute of </w:t>
      </w:r>
      <w:r w:rsidR="008612F6">
        <w:rPr>
          <w:b/>
          <w:sz w:val="22"/>
          <w:szCs w:val="22"/>
        </w:rPr>
        <w:t>P</w:t>
      </w:r>
      <w:r>
        <w:rPr>
          <w:b/>
          <w:sz w:val="22"/>
          <w:szCs w:val="22"/>
        </w:rPr>
        <w:t xml:space="preserve">rofessional </w:t>
      </w:r>
      <w:r w:rsidR="008612F6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>tudies, Ujjain (M.P.)</w:t>
      </w:r>
    </w:p>
    <w:p w:rsidR="007D435B" w:rsidRPr="00413EA2" w:rsidRDefault="00FF4B6E" w:rsidP="003273AC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>Completed</w:t>
      </w:r>
      <w:r w:rsidR="00903FEC" w:rsidRPr="007860EF">
        <w:rPr>
          <w:bCs/>
          <w:sz w:val="22"/>
          <w:szCs w:val="22"/>
        </w:rPr>
        <w:t xml:space="preserve"> </w:t>
      </w:r>
      <w:r w:rsidR="00903FEC" w:rsidRPr="00403516">
        <w:rPr>
          <w:b/>
          <w:bCs/>
          <w:sz w:val="22"/>
          <w:szCs w:val="22"/>
        </w:rPr>
        <w:t>B.E</w:t>
      </w:r>
      <w:r w:rsidR="008612F6">
        <w:rPr>
          <w:b/>
          <w:bCs/>
          <w:sz w:val="22"/>
          <w:szCs w:val="22"/>
        </w:rPr>
        <w:t xml:space="preserve">. </w:t>
      </w:r>
      <w:r w:rsidR="00011EB3" w:rsidRPr="00403516">
        <w:rPr>
          <w:b/>
          <w:bCs/>
          <w:sz w:val="22"/>
          <w:szCs w:val="22"/>
        </w:rPr>
        <w:t>(</w:t>
      </w:r>
      <w:r w:rsidR="00327461">
        <w:rPr>
          <w:b/>
          <w:bCs/>
          <w:sz w:val="22"/>
          <w:szCs w:val="22"/>
        </w:rPr>
        <w:t>Electronics and Communication</w:t>
      </w:r>
      <w:r w:rsidR="008B53C0" w:rsidRPr="00403516">
        <w:rPr>
          <w:b/>
          <w:bCs/>
          <w:sz w:val="22"/>
          <w:szCs w:val="22"/>
        </w:rPr>
        <w:t>)</w:t>
      </w:r>
      <w:r w:rsidR="008B53C0" w:rsidRPr="007860EF">
        <w:rPr>
          <w:sz w:val="22"/>
          <w:szCs w:val="22"/>
        </w:rPr>
        <w:t xml:space="preserve"> (</w:t>
      </w:r>
      <w:r w:rsidR="00903FEC" w:rsidRPr="007860EF">
        <w:rPr>
          <w:sz w:val="22"/>
          <w:szCs w:val="22"/>
        </w:rPr>
        <w:t>200</w:t>
      </w:r>
      <w:r w:rsidR="00BE573E" w:rsidRPr="007860EF">
        <w:rPr>
          <w:sz w:val="22"/>
          <w:szCs w:val="22"/>
        </w:rPr>
        <w:t>7</w:t>
      </w:r>
      <w:r w:rsidR="00903FEC" w:rsidRPr="007860EF">
        <w:rPr>
          <w:sz w:val="22"/>
          <w:szCs w:val="22"/>
        </w:rPr>
        <w:t>-201</w:t>
      </w:r>
      <w:r w:rsidR="00BE573E" w:rsidRPr="007860EF">
        <w:rPr>
          <w:sz w:val="22"/>
          <w:szCs w:val="22"/>
        </w:rPr>
        <w:t>1</w:t>
      </w:r>
      <w:r w:rsidR="000E574B">
        <w:rPr>
          <w:sz w:val="22"/>
          <w:szCs w:val="22"/>
        </w:rPr>
        <w:t xml:space="preserve">) from </w:t>
      </w:r>
      <w:r w:rsidR="00327461">
        <w:rPr>
          <w:sz w:val="22"/>
          <w:szCs w:val="22"/>
        </w:rPr>
        <w:t>Mahakal I</w:t>
      </w:r>
      <w:r w:rsidR="000E574B">
        <w:rPr>
          <w:sz w:val="22"/>
          <w:szCs w:val="22"/>
        </w:rPr>
        <w:t>nstitute of Technology</w:t>
      </w:r>
      <w:r w:rsidR="007D435B">
        <w:rPr>
          <w:sz w:val="22"/>
          <w:szCs w:val="22"/>
        </w:rPr>
        <w:t>, Ujjain</w:t>
      </w:r>
      <w:r w:rsidR="000E574B">
        <w:rPr>
          <w:sz w:val="22"/>
          <w:szCs w:val="22"/>
        </w:rPr>
        <w:t>(M.P.)</w:t>
      </w:r>
      <w:r>
        <w:rPr>
          <w:sz w:val="22"/>
          <w:szCs w:val="22"/>
        </w:rPr>
        <w:t xml:space="preserve"> with </w:t>
      </w:r>
      <w:r w:rsidR="001067AF">
        <w:rPr>
          <w:sz w:val="22"/>
          <w:szCs w:val="22"/>
        </w:rPr>
        <w:t>aggregate</w:t>
      </w:r>
      <w:r>
        <w:rPr>
          <w:sz w:val="22"/>
          <w:szCs w:val="22"/>
        </w:rPr>
        <w:t xml:space="preserve"> marks of </w:t>
      </w:r>
      <w:r w:rsidR="005F7F39">
        <w:rPr>
          <w:b/>
          <w:sz w:val="22"/>
          <w:szCs w:val="22"/>
        </w:rPr>
        <w:t>73.16</w:t>
      </w:r>
      <w:r w:rsidRPr="00FF4B6E">
        <w:rPr>
          <w:b/>
          <w:sz w:val="22"/>
          <w:szCs w:val="22"/>
        </w:rPr>
        <w:t>%</w:t>
      </w:r>
    </w:p>
    <w:p w:rsidR="007D435B" w:rsidRPr="00FF4B6E" w:rsidRDefault="007D435B" w:rsidP="003273AC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FF4B6E">
        <w:rPr>
          <w:sz w:val="22"/>
          <w:szCs w:val="22"/>
        </w:rPr>
        <w:t>12</w:t>
      </w:r>
      <w:r w:rsidRPr="00FF4B6E">
        <w:rPr>
          <w:sz w:val="22"/>
          <w:szCs w:val="22"/>
          <w:vertAlign w:val="superscript"/>
        </w:rPr>
        <w:t>th</w:t>
      </w:r>
      <w:r w:rsidR="00FF4B6E">
        <w:rPr>
          <w:sz w:val="22"/>
          <w:szCs w:val="22"/>
        </w:rPr>
        <w:t xml:space="preserve"> from Gov</w:t>
      </w:r>
      <w:r w:rsidR="008612F6">
        <w:rPr>
          <w:sz w:val="22"/>
          <w:szCs w:val="22"/>
        </w:rPr>
        <w:t>t</w:t>
      </w:r>
      <w:r w:rsidR="00FF4B6E">
        <w:rPr>
          <w:sz w:val="22"/>
          <w:szCs w:val="22"/>
        </w:rPr>
        <w:t>.</w:t>
      </w:r>
      <w:r w:rsidR="00327461" w:rsidRPr="00FF4B6E">
        <w:rPr>
          <w:sz w:val="22"/>
          <w:szCs w:val="22"/>
        </w:rPr>
        <w:t xml:space="preserve"> Higher Secondary sc</w:t>
      </w:r>
      <w:r w:rsidR="00D84D4C" w:rsidRPr="00FF4B6E">
        <w:rPr>
          <w:sz w:val="22"/>
          <w:szCs w:val="22"/>
        </w:rPr>
        <w:t>hool</w:t>
      </w:r>
      <w:r w:rsidR="00FF4B6E">
        <w:rPr>
          <w:sz w:val="22"/>
          <w:szCs w:val="22"/>
        </w:rPr>
        <w:t xml:space="preserve"> for excellence</w:t>
      </w:r>
      <w:r w:rsidR="00D84D4C" w:rsidRPr="00FF4B6E">
        <w:rPr>
          <w:sz w:val="22"/>
          <w:szCs w:val="22"/>
        </w:rPr>
        <w:t>,</w:t>
      </w:r>
      <w:r w:rsidR="00AF4AF8" w:rsidRPr="00FF4B6E">
        <w:rPr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City">
          <w:r w:rsidR="00D84D4C" w:rsidRPr="00FF4B6E">
            <w:rPr>
              <w:sz w:val="22"/>
              <w:szCs w:val="22"/>
            </w:rPr>
            <w:t>Uj</w:t>
          </w:r>
          <w:r w:rsidR="00327461" w:rsidRPr="00FF4B6E">
            <w:rPr>
              <w:sz w:val="22"/>
              <w:szCs w:val="22"/>
            </w:rPr>
            <w:t>jain</w:t>
          </w:r>
        </w:smartTag>
      </w:smartTag>
      <w:r w:rsidR="00AF4AF8" w:rsidRPr="00FF4B6E">
        <w:rPr>
          <w:sz w:val="22"/>
          <w:szCs w:val="22"/>
        </w:rPr>
        <w:t xml:space="preserve"> </w:t>
      </w:r>
      <w:r w:rsidR="00FF4B6E">
        <w:rPr>
          <w:sz w:val="22"/>
          <w:szCs w:val="22"/>
        </w:rPr>
        <w:t xml:space="preserve">(MP Board) with </w:t>
      </w:r>
      <w:r w:rsidR="00FF4B6E" w:rsidRPr="00FF4B6E">
        <w:rPr>
          <w:b/>
          <w:sz w:val="22"/>
          <w:szCs w:val="22"/>
        </w:rPr>
        <w:t>88.11</w:t>
      </w:r>
      <w:r w:rsidRPr="00FF4B6E">
        <w:rPr>
          <w:b/>
          <w:sz w:val="22"/>
          <w:szCs w:val="22"/>
        </w:rPr>
        <w:t>%.</w:t>
      </w:r>
    </w:p>
    <w:p w:rsidR="001E67D2" w:rsidRPr="00D52710" w:rsidRDefault="007D435B" w:rsidP="0072535E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Pr="007D435B">
        <w:rPr>
          <w:sz w:val="22"/>
          <w:szCs w:val="22"/>
          <w:vertAlign w:val="superscript"/>
        </w:rPr>
        <w:t>th</w:t>
      </w:r>
      <w:r w:rsidR="00D84D4C">
        <w:rPr>
          <w:sz w:val="22"/>
          <w:szCs w:val="22"/>
        </w:rPr>
        <w:t xml:space="preserve"> from</w:t>
      </w:r>
      <w:r w:rsidR="00FF4B6E" w:rsidRPr="00FF4B6E">
        <w:rPr>
          <w:sz w:val="22"/>
          <w:szCs w:val="22"/>
        </w:rPr>
        <w:t xml:space="preserve"> </w:t>
      </w:r>
      <w:r w:rsidR="00FF4B6E">
        <w:rPr>
          <w:sz w:val="22"/>
          <w:szCs w:val="22"/>
        </w:rPr>
        <w:t>Gov</w:t>
      </w:r>
      <w:r w:rsidR="008612F6">
        <w:rPr>
          <w:sz w:val="22"/>
          <w:szCs w:val="22"/>
        </w:rPr>
        <w:t>t</w:t>
      </w:r>
      <w:r w:rsidR="00FF4B6E">
        <w:rPr>
          <w:sz w:val="22"/>
          <w:szCs w:val="22"/>
        </w:rPr>
        <w:t>.</w:t>
      </w:r>
      <w:r w:rsidR="00FF4B6E" w:rsidRPr="00FF4B6E">
        <w:rPr>
          <w:sz w:val="22"/>
          <w:szCs w:val="22"/>
        </w:rPr>
        <w:t xml:space="preserve"> Higher Secondary school</w:t>
      </w:r>
      <w:r w:rsidR="00FF4B6E">
        <w:rPr>
          <w:sz w:val="22"/>
          <w:szCs w:val="22"/>
        </w:rPr>
        <w:t xml:space="preserve"> for excellence</w:t>
      </w:r>
      <w:r w:rsidR="00FF4B6E" w:rsidRPr="00FF4B6E">
        <w:rPr>
          <w:sz w:val="22"/>
          <w:szCs w:val="22"/>
        </w:rPr>
        <w:t>, Ujjain (MP Board</w:t>
      </w:r>
      <w:r w:rsidR="001067AF" w:rsidRPr="00FF4B6E">
        <w:rPr>
          <w:sz w:val="22"/>
          <w:szCs w:val="22"/>
        </w:rPr>
        <w:t xml:space="preserve">) </w:t>
      </w:r>
      <w:r w:rsidR="001067AF">
        <w:rPr>
          <w:sz w:val="22"/>
          <w:szCs w:val="22"/>
        </w:rPr>
        <w:t>with</w:t>
      </w:r>
      <w:r w:rsidR="00FF4B6E">
        <w:rPr>
          <w:sz w:val="22"/>
          <w:szCs w:val="22"/>
        </w:rPr>
        <w:t xml:space="preserve"> </w:t>
      </w:r>
      <w:r w:rsidR="00FF4B6E" w:rsidRPr="00FF4B6E">
        <w:rPr>
          <w:b/>
          <w:sz w:val="22"/>
          <w:szCs w:val="22"/>
        </w:rPr>
        <w:t>83.60</w:t>
      </w:r>
      <w:r w:rsidRPr="00FF4B6E">
        <w:rPr>
          <w:b/>
          <w:sz w:val="22"/>
          <w:szCs w:val="22"/>
        </w:rPr>
        <w:t>%.</w:t>
      </w:r>
    </w:p>
    <w:p w:rsidR="00D52710" w:rsidRDefault="00D52710" w:rsidP="0072535E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327461" w:rsidRPr="0072535E" w:rsidRDefault="001E67D2" w:rsidP="0072535E">
      <w:pPr>
        <w:widowControl w:val="0"/>
        <w:autoSpaceDE w:val="0"/>
        <w:autoSpaceDN w:val="0"/>
        <w:adjustRightInd w:val="0"/>
        <w:spacing w:after="240"/>
        <w:jc w:val="both"/>
        <w:rPr>
          <w:b/>
          <w:bCs/>
          <w:sz w:val="26"/>
          <w:szCs w:val="26"/>
          <w:u w:val="single"/>
        </w:rPr>
      </w:pPr>
      <w:r w:rsidRPr="0072535E">
        <w:rPr>
          <w:b/>
          <w:bCs/>
          <w:sz w:val="26"/>
          <w:szCs w:val="26"/>
          <w:u w:val="single"/>
        </w:rPr>
        <w:t>P</w:t>
      </w:r>
      <w:r w:rsidR="0023134A" w:rsidRPr="0072535E">
        <w:rPr>
          <w:b/>
          <w:bCs/>
          <w:sz w:val="26"/>
          <w:szCs w:val="26"/>
          <w:u w:val="single"/>
        </w:rPr>
        <w:t>roject</w:t>
      </w:r>
      <w:r w:rsidR="007D435B" w:rsidRPr="0072535E">
        <w:rPr>
          <w:b/>
          <w:bCs/>
          <w:sz w:val="26"/>
          <w:szCs w:val="26"/>
          <w:u w:val="single"/>
        </w:rPr>
        <w:t xml:space="preserve"> Undertaken</w:t>
      </w:r>
      <w:r w:rsidRPr="0072535E">
        <w:rPr>
          <w:b/>
          <w:bCs/>
          <w:sz w:val="26"/>
          <w:szCs w:val="26"/>
          <w:u w:val="single"/>
        </w:rPr>
        <w:t>:</w:t>
      </w:r>
    </w:p>
    <w:p w:rsidR="00201099" w:rsidRPr="00413EA2" w:rsidRDefault="00575CA6" w:rsidP="00413EA2">
      <w:pPr>
        <w:pStyle w:val="NoSpacing"/>
        <w:numPr>
          <w:ilvl w:val="0"/>
          <w:numId w:val="39"/>
        </w:numPr>
        <w:spacing w:line="360" w:lineRule="auto"/>
        <w:jc w:val="both"/>
        <w:rPr>
          <w:sz w:val="22"/>
          <w:szCs w:val="22"/>
        </w:rPr>
      </w:pPr>
      <w:r w:rsidRPr="007D435B">
        <w:rPr>
          <w:i/>
          <w:sz w:val="22"/>
          <w:szCs w:val="22"/>
        </w:rPr>
        <w:t>M</w:t>
      </w:r>
      <w:r w:rsidR="00201099">
        <w:rPr>
          <w:i/>
          <w:sz w:val="22"/>
          <w:szCs w:val="22"/>
        </w:rPr>
        <w:t>inor project</w:t>
      </w:r>
      <w:r w:rsidR="00201099">
        <w:rPr>
          <w:i/>
          <w:sz w:val="22"/>
          <w:szCs w:val="22"/>
        </w:rPr>
        <w:tab/>
      </w:r>
      <w:r w:rsidR="000E63A0" w:rsidRPr="00201099">
        <w:rPr>
          <w:sz w:val="22"/>
          <w:szCs w:val="22"/>
        </w:rPr>
        <w:t xml:space="preserve">: </w:t>
      </w:r>
      <w:r w:rsidR="000E63A0" w:rsidRPr="007860EF">
        <w:rPr>
          <w:sz w:val="22"/>
          <w:szCs w:val="22"/>
        </w:rPr>
        <w:t xml:space="preserve"> </w:t>
      </w:r>
      <w:r w:rsidRPr="007860EF">
        <w:rPr>
          <w:sz w:val="22"/>
          <w:szCs w:val="22"/>
        </w:rPr>
        <w:t xml:space="preserve"> </w:t>
      </w:r>
      <w:r w:rsidR="00327461">
        <w:rPr>
          <w:sz w:val="22"/>
          <w:szCs w:val="22"/>
        </w:rPr>
        <w:t>Prepared a GSM Controlled Land Rover</w:t>
      </w:r>
      <w:r w:rsidR="007D435B">
        <w:rPr>
          <w:sz w:val="22"/>
          <w:szCs w:val="22"/>
        </w:rPr>
        <w:t>.</w:t>
      </w:r>
    </w:p>
    <w:p w:rsidR="00413EA2" w:rsidRPr="00D52710" w:rsidRDefault="00201099" w:rsidP="00D52710">
      <w:pPr>
        <w:pStyle w:val="NoSpacing"/>
        <w:numPr>
          <w:ilvl w:val="0"/>
          <w:numId w:val="39"/>
        </w:numPr>
        <w:spacing w:line="360" w:lineRule="auto"/>
        <w:jc w:val="both"/>
        <w:rPr>
          <w:sz w:val="22"/>
          <w:szCs w:val="22"/>
        </w:rPr>
      </w:pPr>
      <w:r w:rsidRPr="00201099">
        <w:rPr>
          <w:i/>
          <w:sz w:val="22"/>
          <w:szCs w:val="22"/>
        </w:rPr>
        <w:t>Major Project</w:t>
      </w:r>
      <w:r w:rsidRPr="00201099">
        <w:rPr>
          <w:sz w:val="22"/>
          <w:szCs w:val="22"/>
        </w:rPr>
        <w:tab/>
        <w:t xml:space="preserve">:   </w:t>
      </w:r>
      <w:r w:rsidR="00FF4B6E">
        <w:rPr>
          <w:sz w:val="22"/>
          <w:szCs w:val="22"/>
        </w:rPr>
        <w:t>GPS Vehicle Tracker</w:t>
      </w:r>
    </w:p>
    <w:p w:rsidR="00D52710" w:rsidRDefault="00D52710" w:rsidP="00D52710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327461" w:rsidRPr="0072535E" w:rsidRDefault="00327461" w:rsidP="0072535E">
      <w:pPr>
        <w:widowControl w:val="0"/>
        <w:autoSpaceDE w:val="0"/>
        <w:autoSpaceDN w:val="0"/>
        <w:adjustRightInd w:val="0"/>
        <w:spacing w:after="240"/>
        <w:jc w:val="both"/>
        <w:rPr>
          <w:b/>
          <w:bCs/>
          <w:sz w:val="26"/>
          <w:szCs w:val="26"/>
          <w:u w:val="single"/>
        </w:rPr>
      </w:pPr>
      <w:r w:rsidRPr="0072535E">
        <w:rPr>
          <w:b/>
          <w:bCs/>
          <w:sz w:val="26"/>
          <w:szCs w:val="26"/>
          <w:u w:val="single"/>
        </w:rPr>
        <w:t>Professional Skill-set:</w:t>
      </w:r>
    </w:p>
    <w:p w:rsidR="00327461" w:rsidRPr="00413EA2" w:rsidRDefault="005C525B" w:rsidP="00413EA2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6"/>
          <w:szCs w:val="26"/>
        </w:rPr>
      </w:pPr>
      <w:r>
        <w:rPr>
          <w:bCs/>
          <w:sz w:val="22"/>
          <w:szCs w:val="22"/>
        </w:rPr>
        <w:t xml:space="preserve">Running hand on </w:t>
      </w:r>
      <w:r w:rsidR="000576AA">
        <w:rPr>
          <w:bCs/>
          <w:sz w:val="22"/>
          <w:szCs w:val="22"/>
        </w:rPr>
        <w:t>MS</w:t>
      </w:r>
      <w:r>
        <w:rPr>
          <w:bCs/>
          <w:sz w:val="22"/>
          <w:szCs w:val="22"/>
        </w:rPr>
        <w:t>office</w:t>
      </w:r>
      <w:r w:rsidR="000576AA">
        <w:rPr>
          <w:bCs/>
          <w:sz w:val="22"/>
          <w:szCs w:val="22"/>
        </w:rPr>
        <w:t>.</w:t>
      </w:r>
    </w:p>
    <w:p w:rsidR="00413EA2" w:rsidRDefault="00413EA2" w:rsidP="00D52710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327461" w:rsidRPr="0072535E" w:rsidRDefault="005F596A" w:rsidP="0072535E">
      <w:pPr>
        <w:widowControl w:val="0"/>
        <w:autoSpaceDE w:val="0"/>
        <w:autoSpaceDN w:val="0"/>
        <w:adjustRightInd w:val="0"/>
        <w:spacing w:after="240"/>
        <w:jc w:val="both"/>
        <w:rPr>
          <w:b/>
          <w:bCs/>
          <w:sz w:val="26"/>
          <w:szCs w:val="26"/>
          <w:u w:val="single"/>
        </w:rPr>
      </w:pPr>
      <w:r w:rsidRPr="0072535E">
        <w:rPr>
          <w:b/>
          <w:bCs/>
          <w:sz w:val="26"/>
          <w:szCs w:val="26"/>
          <w:u w:val="single"/>
        </w:rPr>
        <w:t>Training</w:t>
      </w:r>
      <w:r w:rsidR="007D435B" w:rsidRPr="0072535E">
        <w:rPr>
          <w:b/>
          <w:bCs/>
          <w:sz w:val="26"/>
          <w:szCs w:val="26"/>
          <w:u w:val="single"/>
        </w:rPr>
        <w:t>s Undergone</w:t>
      </w:r>
      <w:r w:rsidR="0023134A" w:rsidRPr="0072535E">
        <w:rPr>
          <w:b/>
          <w:bCs/>
          <w:sz w:val="26"/>
          <w:szCs w:val="26"/>
          <w:u w:val="single"/>
        </w:rPr>
        <w:t>:</w:t>
      </w:r>
    </w:p>
    <w:p w:rsidR="00463149" w:rsidRPr="001D6488" w:rsidRDefault="00327461" w:rsidP="00D52710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6"/>
          <w:szCs w:val="26"/>
        </w:rPr>
      </w:pPr>
      <w:r w:rsidRPr="001D6488">
        <w:rPr>
          <w:rFonts w:cs="Arial"/>
          <w:bCs/>
          <w:sz w:val="22"/>
          <w:szCs w:val="22"/>
        </w:rPr>
        <w:t xml:space="preserve">Taken a vocational training of 30 days from </w:t>
      </w:r>
      <w:r w:rsidRPr="001D6488">
        <w:rPr>
          <w:rFonts w:cs="Arial"/>
          <w:b/>
          <w:bCs/>
          <w:sz w:val="22"/>
          <w:szCs w:val="22"/>
        </w:rPr>
        <w:t>“GRASIM INDUSTRIES LTD. NAGDA”</w:t>
      </w:r>
      <w:r w:rsidR="00695C56" w:rsidRPr="001D6488">
        <w:rPr>
          <w:rFonts w:cs="Arial"/>
          <w:bCs/>
          <w:sz w:val="22"/>
          <w:szCs w:val="22"/>
        </w:rPr>
        <w:t xml:space="preserve"> in </w:t>
      </w:r>
      <w:r w:rsidR="00695C56" w:rsidRPr="001D6488">
        <w:rPr>
          <w:rFonts w:cs="Arial"/>
          <w:b/>
          <w:bCs/>
          <w:sz w:val="22"/>
          <w:szCs w:val="22"/>
        </w:rPr>
        <w:t>“STAPLE AND FIBRE DIVISION</w:t>
      </w:r>
      <w:r w:rsidRPr="001D6488">
        <w:rPr>
          <w:rFonts w:cs="Arial"/>
          <w:b/>
          <w:bCs/>
          <w:sz w:val="22"/>
          <w:szCs w:val="22"/>
        </w:rPr>
        <w:t>”</w:t>
      </w:r>
      <w:r w:rsidRPr="001D6488">
        <w:rPr>
          <w:rFonts w:cs="Arial"/>
          <w:bCs/>
          <w:sz w:val="22"/>
          <w:szCs w:val="22"/>
        </w:rPr>
        <w:t>.</w:t>
      </w:r>
    </w:p>
    <w:p w:rsidR="00413EA2" w:rsidRDefault="00413EA2" w:rsidP="00D52710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7D435B" w:rsidRPr="0072535E" w:rsidRDefault="00930252" w:rsidP="0072535E">
      <w:pPr>
        <w:widowControl w:val="0"/>
        <w:autoSpaceDE w:val="0"/>
        <w:autoSpaceDN w:val="0"/>
        <w:adjustRightInd w:val="0"/>
        <w:spacing w:after="240"/>
        <w:jc w:val="both"/>
        <w:rPr>
          <w:b/>
          <w:bCs/>
          <w:sz w:val="26"/>
          <w:szCs w:val="26"/>
          <w:u w:val="single"/>
        </w:rPr>
      </w:pPr>
      <w:r w:rsidRPr="0072535E">
        <w:rPr>
          <w:b/>
          <w:bCs/>
          <w:sz w:val="26"/>
          <w:szCs w:val="26"/>
          <w:u w:val="single"/>
        </w:rPr>
        <w:t>Working experience:</w:t>
      </w:r>
    </w:p>
    <w:p w:rsidR="00463149" w:rsidRPr="008612F6" w:rsidRDefault="005C525B" w:rsidP="00D52710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  <w:r w:rsidRPr="00A6185C">
        <w:rPr>
          <w:bCs/>
          <w:sz w:val="22"/>
          <w:szCs w:val="22"/>
        </w:rPr>
        <w:t xml:space="preserve">Presently working as a </w:t>
      </w:r>
      <w:r>
        <w:rPr>
          <w:bCs/>
          <w:sz w:val="22"/>
          <w:szCs w:val="22"/>
        </w:rPr>
        <w:t xml:space="preserve">MATHS </w:t>
      </w:r>
      <w:r w:rsidRPr="00A6185C">
        <w:rPr>
          <w:bCs/>
          <w:sz w:val="22"/>
          <w:szCs w:val="22"/>
        </w:rPr>
        <w:t xml:space="preserve">lecturer in </w:t>
      </w:r>
      <w:r w:rsidRPr="005C525B">
        <w:rPr>
          <w:b/>
          <w:bCs/>
          <w:sz w:val="22"/>
          <w:szCs w:val="22"/>
        </w:rPr>
        <w:t>KAL</w:t>
      </w:r>
      <w:r>
        <w:rPr>
          <w:b/>
          <w:bCs/>
          <w:sz w:val="22"/>
          <w:szCs w:val="22"/>
        </w:rPr>
        <w:t xml:space="preserve">IDAS MONTESSORY SR. SEC. SCHOOL, </w:t>
      </w:r>
      <w:r w:rsidRPr="005C525B">
        <w:rPr>
          <w:b/>
          <w:bCs/>
          <w:sz w:val="22"/>
          <w:szCs w:val="22"/>
        </w:rPr>
        <w:t>UJJAIN (M.P.)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from July 2014 to present date.</w:t>
      </w:r>
    </w:p>
    <w:p w:rsidR="008612F6" w:rsidRPr="00204083" w:rsidRDefault="008612F6" w:rsidP="00D52710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  <w:r w:rsidRPr="00A6185C">
        <w:rPr>
          <w:bCs/>
          <w:sz w:val="22"/>
          <w:szCs w:val="22"/>
        </w:rPr>
        <w:t xml:space="preserve">Presently working as a </w:t>
      </w:r>
      <w:r>
        <w:rPr>
          <w:bCs/>
          <w:sz w:val="22"/>
          <w:szCs w:val="22"/>
        </w:rPr>
        <w:t xml:space="preserve">MATHS </w:t>
      </w:r>
      <w:r w:rsidRPr="00A6185C">
        <w:rPr>
          <w:bCs/>
          <w:sz w:val="22"/>
          <w:szCs w:val="22"/>
        </w:rPr>
        <w:t xml:space="preserve">lecturer in </w:t>
      </w:r>
      <w:r w:rsidRPr="008612F6">
        <w:rPr>
          <w:b/>
          <w:bCs/>
          <w:sz w:val="22"/>
          <w:szCs w:val="22"/>
        </w:rPr>
        <w:t>ALLEN CAREER INSTITUTE,</w:t>
      </w:r>
      <w:r>
        <w:rPr>
          <w:b/>
          <w:bCs/>
          <w:sz w:val="22"/>
          <w:szCs w:val="22"/>
        </w:rPr>
        <w:t xml:space="preserve"> </w:t>
      </w:r>
      <w:r w:rsidRPr="005C525B">
        <w:rPr>
          <w:b/>
          <w:bCs/>
          <w:sz w:val="22"/>
          <w:szCs w:val="22"/>
        </w:rPr>
        <w:t>UJJAIN (M.P.)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from May 2019 to present date.</w:t>
      </w:r>
    </w:p>
    <w:p w:rsidR="00204083" w:rsidRPr="00204083" w:rsidRDefault="008612F6" w:rsidP="00204083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Worked</w:t>
      </w:r>
      <w:r w:rsidR="00204083">
        <w:rPr>
          <w:bCs/>
          <w:sz w:val="22"/>
          <w:szCs w:val="22"/>
        </w:rPr>
        <w:t xml:space="preserve"> as a MATHS &amp; PHYSICS faculty at</w:t>
      </w:r>
      <w:r w:rsidR="00204083">
        <w:rPr>
          <w:b/>
          <w:bCs/>
          <w:sz w:val="22"/>
          <w:szCs w:val="22"/>
        </w:rPr>
        <w:t xml:space="preserve"> IMPULSE TUTORIALS , UJJAIN </w:t>
      </w:r>
      <w:r w:rsidR="00204083" w:rsidRPr="005C525B">
        <w:rPr>
          <w:b/>
          <w:bCs/>
          <w:sz w:val="22"/>
          <w:szCs w:val="22"/>
        </w:rPr>
        <w:t>(M.P.)</w:t>
      </w:r>
      <w:r w:rsidR="00204083">
        <w:rPr>
          <w:b/>
          <w:bCs/>
          <w:sz w:val="22"/>
          <w:szCs w:val="22"/>
        </w:rPr>
        <w:t xml:space="preserve"> </w:t>
      </w:r>
      <w:r w:rsidR="00204083" w:rsidRPr="005C525B">
        <w:rPr>
          <w:bCs/>
          <w:sz w:val="22"/>
          <w:szCs w:val="22"/>
        </w:rPr>
        <w:t xml:space="preserve">from </w:t>
      </w:r>
      <w:r>
        <w:rPr>
          <w:bCs/>
          <w:sz w:val="22"/>
          <w:szCs w:val="22"/>
        </w:rPr>
        <w:t>November 2016 to May 2019</w:t>
      </w:r>
    </w:p>
    <w:p w:rsidR="00D52710" w:rsidRDefault="00D52710" w:rsidP="00D52710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Worked as a MATHS faculty at </w:t>
      </w:r>
      <w:r w:rsidRPr="005C525B">
        <w:rPr>
          <w:b/>
          <w:bCs/>
          <w:sz w:val="22"/>
          <w:szCs w:val="22"/>
        </w:rPr>
        <w:t>CATALYSER EDUVENTURES, INDORE (M.P.)</w:t>
      </w:r>
      <w:r>
        <w:rPr>
          <w:b/>
          <w:bCs/>
          <w:sz w:val="22"/>
          <w:szCs w:val="22"/>
        </w:rPr>
        <w:t xml:space="preserve"> </w:t>
      </w:r>
      <w:r w:rsidRPr="005C525B">
        <w:rPr>
          <w:bCs/>
          <w:sz w:val="22"/>
          <w:szCs w:val="22"/>
        </w:rPr>
        <w:t>from April 2014 to October 2016.</w:t>
      </w:r>
    </w:p>
    <w:p w:rsidR="00204083" w:rsidRPr="00204083" w:rsidRDefault="00204083" w:rsidP="00204083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Worked as a lecturer in E</w:t>
      </w:r>
      <w:r w:rsidRPr="00A6185C">
        <w:rPr>
          <w:bCs/>
          <w:sz w:val="22"/>
          <w:szCs w:val="22"/>
        </w:rPr>
        <w:t>lectronics</w:t>
      </w:r>
      <w:r>
        <w:rPr>
          <w:bCs/>
          <w:sz w:val="22"/>
          <w:szCs w:val="22"/>
        </w:rPr>
        <w:t xml:space="preserve"> &amp; C</w:t>
      </w:r>
      <w:r w:rsidRPr="00A6185C">
        <w:rPr>
          <w:bCs/>
          <w:sz w:val="22"/>
          <w:szCs w:val="22"/>
        </w:rPr>
        <w:t xml:space="preserve">ommunication dept in </w:t>
      </w:r>
      <w:r w:rsidRPr="0072535E">
        <w:rPr>
          <w:b/>
          <w:bCs/>
          <w:sz w:val="26"/>
          <w:szCs w:val="26"/>
        </w:rPr>
        <w:t>Malwa Institute of Science &amp; Technology, Indore (M.P.)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from August 2011 to Jan 2014.</w:t>
      </w:r>
    </w:p>
    <w:p w:rsidR="008612F6" w:rsidRDefault="008612F6" w:rsidP="00D52710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7D435B" w:rsidRPr="0072535E" w:rsidRDefault="007D435B" w:rsidP="00D52710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  <w:u w:val="single"/>
        </w:rPr>
      </w:pPr>
      <w:r w:rsidRPr="0072535E">
        <w:rPr>
          <w:b/>
          <w:bCs/>
          <w:sz w:val="26"/>
          <w:szCs w:val="26"/>
          <w:u w:val="single"/>
        </w:rPr>
        <w:t>Strengths:</w:t>
      </w:r>
    </w:p>
    <w:p w:rsidR="008612F6" w:rsidRDefault="008612F6" w:rsidP="00D52710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FF4B6E" w:rsidRDefault="00327461" w:rsidP="003273AC">
      <w:pPr>
        <w:pStyle w:val="ListParagraph"/>
        <w:widowControl w:val="0"/>
        <w:numPr>
          <w:ilvl w:val="0"/>
          <w:numId w:val="41"/>
        </w:num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</w:t>
      </w:r>
      <w:r w:rsidRPr="005B6BEB">
        <w:rPr>
          <w:rFonts w:cs="Arial"/>
          <w:sz w:val="22"/>
          <w:szCs w:val="22"/>
        </w:rPr>
        <w:t>o-</w:t>
      </w:r>
      <w:r w:rsidR="00AF4AF8" w:rsidRPr="005B6BEB">
        <w:rPr>
          <w:rFonts w:cs="Arial"/>
          <w:sz w:val="22"/>
          <w:szCs w:val="22"/>
        </w:rPr>
        <w:t>operative</w:t>
      </w:r>
      <w:r w:rsidRPr="005B6BEB">
        <w:rPr>
          <w:rFonts w:cs="Arial"/>
          <w:sz w:val="22"/>
          <w:szCs w:val="22"/>
        </w:rPr>
        <w:t xml:space="preserve"> nature</w:t>
      </w:r>
      <w:r w:rsidR="00804CAF">
        <w:rPr>
          <w:rFonts w:cs="Arial"/>
          <w:sz w:val="22"/>
          <w:szCs w:val="22"/>
        </w:rPr>
        <w:t xml:space="preserve">, </w:t>
      </w:r>
      <w:r>
        <w:rPr>
          <w:rFonts w:cs="Arial"/>
          <w:sz w:val="22"/>
          <w:szCs w:val="22"/>
        </w:rPr>
        <w:t>Strong w</w:t>
      </w:r>
      <w:r w:rsidR="00FF4B6E">
        <w:rPr>
          <w:rFonts w:cs="Arial"/>
          <w:sz w:val="22"/>
          <w:szCs w:val="22"/>
        </w:rPr>
        <w:t xml:space="preserve">ill power, </w:t>
      </w:r>
      <w:r w:rsidRPr="00FF4B6E">
        <w:rPr>
          <w:rFonts w:cs="Arial"/>
          <w:sz w:val="22"/>
          <w:szCs w:val="22"/>
        </w:rPr>
        <w:t>Hard work</w:t>
      </w:r>
      <w:r w:rsidR="00FF4B6E">
        <w:rPr>
          <w:rFonts w:cs="Arial"/>
          <w:sz w:val="22"/>
          <w:szCs w:val="22"/>
        </w:rPr>
        <w:t xml:space="preserve">, Patience at work, </w:t>
      </w:r>
      <w:r w:rsidR="00930252">
        <w:rPr>
          <w:rFonts w:cs="Arial"/>
          <w:sz w:val="22"/>
          <w:szCs w:val="22"/>
        </w:rPr>
        <w:t>Adaptability</w:t>
      </w:r>
      <w:r w:rsidR="00FF4B6E">
        <w:rPr>
          <w:rFonts w:cs="Arial"/>
          <w:sz w:val="22"/>
          <w:szCs w:val="22"/>
        </w:rPr>
        <w:t>, Communication skills, Positive attitude, Quick learner</w:t>
      </w:r>
      <w:r w:rsidRPr="00FF4B6E">
        <w:rPr>
          <w:rFonts w:cs="Arial"/>
          <w:sz w:val="22"/>
          <w:szCs w:val="22"/>
        </w:rPr>
        <w:t xml:space="preserve"> and Punctual</w:t>
      </w:r>
      <w:r w:rsidR="00FF4B6E">
        <w:rPr>
          <w:rFonts w:cs="Arial"/>
          <w:sz w:val="22"/>
          <w:szCs w:val="22"/>
        </w:rPr>
        <w:t>.</w:t>
      </w:r>
    </w:p>
    <w:p w:rsidR="008612F6" w:rsidRDefault="008612F6" w:rsidP="003273AC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sz w:val="26"/>
          <w:szCs w:val="28"/>
        </w:rPr>
      </w:pPr>
    </w:p>
    <w:p w:rsidR="007E4973" w:rsidRPr="0072535E" w:rsidRDefault="00A274D9" w:rsidP="003273AC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sz w:val="26"/>
          <w:szCs w:val="28"/>
          <w:u w:val="single"/>
        </w:rPr>
      </w:pPr>
      <w:r w:rsidRPr="0072535E">
        <w:rPr>
          <w:b/>
          <w:bCs/>
          <w:sz w:val="26"/>
          <w:szCs w:val="28"/>
          <w:u w:val="single"/>
        </w:rPr>
        <w:t xml:space="preserve">Co-Curricular </w:t>
      </w:r>
      <w:r w:rsidR="003273AC" w:rsidRPr="0072535E">
        <w:rPr>
          <w:b/>
          <w:bCs/>
          <w:sz w:val="26"/>
          <w:szCs w:val="28"/>
          <w:u w:val="single"/>
        </w:rPr>
        <w:t>achievements</w:t>
      </w:r>
      <w:r w:rsidRPr="0072535E">
        <w:rPr>
          <w:b/>
          <w:bCs/>
          <w:sz w:val="26"/>
          <w:szCs w:val="28"/>
          <w:u w:val="single"/>
        </w:rPr>
        <w:t xml:space="preserve"> &amp; activities:</w:t>
      </w:r>
    </w:p>
    <w:p w:rsidR="007E4973" w:rsidRDefault="007E4973" w:rsidP="003273AC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  <w:rPr>
          <w:b/>
          <w:bCs/>
          <w:sz w:val="26"/>
          <w:szCs w:val="28"/>
        </w:rPr>
      </w:pPr>
      <w:r>
        <w:t>G</w:t>
      </w:r>
      <w:r w:rsidR="00A274D9">
        <w:t>ot a silver medal for securing 2nd position at school in High school certificate examination</w:t>
      </w:r>
      <w:r>
        <w:t>.</w:t>
      </w:r>
    </w:p>
    <w:p w:rsidR="00A274D9" w:rsidRPr="00413EA2" w:rsidRDefault="007E4973" w:rsidP="003273AC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  <w:rPr>
          <w:b/>
          <w:bCs/>
          <w:sz w:val="26"/>
          <w:szCs w:val="28"/>
        </w:rPr>
      </w:pPr>
      <w:r>
        <w:t>S</w:t>
      </w:r>
      <w:r w:rsidR="00A274D9">
        <w:t xml:space="preserve">ecured 1st position at school in </w:t>
      </w:r>
      <w:r w:rsidR="00930252">
        <w:t>higher</w:t>
      </w:r>
      <w:r w:rsidR="00A274D9">
        <w:t xml:space="preserve"> secondary school certificate examination</w:t>
      </w:r>
      <w:r>
        <w:t>.</w:t>
      </w:r>
    </w:p>
    <w:p w:rsidR="00413EA2" w:rsidRPr="00D52710" w:rsidRDefault="00413EA2" w:rsidP="00D52710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  <w:rPr>
          <w:b/>
          <w:bCs/>
          <w:sz w:val="26"/>
          <w:szCs w:val="28"/>
        </w:rPr>
      </w:pPr>
      <w:r>
        <w:t xml:space="preserve">Got 100% result in MATHS in </w:t>
      </w:r>
      <w:r w:rsidR="002111CF">
        <w:t xml:space="preserve">CBSE class X board exam </w:t>
      </w:r>
      <w:r w:rsidR="00C1072E">
        <w:t xml:space="preserve">from last 4 years. </w:t>
      </w:r>
    </w:p>
    <w:p w:rsidR="00FD5B3F" w:rsidRPr="0072535E" w:rsidRDefault="0023134A" w:rsidP="00D52710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u w:val="single"/>
        </w:rPr>
      </w:pPr>
      <w:r w:rsidRPr="0072535E">
        <w:rPr>
          <w:b/>
          <w:bCs/>
          <w:sz w:val="26"/>
          <w:szCs w:val="26"/>
          <w:u w:val="single"/>
        </w:rPr>
        <w:t>Hobbies and Interest</w:t>
      </w:r>
      <w:r w:rsidR="00161600" w:rsidRPr="0072535E">
        <w:rPr>
          <w:b/>
          <w:bCs/>
          <w:sz w:val="26"/>
          <w:szCs w:val="26"/>
          <w:u w:val="single"/>
        </w:rPr>
        <w:t>:</w:t>
      </w:r>
    </w:p>
    <w:p w:rsidR="00327461" w:rsidRPr="006B41CE" w:rsidRDefault="00327461" w:rsidP="00D52710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</w:t>
      </w:r>
      <w:r w:rsidR="00FF4B6E">
        <w:rPr>
          <w:rFonts w:cs="Arial"/>
          <w:sz w:val="22"/>
          <w:szCs w:val="22"/>
        </w:rPr>
        <w:t xml:space="preserve">istening music and </w:t>
      </w:r>
      <w:r w:rsidR="008612F6">
        <w:rPr>
          <w:rFonts w:cs="Arial"/>
          <w:sz w:val="22"/>
          <w:szCs w:val="22"/>
        </w:rPr>
        <w:t>singi</w:t>
      </w:r>
      <w:r w:rsidR="00FF4B6E">
        <w:rPr>
          <w:rFonts w:cs="Arial"/>
          <w:sz w:val="22"/>
          <w:szCs w:val="22"/>
        </w:rPr>
        <w:t>ng.</w:t>
      </w:r>
    </w:p>
    <w:p w:rsidR="00327461" w:rsidRPr="0072535E" w:rsidRDefault="0023134A" w:rsidP="00D52710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sz w:val="26"/>
          <w:szCs w:val="26"/>
          <w:u w:val="single"/>
        </w:rPr>
      </w:pPr>
      <w:r w:rsidRPr="0072535E">
        <w:rPr>
          <w:b/>
          <w:bCs/>
          <w:sz w:val="26"/>
          <w:szCs w:val="26"/>
          <w:u w:val="single"/>
        </w:rPr>
        <w:t>Personal</w:t>
      </w:r>
      <w:r w:rsidR="00903FEC" w:rsidRPr="0072535E">
        <w:rPr>
          <w:b/>
          <w:bCs/>
          <w:sz w:val="26"/>
          <w:szCs w:val="26"/>
          <w:u w:val="single"/>
        </w:rPr>
        <w:t xml:space="preserve"> </w:t>
      </w:r>
      <w:r w:rsidRPr="0072535E">
        <w:rPr>
          <w:b/>
          <w:bCs/>
          <w:sz w:val="26"/>
          <w:szCs w:val="26"/>
          <w:u w:val="single"/>
        </w:rPr>
        <w:t>Information</w:t>
      </w:r>
      <w:r w:rsidR="00844571" w:rsidRPr="0072535E">
        <w:rPr>
          <w:b/>
          <w:bCs/>
          <w:sz w:val="26"/>
          <w:szCs w:val="26"/>
          <w:u w:val="single"/>
        </w:rPr>
        <w:t>:</w:t>
      </w:r>
    </w:p>
    <w:p w:rsidR="00D52710" w:rsidRPr="00D52710" w:rsidRDefault="00D52710" w:rsidP="00D52710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sz w:val="26"/>
          <w:szCs w:val="26"/>
        </w:rPr>
      </w:pPr>
    </w:p>
    <w:p w:rsidR="00C552F0" w:rsidRPr="003475AA" w:rsidRDefault="00C552F0" w:rsidP="008612F6">
      <w:pPr>
        <w:widowControl w:val="0"/>
        <w:autoSpaceDE w:val="0"/>
        <w:autoSpaceDN w:val="0"/>
        <w:adjustRightInd w:val="0"/>
        <w:spacing w:line="360" w:lineRule="auto"/>
        <w:ind w:left="270" w:firstLine="450"/>
        <w:jc w:val="both"/>
        <w:rPr>
          <w:iCs/>
        </w:rPr>
      </w:pPr>
      <w:r w:rsidRPr="003475AA">
        <w:rPr>
          <w:iCs/>
        </w:rPr>
        <w:t>Name</w:t>
      </w:r>
      <w:r w:rsidR="00A32149" w:rsidRPr="003475AA">
        <w:rPr>
          <w:iCs/>
        </w:rPr>
        <w:tab/>
      </w:r>
      <w:r w:rsidR="00A32149" w:rsidRPr="003475AA">
        <w:rPr>
          <w:iCs/>
        </w:rPr>
        <w:tab/>
      </w:r>
      <w:r w:rsidR="00A32149" w:rsidRPr="003475AA">
        <w:rPr>
          <w:iCs/>
        </w:rPr>
        <w:tab/>
      </w:r>
      <w:r w:rsidR="00A32149" w:rsidRPr="003475AA">
        <w:rPr>
          <w:iCs/>
        </w:rPr>
        <w:tab/>
      </w:r>
      <w:r w:rsidR="00FF4B6E" w:rsidRPr="003475AA">
        <w:rPr>
          <w:iCs/>
        </w:rPr>
        <w:t>Punit Rawat</w:t>
      </w:r>
    </w:p>
    <w:p w:rsidR="003E0EC8" w:rsidRPr="003475AA" w:rsidRDefault="00C552F0" w:rsidP="008612F6">
      <w:pPr>
        <w:widowControl w:val="0"/>
        <w:autoSpaceDE w:val="0"/>
        <w:autoSpaceDN w:val="0"/>
        <w:adjustRightInd w:val="0"/>
        <w:spacing w:line="360" w:lineRule="auto"/>
        <w:ind w:left="270" w:firstLine="450"/>
        <w:jc w:val="both"/>
        <w:rPr>
          <w:iCs/>
        </w:rPr>
      </w:pPr>
      <w:r w:rsidRPr="003475AA">
        <w:rPr>
          <w:iCs/>
        </w:rPr>
        <w:t>Father’s Name</w:t>
      </w:r>
      <w:r w:rsidR="00A32149" w:rsidRPr="003475AA">
        <w:rPr>
          <w:iCs/>
        </w:rPr>
        <w:tab/>
      </w:r>
      <w:r w:rsidR="00A32149" w:rsidRPr="003475AA">
        <w:rPr>
          <w:iCs/>
        </w:rPr>
        <w:tab/>
      </w:r>
      <w:r w:rsidR="00A32149" w:rsidRPr="003475AA">
        <w:rPr>
          <w:iCs/>
        </w:rPr>
        <w:tab/>
      </w:r>
      <w:r w:rsidR="00872F1B" w:rsidRPr="003475AA">
        <w:rPr>
          <w:iCs/>
        </w:rPr>
        <w:t xml:space="preserve">Mr. </w:t>
      </w:r>
      <w:r w:rsidR="00FF4B6E" w:rsidRPr="003475AA">
        <w:rPr>
          <w:iCs/>
        </w:rPr>
        <w:t>Mahesh Kumar Rawat</w:t>
      </w:r>
    </w:p>
    <w:p w:rsidR="00327461" w:rsidRPr="003475AA" w:rsidRDefault="00327461" w:rsidP="008612F6">
      <w:pPr>
        <w:widowControl w:val="0"/>
        <w:autoSpaceDE w:val="0"/>
        <w:autoSpaceDN w:val="0"/>
        <w:adjustRightInd w:val="0"/>
        <w:spacing w:line="360" w:lineRule="auto"/>
        <w:ind w:left="270" w:firstLine="450"/>
        <w:jc w:val="both"/>
        <w:rPr>
          <w:iCs/>
        </w:rPr>
      </w:pPr>
      <w:r w:rsidRPr="003475AA">
        <w:rPr>
          <w:iCs/>
        </w:rPr>
        <w:t>Mother</w:t>
      </w:r>
      <w:r w:rsidR="00A32149" w:rsidRPr="003475AA">
        <w:rPr>
          <w:iCs/>
        </w:rPr>
        <w:t>’s</w:t>
      </w:r>
      <w:r w:rsidRPr="003475AA">
        <w:rPr>
          <w:iCs/>
        </w:rPr>
        <w:t xml:space="preserve"> name</w:t>
      </w:r>
      <w:r w:rsidR="003475AA">
        <w:rPr>
          <w:iCs/>
        </w:rPr>
        <w:tab/>
      </w:r>
      <w:r w:rsidR="008612F6">
        <w:rPr>
          <w:iCs/>
        </w:rPr>
        <w:tab/>
      </w:r>
      <w:r w:rsidR="00FF4B6E" w:rsidRPr="003475AA">
        <w:rPr>
          <w:iCs/>
        </w:rPr>
        <w:t>Mrs. Mangla Rawat</w:t>
      </w:r>
      <w:r w:rsidRPr="003475AA">
        <w:rPr>
          <w:iCs/>
        </w:rPr>
        <w:t xml:space="preserve">       </w:t>
      </w:r>
    </w:p>
    <w:p w:rsidR="00327461" w:rsidRPr="003475AA" w:rsidRDefault="00327461" w:rsidP="008612F6">
      <w:pPr>
        <w:widowControl w:val="0"/>
        <w:autoSpaceDE w:val="0"/>
        <w:autoSpaceDN w:val="0"/>
        <w:adjustRightInd w:val="0"/>
        <w:spacing w:line="360" w:lineRule="auto"/>
        <w:ind w:left="270" w:firstLine="450"/>
        <w:jc w:val="both"/>
        <w:rPr>
          <w:iCs/>
        </w:rPr>
      </w:pPr>
      <w:r w:rsidRPr="003475AA">
        <w:rPr>
          <w:iCs/>
        </w:rPr>
        <w:t>Date of Birth</w:t>
      </w:r>
      <w:r w:rsidR="00A32149" w:rsidRPr="003475AA">
        <w:rPr>
          <w:iCs/>
        </w:rPr>
        <w:tab/>
      </w:r>
      <w:r w:rsidR="00A32149" w:rsidRPr="003475AA">
        <w:rPr>
          <w:iCs/>
        </w:rPr>
        <w:tab/>
      </w:r>
      <w:r w:rsidR="00A32149" w:rsidRPr="003475AA">
        <w:rPr>
          <w:iCs/>
        </w:rPr>
        <w:tab/>
      </w:r>
      <w:r w:rsidR="008612F6">
        <w:rPr>
          <w:iCs/>
        </w:rPr>
        <w:t>0</w:t>
      </w:r>
      <w:r w:rsidR="00FF4B6E" w:rsidRPr="003475AA">
        <w:rPr>
          <w:iCs/>
        </w:rPr>
        <w:t>5</w:t>
      </w:r>
      <w:r w:rsidR="008612F6">
        <w:rPr>
          <w:iCs/>
        </w:rPr>
        <w:t>/07/</w:t>
      </w:r>
      <w:r w:rsidR="00FF4B6E" w:rsidRPr="003475AA">
        <w:rPr>
          <w:iCs/>
        </w:rPr>
        <w:t>1989</w:t>
      </w:r>
    </w:p>
    <w:p w:rsidR="00AF4AF8" w:rsidRPr="003475AA" w:rsidRDefault="00AF4AF8" w:rsidP="008612F6">
      <w:pPr>
        <w:widowControl w:val="0"/>
        <w:autoSpaceDE w:val="0"/>
        <w:autoSpaceDN w:val="0"/>
        <w:adjustRightInd w:val="0"/>
        <w:spacing w:line="360" w:lineRule="auto"/>
        <w:ind w:left="270" w:firstLine="450"/>
        <w:jc w:val="both"/>
        <w:rPr>
          <w:iCs/>
        </w:rPr>
      </w:pPr>
      <w:r w:rsidRPr="003475AA">
        <w:rPr>
          <w:iCs/>
        </w:rPr>
        <w:t>Category</w:t>
      </w:r>
      <w:r w:rsidR="00A32149" w:rsidRPr="003475AA">
        <w:rPr>
          <w:iCs/>
        </w:rPr>
        <w:tab/>
      </w:r>
      <w:r w:rsidR="00A32149" w:rsidRPr="003475AA">
        <w:rPr>
          <w:iCs/>
        </w:rPr>
        <w:tab/>
      </w:r>
      <w:r w:rsidR="008612F6">
        <w:rPr>
          <w:iCs/>
        </w:rPr>
        <w:tab/>
      </w:r>
      <w:r w:rsidR="00FF4B6E" w:rsidRPr="003475AA">
        <w:rPr>
          <w:iCs/>
        </w:rPr>
        <w:t>General</w:t>
      </w:r>
    </w:p>
    <w:p w:rsidR="00AF4AF8" w:rsidRPr="003475AA" w:rsidRDefault="00AF4AF8" w:rsidP="008612F6">
      <w:pPr>
        <w:widowControl w:val="0"/>
        <w:autoSpaceDE w:val="0"/>
        <w:autoSpaceDN w:val="0"/>
        <w:adjustRightInd w:val="0"/>
        <w:spacing w:line="360" w:lineRule="auto"/>
        <w:ind w:left="270" w:firstLine="450"/>
        <w:jc w:val="both"/>
        <w:rPr>
          <w:iCs/>
        </w:rPr>
      </w:pPr>
      <w:r w:rsidRPr="003475AA">
        <w:rPr>
          <w:iCs/>
        </w:rPr>
        <w:t>Nationalit</w:t>
      </w:r>
      <w:r w:rsidR="00A32149" w:rsidRPr="003475AA">
        <w:rPr>
          <w:iCs/>
        </w:rPr>
        <w:t>y</w:t>
      </w:r>
      <w:r w:rsidR="00A32149" w:rsidRPr="003475AA">
        <w:rPr>
          <w:iCs/>
        </w:rPr>
        <w:tab/>
      </w:r>
      <w:r w:rsidR="00A32149" w:rsidRPr="003475AA">
        <w:rPr>
          <w:iCs/>
        </w:rPr>
        <w:tab/>
      </w:r>
      <w:r w:rsidR="008612F6">
        <w:rPr>
          <w:iCs/>
        </w:rPr>
        <w:tab/>
      </w:r>
      <w:r w:rsidRPr="003475AA">
        <w:rPr>
          <w:iCs/>
        </w:rPr>
        <w:t xml:space="preserve">Indian      </w:t>
      </w:r>
    </w:p>
    <w:p w:rsidR="00327461" w:rsidRPr="003475AA" w:rsidRDefault="00327461" w:rsidP="008612F6">
      <w:pPr>
        <w:widowControl w:val="0"/>
        <w:autoSpaceDE w:val="0"/>
        <w:autoSpaceDN w:val="0"/>
        <w:adjustRightInd w:val="0"/>
        <w:spacing w:line="360" w:lineRule="auto"/>
        <w:ind w:left="270" w:firstLine="450"/>
        <w:jc w:val="both"/>
        <w:rPr>
          <w:iCs/>
        </w:rPr>
      </w:pPr>
      <w:r w:rsidRPr="003475AA">
        <w:rPr>
          <w:iCs/>
        </w:rPr>
        <w:t>Present ad</w:t>
      </w:r>
      <w:r w:rsidR="00FF4B6E" w:rsidRPr="003475AA">
        <w:rPr>
          <w:iCs/>
        </w:rPr>
        <w:t>dress</w:t>
      </w:r>
      <w:r w:rsidR="00FF4B6E" w:rsidRPr="003475AA">
        <w:rPr>
          <w:iCs/>
        </w:rPr>
        <w:tab/>
      </w:r>
      <w:r w:rsidR="008612F6">
        <w:rPr>
          <w:iCs/>
        </w:rPr>
        <w:tab/>
      </w:r>
      <w:r w:rsidR="00AF4AF8" w:rsidRPr="003475AA">
        <w:rPr>
          <w:iCs/>
        </w:rPr>
        <w:t xml:space="preserve">30, </w:t>
      </w:r>
      <w:r w:rsidR="009B78AC" w:rsidRPr="003475AA">
        <w:rPr>
          <w:iCs/>
        </w:rPr>
        <w:t>(2</w:t>
      </w:r>
      <w:r w:rsidR="009B78AC" w:rsidRPr="003475AA">
        <w:rPr>
          <w:iCs/>
          <w:vertAlign w:val="superscript"/>
        </w:rPr>
        <w:t>nd</w:t>
      </w:r>
      <w:r w:rsidR="009B78AC" w:rsidRPr="003475AA">
        <w:rPr>
          <w:iCs/>
        </w:rPr>
        <w:t xml:space="preserve"> floor) </w:t>
      </w:r>
      <w:r w:rsidR="00FF4B6E" w:rsidRPr="003475AA">
        <w:rPr>
          <w:iCs/>
        </w:rPr>
        <w:t xml:space="preserve">Ravi </w:t>
      </w:r>
      <w:r w:rsidR="00930252" w:rsidRPr="003475AA">
        <w:rPr>
          <w:iCs/>
        </w:rPr>
        <w:t>Shankar N</w:t>
      </w:r>
      <w:r w:rsidR="00FF4B6E" w:rsidRPr="003475AA">
        <w:rPr>
          <w:iCs/>
        </w:rPr>
        <w:t xml:space="preserve">agar, </w:t>
      </w:r>
      <w:r w:rsidR="00930252" w:rsidRPr="003475AA">
        <w:rPr>
          <w:iCs/>
        </w:rPr>
        <w:t>Gadha P</w:t>
      </w:r>
      <w:r w:rsidR="00FF4B6E" w:rsidRPr="003475AA">
        <w:rPr>
          <w:iCs/>
        </w:rPr>
        <w:t>ulia</w:t>
      </w:r>
      <w:r w:rsidR="00930252" w:rsidRPr="003475AA">
        <w:rPr>
          <w:iCs/>
        </w:rPr>
        <w:t xml:space="preserve">, </w:t>
      </w:r>
      <w:r w:rsidR="00AF4AF8" w:rsidRPr="003475AA">
        <w:rPr>
          <w:iCs/>
        </w:rPr>
        <w:t>U</w:t>
      </w:r>
      <w:r w:rsidRPr="003475AA">
        <w:rPr>
          <w:iCs/>
        </w:rPr>
        <w:t>jjain</w:t>
      </w:r>
      <w:r w:rsidR="00AF4AF8" w:rsidRPr="003475AA">
        <w:rPr>
          <w:iCs/>
        </w:rPr>
        <w:t xml:space="preserve"> </w:t>
      </w:r>
      <w:r w:rsidRPr="003475AA">
        <w:rPr>
          <w:iCs/>
        </w:rPr>
        <w:t>(</w:t>
      </w:r>
      <w:r w:rsidR="00AF4AF8" w:rsidRPr="003475AA">
        <w:rPr>
          <w:iCs/>
        </w:rPr>
        <w:t>M.P</w:t>
      </w:r>
      <w:r w:rsidRPr="003475AA">
        <w:rPr>
          <w:iCs/>
        </w:rPr>
        <w:t>)</w:t>
      </w:r>
    </w:p>
    <w:p w:rsidR="00903FEC" w:rsidRPr="007860EF" w:rsidRDefault="00327461" w:rsidP="008612F6">
      <w:pPr>
        <w:widowControl w:val="0"/>
        <w:autoSpaceDE w:val="0"/>
        <w:autoSpaceDN w:val="0"/>
        <w:adjustRightInd w:val="0"/>
        <w:spacing w:line="360" w:lineRule="auto"/>
        <w:ind w:left="270" w:firstLine="450"/>
        <w:jc w:val="both"/>
        <w:rPr>
          <w:sz w:val="22"/>
          <w:szCs w:val="22"/>
        </w:rPr>
      </w:pPr>
      <w:r w:rsidRPr="003475AA">
        <w:rPr>
          <w:iCs/>
        </w:rPr>
        <w:t>Languages Known</w:t>
      </w:r>
      <w:r w:rsidR="00A32149" w:rsidRPr="003475AA">
        <w:rPr>
          <w:iCs/>
        </w:rPr>
        <w:tab/>
      </w:r>
      <w:r w:rsidR="008612F6">
        <w:rPr>
          <w:iCs/>
        </w:rPr>
        <w:tab/>
      </w:r>
      <w:r w:rsidRPr="003475AA">
        <w:rPr>
          <w:iCs/>
        </w:rPr>
        <w:t>English and Hindi</w:t>
      </w:r>
      <w:r w:rsidR="007D435B" w:rsidRPr="007860EF">
        <w:rPr>
          <w:sz w:val="22"/>
          <w:szCs w:val="22"/>
        </w:rPr>
        <w:t xml:space="preserve">                                               </w:t>
      </w:r>
      <w:r w:rsidR="007D435B">
        <w:rPr>
          <w:sz w:val="22"/>
          <w:szCs w:val="22"/>
        </w:rPr>
        <w:tab/>
      </w:r>
    </w:p>
    <w:p w:rsidR="00683483" w:rsidRPr="007860EF" w:rsidRDefault="008612F6" w:rsidP="008612F6">
      <w:pPr>
        <w:widowControl w:val="0"/>
        <w:tabs>
          <w:tab w:val="left" w:pos="1920"/>
        </w:tabs>
        <w:autoSpaceDE w:val="0"/>
        <w:autoSpaceDN w:val="0"/>
        <w:adjustRightInd w:val="0"/>
        <w:spacing w:line="360" w:lineRule="auto"/>
        <w:ind w:left="-108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903FEC" w:rsidRPr="007860EF" w:rsidRDefault="0023134A" w:rsidP="003273AC">
      <w:pPr>
        <w:widowControl w:val="0"/>
        <w:autoSpaceDE w:val="0"/>
        <w:autoSpaceDN w:val="0"/>
        <w:adjustRightInd w:val="0"/>
        <w:spacing w:line="360" w:lineRule="auto"/>
        <w:ind w:left="-1080" w:firstLine="108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Declaration</w:t>
      </w:r>
      <w:r w:rsidR="00903FEC" w:rsidRPr="007860EF">
        <w:rPr>
          <w:b/>
          <w:bCs/>
          <w:sz w:val="26"/>
          <w:szCs w:val="26"/>
        </w:rPr>
        <w:t>:</w:t>
      </w:r>
    </w:p>
    <w:p w:rsidR="0024194E" w:rsidRDefault="00327461" w:rsidP="003273AC">
      <w:pPr>
        <w:widowControl w:val="0"/>
        <w:autoSpaceDE w:val="0"/>
        <w:autoSpaceDN w:val="0"/>
        <w:adjustRightInd w:val="0"/>
        <w:spacing w:line="360" w:lineRule="auto"/>
        <w:ind w:left="-1080" w:firstLine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 w:rsidR="00903FEC" w:rsidRPr="007860EF">
        <w:rPr>
          <w:sz w:val="22"/>
          <w:szCs w:val="22"/>
        </w:rPr>
        <w:t>I hereby declare that all information given above is true to the best of my knowledge.</w:t>
      </w:r>
    </w:p>
    <w:p w:rsidR="00F36EBC" w:rsidRPr="007860EF" w:rsidRDefault="00F36EBC" w:rsidP="003273AC">
      <w:pPr>
        <w:widowControl w:val="0"/>
        <w:autoSpaceDE w:val="0"/>
        <w:autoSpaceDN w:val="0"/>
        <w:adjustRightInd w:val="0"/>
        <w:spacing w:line="360" w:lineRule="auto"/>
        <w:ind w:left="-1080" w:firstLine="1080"/>
        <w:jc w:val="both"/>
        <w:rPr>
          <w:sz w:val="22"/>
          <w:szCs w:val="22"/>
        </w:rPr>
      </w:pPr>
    </w:p>
    <w:p w:rsidR="00E477F4" w:rsidRPr="007860EF" w:rsidRDefault="00E477F4" w:rsidP="003273AC">
      <w:pPr>
        <w:widowControl w:val="0"/>
        <w:autoSpaceDE w:val="0"/>
        <w:autoSpaceDN w:val="0"/>
        <w:adjustRightInd w:val="0"/>
        <w:spacing w:line="360" w:lineRule="auto"/>
        <w:ind w:left="-1080" w:firstLine="1080"/>
        <w:jc w:val="both"/>
        <w:rPr>
          <w:sz w:val="22"/>
          <w:szCs w:val="22"/>
        </w:rPr>
      </w:pPr>
    </w:p>
    <w:p w:rsidR="00903FEC" w:rsidRPr="00327461" w:rsidRDefault="00903FEC" w:rsidP="008612F6">
      <w:pPr>
        <w:widowControl w:val="0"/>
        <w:autoSpaceDE w:val="0"/>
        <w:autoSpaceDN w:val="0"/>
        <w:adjustRightInd w:val="0"/>
        <w:spacing w:line="360" w:lineRule="auto"/>
        <w:ind w:left="-360" w:firstLine="1080"/>
        <w:jc w:val="both"/>
        <w:rPr>
          <w:sz w:val="22"/>
          <w:szCs w:val="22"/>
        </w:rPr>
      </w:pPr>
      <w:r w:rsidRPr="007860EF">
        <w:rPr>
          <w:sz w:val="22"/>
          <w:szCs w:val="22"/>
        </w:rPr>
        <w:t>DATE</w:t>
      </w:r>
      <w:r w:rsidR="008612F6">
        <w:rPr>
          <w:sz w:val="22"/>
          <w:szCs w:val="22"/>
        </w:rPr>
        <w:t xml:space="preserve">: </w:t>
      </w:r>
      <w:r w:rsidR="008612F6">
        <w:rPr>
          <w:sz w:val="22"/>
          <w:szCs w:val="22"/>
        </w:rPr>
        <w:tab/>
      </w:r>
      <w:r w:rsidR="008612F6">
        <w:rPr>
          <w:sz w:val="22"/>
          <w:szCs w:val="22"/>
        </w:rPr>
        <w:tab/>
      </w:r>
      <w:r w:rsidR="001D6488">
        <w:rPr>
          <w:sz w:val="22"/>
          <w:szCs w:val="22"/>
        </w:rPr>
        <w:tab/>
      </w:r>
      <w:r w:rsidR="001D6488">
        <w:rPr>
          <w:sz w:val="22"/>
          <w:szCs w:val="22"/>
        </w:rPr>
        <w:tab/>
      </w:r>
      <w:r w:rsidR="001D6488">
        <w:rPr>
          <w:sz w:val="22"/>
          <w:szCs w:val="22"/>
        </w:rPr>
        <w:tab/>
      </w:r>
      <w:r w:rsidR="006007E5">
        <w:rPr>
          <w:sz w:val="22"/>
          <w:szCs w:val="22"/>
        </w:rPr>
        <w:t xml:space="preserve">            </w:t>
      </w:r>
      <w:r w:rsidRPr="007860EF">
        <w:rPr>
          <w:sz w:val="22"/>
          <w:szCs w:val="22"/>
        </w:rPr>
        <w:t xml:space="preserve">                                 </w:t>
      </w:r>
      <w:r w:rsidR="00327461">
        <w:rPr>
          <w:sz w:val="22"/>
          <w:szCs w:val="22"/>
        </w:rPr>
        <w:t xml:space="preserve">           </w:t>
      </w:r>
      <w:r w:rsidR="00FF4B6E">
        <w:rPr>
          <w:sz w:val="22"/>
          <w:szCs w:val="22"/>
        </w:rPr>
        <w:t xml:space="preserve">         </w:t>
      </w:r>
      <w:r w:rsidR="00FF4B6E" w:rsidRPr="0072535E">
        <w:rPr>
          <w:b/>
        </w:rPr>
        <w:t>Punit Rawat</w:t>
      </w:r>
    </w:p>
    <w:p w:rsidR="00903FEC" w:rsidRPr="007860EF" w:rsidRDefault="00903FEC" w:rsidP="008612F6">
      <w:pPr>
        <w:widowControl w:val="0"/>
        <w:autoSpaceDE w:val="0"/>
        <w:autoSpaceDN w:val="0"/>
        <w:adjustRightInd w:val="0"/>
        <w:spacing w:line="360" w:lineRule="auto"/>
        <w:ind w:left="-360" w:firstLine="1080"/>
        <w:jc w:val="both"/>
        <w:rPr>
          <w:sz w:val="22"/>
          <w:szCs w:val="22"/>
        </w:rPr>
      </w:pPr>
      <w:r w:rsidRPr="007860EF">
        <w:rPr>
          <w:sz w:val="22"/>
          <w:szCs w:val="22"/>
        </w:rPr>
        <w:t>PLACE: UJJAIN</w:t>
      </w:r>
      <w:r w:rsidR="000D7DC5" w:rsidRPr="007860EF">
        <w:rPr>
          <w:sz w:val="22"/>
          <w:szCs w:val="22"/>
        </w:rPr>
        <w:t xml:space="preserve">                                                      </w:t>
      </w:r>
      <w:r w:rsidR="0023134A">
        <w:rPr>
          <w:sz w:val="22"/>
          <w:szCs w:val="22"/>
        </w:rPr>
        <w:tab/>
      </w:r>
      <w:r w:rsidR="0023134A">
        <w:rPr>
          <w:sz w:val="22"/>
          <w:szCs w:val="22"/>
        </w:rPr>
        <w:tab/>
      </w:r>
      <w:r w:rsidR="0023134A">
        <w:rPr>
          <w:sz w:val="22"/>
          <w:szCs w:val="22"/>
        </w:rPr>
        <w:tab/>
      </w:r>
      <w:r w:rsidR="0023134A">
        <w:rPr>
          <w:sz w:val="22"/>
          <w:szCs w:val="22"/>
        </w:rPr>
        <w:tab/>
      </w:r>
      <w:r w:rsidR="0023134A">
        <w:rPr>
          <w:sz w:val="22"/>
          <w:szCs w:val="22"/>
        </w:rPr>
        <w:tab/>
      </w:r>
    </w:p>
    <w:sectPr w:rsidR="00903FEC" w:rsidRPr="007860EF" w:rsidSect="0072535E">
      <w:footerReference w:type="default" r:id="rId8"/>
      <w:pgSz w:w="12240" w:h="15840" w:code="1"/>
      <w:pgMar w:top="450" w:right="720" w:bottom="432" w:left="720" w:header="0" w:footer="288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6E6" w:rsidRDefault="003816E6" w:rsidP="007860EF">
      <w:r>
        <w:separator/>
      </w:r>
    </w:p>
  </w:endnote>
  <w:endnote w:type="continuationSeparator" w:id="1">
    <w:p w:rsidR="003816E6" w:rsidRDefault="003816E6" w:rsidP="007860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906" w:rsidRPr="007D435B" w:rsidRDefault="001C1906" w:rsidP="003226B3">
    <w:pPr>
      <w:widowControl w:val="0"/>
      <w:autoSpaceDE w:val="0"/>
      <w:autoSpaceDN w:val="0"/>
      <w:adjustRightInd w:val="0"/>
      <w:rPr>
        <w:i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6E6" w:rsidRDefault="003816E6" w:rsidP="007860EF">
      <w:r>
        <w:separator/>
      </w:r>
    </w:p>
  </w:footnote>
  <w:footnote w:type="continuationSeparator" w:id="1">
    <w:p w:rsidR="003816E6" w:rsidRDefault="003816E6" w:rsidP="007860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21C03BE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1973515"/>
    <w:multiLevelType w:val="hybridMultilevel"/>
    <w:tmpl w:val="EA987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B7B36"/>
    <w:multiLevelType w:val="hybridMultilevel"/>
    <w:tmpl w:val="E90052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552551B"/>
    <w:multiLevelType w:val="hybridMultilevel"/>
    <w:tmpl w:val="80CA6AEE"/>
    <w:lvl w:ilvl="0" w:tplc="04090001">
      <w:start w:val="1"/>
      <w:numFmt w:val="bullet"/>
      <w:lvlText w:val=""/>
      <w:lvlJc w:val="left"/>
      <w:pPr>
        <w:ind w:left="16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</w:abstractNum>
  <w:abstractNum w:abstractNumId="4">
    <w:nsid w:val="0D0B036A"/>
    <w:multiLevelType w:val="hybridMultilevel"/>
    <w:tmpl w:val="59268D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F3176E3"/>
    <w:multiLevelType w:val="hybridMultilevel"/>
    <w:tmpl w:val="4614C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9E017B"/>
    <w:multiLevelType w:val="hybridMultilevel"/>
    <w:tmpl w:val="135E3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CD68EE"/>
    <w:multiLevelType w:val="hybridMultilevel"/>
    <w:tmpl w:val="A8F2D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8C73AC"/>
    <w:multiLevelType w:val="hybridMultilevel"/>
    <w:tmpl w:val="BDE0BB5A"/>
    <w:lvl w:ilvl="0" w:tplc="040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9">
    <w:nsid w:val="1E0736DC"/>
    <w:multiLevelType w:val="hybridMultilevel"/>
    <w:tmpl w:val="F676D9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66B23A3"/>
    <w:multiLevelType w:val="hybridMultilevel"/>
    <w:tmpl w:val="B46055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8AD3B41"/>
    <w:multiLevelType w:val="hybridMultilevel"/>
    <w:tmpl w:val="65FCD302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2">
    <w:nsid w:val="2BD672C5"/>
    <w:multiLevelType w:val="multilevel"/>
    <w:tmpl w:val="0409001D"/>
    <w:numStyleLink w:val="Style1"/>
  </w:abstractNum>
  <w:abstractNum w:abstractNumId="13">
    <w:nsid w:val="2E8F5BFC"/>
    <w:multiLevelType w:val="hybridMultilevel"/>
    <w:tmpl w:val="D4625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45113C"/>
    <w:multiLevelType w:val="hybridMultilevel"/>
    <w:tmpl w:val="9F306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F83247"/>
    <w:multiLevelType w:val="hybridMultilevel"/>
    <w:tmpl w:val="A5D0AA8E"/>
    <w:lvl w:ilvl="0" w:tplc="04090001">
      <w:start w:val="6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0C2C59"/>
    <w:multiLevelType w:val="hybridMultilevel"/>
    <w:tmpl w:val="4A74A4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49F77F5"/>
    <w:multiLevelType w:val="hybridMultilevel"/>
    <w:tmpl w:val="12525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EF5BF4"/>
    <w:multiLevelType w:val="singleLevel"/>
    <w:tmpl w:val="D9BE0E94"/>
    <w:lvl w:ilvl="0">
      <w:start w:val="3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9">
    <w:nsid w:val="421E2E25"/>
    <w:multiLevelType w:val="hybridMultilevel"/>
    <w:tmpl w:val="E7A8B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3B7CAB"/>
    <w:multiLevelType w:val="multilevel"/>
    <w:tmpl w:val="0409001D"/>
    <w:numStyleLink w:val="Style1"/>
  </w:abstractNum>
  <w:abstractNum w:abstractNumId="21">
    <w:nsid w:val="459774ED"/>
    <w:multiLevelType w:val="hybridMultilevel"/>
    <w:tmpl w:val="DF3ED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F01254"/>
    <w:multiLevelType w:val="hybridMultilevel"/>
    <w:tmpl w:val="C8784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377CE0"/>
    <w:multiLevelType w:val="multilevel"/>
    <w:tmpl w:val="0409001D"/>
    <w:styleLink w:val="Sty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4A3C279C"/>
    <w:multiLevelType w:val="hybridMultilevel"/>
    <w:tmpl w:val="78DAD5D0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5">
    <w:nsid w:val="4BD86CD8"/>
    <w:multiLevelType w:val="multilevel"/>
    <w:tmpl w:val="0409001D"/>
    <w:numStyleLink w:val="Style1"/>
  </w:abstractNum>
  <w:abstractNum w:abstractNumId="26">
    <w:nsid w:val="5618246F"/>
    <w:multiLevelType w:val="hybridMultilevel"/>
    <w:tmpl w:val="BC0EE8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7615CF5"/>
    <w:multiLevelType w:val="multilevel"/>
    <w:tmpl w:val="0409001D"/>
    <w:numStyleLink w:val="Style1"/>
  </w:abstractNum>
  <w:abstractNum w:abstractNumId="28">
    <w:nsid w:val="5B7571AB"/>
    <w:multiLevelType w:val="hybridMultilevel"/>
    <w:tmpl w:val="138E7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92475F"/>
    <w:multiLevelType w:val="hybridMultilevel"/>
    <w:tmpl w:val="C6EE3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086870"/>
    <w:multiLevelType w:val="multilevel"/>
    <w:tmpl w:val="0409001D"/>
    <w:numStyleLink w:val="Style1"/>
  </w:abstractNum>
  <w:abstractNum w:abstractNumId="31">
    <w:nsid w:val="62547746"/>
    <w:multiLevelType w:val="multilevel"/>
    <w:tmpl w:val="0409001D"/>
    <w:numStyleLink w:val="Style1"/>
  </w:abstractNum>
  <w:abstractNum w:abstractNumId="32">
    <w:nsid w:val="62CE501E"/>
    <w:multiLevelType w:val="singleLevel"/>
    <w:tmpl w:val="841A71DE"/>
    <w:lvl w:ilvl="0">
      <w:start w:val="4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3">
    <w:nsid w:val="64682372"/>
    <w:multiLevelType w:val="hybridMultilevel"/>
    <w:tmpl w:val="BB16CB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7347F88"/>
    <w:multiLevelType w:val="hybridMultilevel"/>
    <w:tmpl w:val="CCF43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9B7C27"/>
    <w:multiLevelType w:val="multilevel"/>
    <w:tmpl w:val="0409001D"/>
    <w:numStyleLink w:val="Style1"/>
  </w:abstractNum>
  <w:abstractNum w:abstractNumId="36">
    <w:nsid w:val="696E69E8"/>
    <w:multiLevelType w:val="hybridMultilevel"/>
    <w:tmpl w:val="809449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AC56517"/>
    <w:multiLevelType w:val="hybridMultilevel"/>
    <w:tmpl w:val="EFFEA9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AF50516"/>
    <w:multiLevelType w:val="hybridMultilevel"/>
    <w:tmpl w:val="9578B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7F1FCE"/>
    <w:multiLevelType w:val="hybridMultilevel"/>
    <w:tmpl w:val="9DCAFA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3DC018B"/>
    <w:multiLevelType w:val="singleLevel"/>
    <w:tmpl w:val="AE6A9700"/>
    <w:lvl w:ilvl="0">
      <w:start w:val="2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1">
    <w:nsid w:val="78715350"/>
    <w:multiLevelType w:val="hybridMultilevel"/>
    <w:tmpl w:val="8CB0D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E72FDA"/>
    <w:multiLevelType w:val="hybridMultilevel"/>
    <w:tmpl w:val="D59C3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0F72BF"/>
    <w:multiLevelType w:val="multilevel"/>
    <w:tmpl w:val="0409001D"/>
    <w:numStyleLink w:val="Style1"/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40"/>
  </w:num>
  <w:num w:numId="3">
    <w:abstractNumId w:val="18"/>
  </w:num>
  <w:num w:numId="4">
    <w:abstractNumId w:val="32"/>
  </w:num>
  <w:num w:numId="5">
    <w:abstractNumId w:val="32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2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2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6"/>
  </w:num>
  <w:num w:numId="9">
    <w:abstractNumId w:val="34"/>
  </w:num>
  <w:num w:numId="10">
    <w:abstractNumId w:val="22"/>
  </w:num>
  <w:num w:numId="11">
    <w:abstractNumId w:val="6"/>
  </w:num>
  <w:num w:numId="12">
    <w:abstractNumId w:val="17"/>
  </w:num>
  <w:num w:numId="13">
    <w:abstractNumId w:val="5"/>
  </w:num>
  <w:num w:numId="14">
    <w:abstractNumId w:val="7"/>
  </w:num>
  <w:num w:numId="15">
    <w:abstractNumId w:val="29"/>
  </w:num>
  <w:num w:numId="16">
    <w:abstractNumId w:val="1"/>
  </w:num>
  <w:num w:numId="17">
    <w:abstractNumId w:val="37"/>
  </w:num>
  <w:num w:numId="18">
    <w:abstractNumId w:val="26"/>
  </w:num>
  <w:num w:numId="19">
    <w:abstractNumId w:val="41"/>
  </w:num>
  <w:num w:numId="20">
    <w:abstractNumId w:val="19"/>
  </w:num>
  <w:num w:numId="21">
    <w:abstractNumId w:val="13"/>
  </w:num>
  <w:num w:numId="22">
    <w:abstractNumId w:val="21"/>
  </w:num>
  <w:num w:numId="23">
    <w:abstractNumId w:val="15"/>
  </w:num>
  <w:num w:numId="24">
    <w:abstractNumId w:val="23"/>
  </w:num>
  <w:num w:numId="25">
    <w:abstractNumId w:val="30"/>
  </w:num>
  <w:num w:numId="26">
    <w:abstractNumId w:val="27"/>
  </w:num>
  <w:num w:numId="27">
    <w:abstractNumId w:val="35"/>
  </w:num>
  <w:num w:numId="28">
    <w:abstractNumId w:val="14"/>
  </w:num>
  <w:num w:numId="29">
    <w:abstractNumId w:val="43"/>
  </w:num>
  <w:num w:numId="30">
    <w:abstractNumId w:val="25"/>
  </w:num>
  <w:num w:numId="31">
    <w:abstractNumId w:val="31"/>
  </w:num>
  <w:num w:numId="32">
    <w:abstractNumId w:val="12"/>
  </w:num>
  <w:num w:numId="33">
    <w:abstractNumId w:val="20"/>
  </w:num>
  <w:num w:numId="34">
    <w:abstractNumId w:val="39"/>
  </w:num>
  <w:num w:numId="35">
    <w:abstractNumId w:val="28"/>
  </w:num>
  <w:num w:numId="36">
    <w:abstractNumId w:val="38"/>
  </w:num>
  <w:num w:numId="37">
    <w:abstractNumId w:val="16"/>
  </w:num>
  <w:num w:numId="38">
    <w:abstractNumId w:val="42"/>
  </w:num>
  <w:num w:numId="39">
    <w:abstractNumId w:val="33"/>
  </w:num>
  <w:num w:numId="40">
    <w:abstractNumId w:val="9"/>
  </w:num>
  <w:num w:numId="41">
    <w:abstractNumId w:val="4"/>
  </w:num>
  <w:num w:numId="42">
    <w:abstractNumId w:val="11"/>
  </w:num>
  <w:num w:numId="43">
    <w:abstractNumId w:val="2"/>
  </w:num>
  <w:num w:numId="44">
    <w:abstractNumId w:val="8"/>
  </w:num>
  <w:num w:numId="45">
    <w:abstractNumId w:val="3"/>
  </w:num>
  <w:num w:numId="46">
    <w:abstractNumId w:val="24"/>
  </w:num>
  <w:num w:numId="4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7860EF"/>
    <w:rsid w:val="00011EB3"/>
    <w:rsid w:val="0002455F"/>
    <w:rsid w:val="0003220B"/>
    <w:rsid w:val="00043654"/>
    <w:rsid w:val="00053384"/>
    <w:rsid w:val="000576AA"/>
    <w:rsid w:val="00074F7F"/>
    <w:rsid w:val="000871D3"/>
    <w:rsid w:val="000911AF"/>
    <w:rsid w:val="000A1088"/>
    <w:rsid w:val="000A4090"/>
    <w:rsid w:val="000C3590"/>
    <w:rsid w:val="000D1E05"/>
    <w:rsid w:val="000D7DC5"/>
    <w:rsid w:val="000E2B3F"/>
    <w:rsid w:val="000E320E"/>
    <w:rsid w:val="000E341C"/>
    <w:rsid w:val="000E574B"/>
    <w:rsid w:val="000E5CCD"/>
    <w:rsid w:val="000E63A0"/>
    <w:rsid w:val="000F5517"/>
    <w:rsid w:val="001067AF"/>
    <w:rsid w:val="0013498D"/>
    <w:rsid w:val="00135FCF"/>
    <w:rsid w:val="00161600"/>
    <w:rsid w:val="00164ED4"/>
    <w:rsid w:val="00165612"/>
    <w:rsid w:val="00184FE7"/>
    <w:rsid w:val="001C1906"/>
    <w:rsid w:val="001C2B41"/>
    <w:rsid w:val="001D4EB8"/>
    <w:rsid w:val="001D6488"/>
    <w:rsid w:val="001E67D2"/>
    <w:rsid w:val="00201099"/>
    <w:rsid w:val="00204083"/>
    <w:rsid w:val="002111CF"/>
    <w:rsid w:val="00217564"/>
    <w:rsid w:val="00222F7D"/>
    <w:rsid w:val="00223E6D"/>
    <w:rsid w:val="0023134A"/>
    <w:rsid w:val="00233F05"/>
    <w:rsid w:val="0024194E"/>
    <w:rsid w:val="00247A55"/>
    <w:rsid w:val="00261B33"/>
    <w:rsid w:val="00265F4C"/>
    <w:rsid w:val="002978B3"/>
    <w:rsid w:val="002C6920"/>
    <w:rsid w:val="002D49F5"/>
    <w:rsid w:val="002E5499"/>
    <w:rsid w:val="003226B3"/>
    <w:rsid w:val="003273AC"/>
    <w:rsid w:val="00327461"/>
    <w:rsid w:val="003448F4"/>
    <w:rsid w:val="003475AA"/>
    <w:rsid w:val="00352866"/>
    <w:rsid w:val="00352D29"/>
    <w:rsid w:val="003546EE"/>
    <w:rsid w:val="00354E76"/>
    <w:rsid w:val="003557FF"/>
    <w:rsid w:val="003608B7"/>
    <w:rsid w:val="00360948"/>
    <w:rsid w:val="003816E6"/>
    <w:rsid w:val="003847F9"/>
    <w:rsid w:val="0039611D"/>
    <w:rsid w:val="00396308"/>
    <w:rsid w:val="003C09E5"/>
    <w:rsid w:val="003C6A3B"/>
    <w:rsid w:val="003D6346"/>
    <w:rsid w:val="003E0EC8"/>
    <w:rsid w:val="003E5035"/>
    <w:rsid w:val="00403516"/>
    <w:rsid w:val="004102F7"/>
    <w:rsid w:val="0041366A"/>
    <w:rsid w:val="00413EA2"/>
    <w:rsid w:val="004238A8"/>
    <w:rsid w:val="0042559A"/>
    <w:rsid w:val="004275A3"/>
    <w:rsid w:val="00463149"/>
    <w:rsid w:val="004754F4"/>
    <w:rsid w:val="004C4957"/>
    <w:rsid w:val="004E19F9"/>
    <w:rsid w:val="004E66C8"/>
    <w:rsid w:val="004E732F"/>
    <w:rsid w:val="004F1238"/>
    <w:rsid w:val="00512506"/>
    <w:rsid w:val="00524308"/>
    <w:rsid w:val="0052449A"/>
    <w:rsid w:val="00575CA6"/>
    <w:rsid w:val="005C1DF0"/>
    <w:rsid w:val="005C525B"/>
    <w:rsid w:val="005F0F47"/>
    <w:rsid w:val="005F596A"/>
    <w:rsid w:val="005F713B"/>
    <w:rsid w:val="005F7F39"/>
    <w:rsid w:val="006007E5"/>
    <w:rsid w:val="00622E82"/>
    <w:rsid w:val="006521F7"/>
    <w:rsid w:val="00655B91"/>
    <w:rsid w:val="00681C22"/>
    <w:rsid w:val="00683483"/>
    <w:rsid w:val="00687EA3"/>
    <w:rsid w:val="00692382"/>
    <w:rsid w:val="00695C56"/>
    <w:rsid w:val="006C0916"/>
    <w:rsid w:val="006C42D0"/>
    <w:rsid w:val="006C6E33"/>
    <w:rsid w:val="006E0423"/>
    <w:rsid w:val="00707B31"/>
    <w:rsid w:val="0072535E"/>
    <w:rsid w:val="00730BC1"/>
    <w:rsid w:val="00765416"/>
    <w:rsid w:val="007860EF"/>
    <w:rsid w:val="007B1DC7"/>
    <w:rsid w:val="007D435B"/>
    <w:rsid w:val="007D5ABB"/>
    <w:rsid w:val="007E4973"/>
    <w:rsid w:val="007F0CB2"/>
    <w:rsid w:val="00804CAF"/>
    <w:rsid w:val="00805214"/>
    <w:rsid w:val="00844571"/>
    <w:rsid w:val="0085738B"/>
    <w:rsid w:val="008612F6"/>
    <w:rsid w:val="00872F1B"/>
    <w:rsid w:val="00874532"/>
    <w:rsid w:val="0088085B"/>
    <w:rsid w:val="008B53C0"/>
    <w:rsid w:val="008B5908"/>
    <w:rsid w:val="008D796C"/>
    <w:rsid w:val="00903FEC"/>
    <w:rsid w:val="00917141"/>
    <w:rsid w:val="00925BDD"/>
    <w:rsid w:val="00926A98"/>
    <w:rsid w:val="00930252"/>
    <w:rsid w:val="009442BE"/>
    <w:rsid w:val="00962582"/>
    <w:rsid w:val="0097000D"/>
    <w:rsid w:val="009766D6"/>
    <w:rsid w:val="00980B6B"/>
    <w:rsid w:val="009B78AC"/>
    <w:rsid w:val="009C3949"/>
    <w:rsid w:val="009D2D6C"/>
    <w:rsid w:val="009E4733"/>
    <w:rsid w:val="009F1888"/>
    <w:rsid w:val="009F2273"/>
    <w:rsid w:val="009F3045"/>
    <w:rsid w:val="00A274D9"/>
    <w:rsid w:val="00A32149"/>
    <w:rsid w:val="00A35C98"/>
    <w:rsid w:val="00A60C3A"/>
    <w:rsid w:val="00A6185C"/>
    <w:rsid w:val="00A73BCA"/>
    <w:rsid w:val="00AA2756"/>
    <w:rsid w:val="00AA31A6"/>
    <w:rsid w:val="00AF4AF8"/>
    <w:rsid w:val="00B07A4F"/>
    <w:rsid w:val="00B41348"/>
    <w:rsid w:val="00B42EAD"/>
    <w:rsid w:val="00B51C7C"/>
    <w:rsid w:val="00B74A97"/>
    <w:rsid w:val="00B77592"/>
    <w:rsid w:val="00BA2EA9"/>
    <w:rsid w:val="00BA58D8"/>
    <w:rsid w:val="00BC6BE7"/>
    <w:rsid w:val="00BD4117"/>
    <w:rsid w:val="00BE573E"/>
    <w:rsid w:val="00C01626"/>
    <w:rsid w:val="00C0417D"/>
    <w:rsid w:val="00C1072E"/>
    <w:rsid w:val="00C207C6"/>
    <w:rsid w:val="00C43B05"/>
    <w:rsid w:val="00C5477D"/>
    <w:rsid w:val="00C552F0"/>
    <w:rsid w:val="00C56F28"/>
    <w:rsid w:val="00C911D7"/>
    <w:rsid w:val="00C963C0"/>
    <w:rsid w:val="00CA29C0"/>
    <w:rsid w:val="00CA324A"/>
    <w:rsid w:val="00CB62AC"/>
    <w:rsid w:val="00CE25A2"/>
    <w:rsid w:val="00D03D10"/>
    <w:rsid w:val="00D21849"/>
    <w:rsid w:val="00D50931"/>
    <w:rsid w:val="00D51F15"/>
    <w:rsid w:val="00D52710"/>
    <w:rsid w:val="00D659DF"/>
    <w:rsid w:val="00D82883"/>
    <w:rsid w:val="00D84D4C"/>
    <w:rsid w:val="00DC6A8F"/>
    <w:rsid w:val="00E16596"/>
    <w:rsid w:val="00E257C0"/>
    <w:rsid w:val="00E4244C"/>
    <w:rsid w:val="00E457C0"/>
    <w:rsid w:val="00E477F4"/>
    <w:rsid w:val="00E65B46"/>
    <w:rsid w:val="00E80DC3"/>
    <w:rsid w:val="00E87DD3"/>
    <w:rsid w:val="00EA3FC7"/>
    <w:rsid w:val="00EA7B78"/>
    <w:rsid w:val="00EC2A96"/>
    <w:rsid w:val="00EC614C"/>
    <w:rsid w:val="00EC7056"/>
    <w:rsid w:val="00EF2711"/>
    <w:rsid w:val="00F00C03"/>
    <w:rsid w:val="00F0572B"/>
    <w:rsid w:val="00F21BC9"/>
    <w:rsid w:val="00F36EBC"/>
    <w:rsid w:val="00F54173"/>
    <w:rsid w:val="00F651DB"/>
    <w:rsid w:val="00F915DA"/>
    <w:rsid w:val="00F9305F"/>
    <w:rsid w:val="00F940AC"/>
    <w:rsid w:val="00FA42F8"/>
    <w:rsid w:val="00FB7655"/>
    <w:rsid w:val="00FC59C8"/>
    <w:rsid w:val="00FC5BC5"/>
    <w:rsid w:val="00FD5B3F"/>
    <w:rsid w:val="00FF4B6E"/>
    <w:rsid w:val="00FF7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8A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5F4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265F4C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4275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65F4C"/>
    <w:rPr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575CA6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7860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60EF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860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60EF"/>
    <w:rPr>
      <w:sz w:val="24"/>
      <w:szCs w:val="24"/>
    </w:rPr>
  </w:style>
  <w:style w:type="numbering" w:customStyle="1" w:styleId="Style1">
    <w:name w:val="Style1"/>
    <w:uiPriority w:val="99"/>
    <w:rsid w:val="007D435B"/>
    <w:pPr>
      <w:numPr>
        <w:numId w:val="24"/>
      </w:numPr>
    </w:pPr>
  </w:style>
  <w:style w:type="paragraph" w:styleId="ListParagraph">
    <w:name w:val="List Paragraph"/>
    <w:basedOn w:val="Normal"/>
    <w:uiPriority w:val="34"/>
    <w:qFormat/>
    <w:rsid w:val="00327461"/>
    <w:pPr>
      <w:ind w:left="720"/>
      <w:contextualSpacing/>
    </w:pPr>
    <w:rPr>
      <w:rFonts w:cs="Mangal"/>
      <w:szCs w:val="21"/>
      <w:lang w:bidi="hi-IN"/>
    </w:rPr>
  </w:style>
  <w:style w:type="character" w:styleId="Hyperlink">
    <w:name w:val="Hyperlink"/>
    <w:basedOn w:val="DefaultParagraphFont"/>
    <w:uiPriority w:val="99"/>
    <w:unhideWhenUsed/>
    <w:rsid w:val="00EC614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5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5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unitrawat.201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vaibhav\vaibhav_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vaibhav_resume.dot</Template>
  <TotalTime>16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Pamita Sethiya</vt:lpstr>
    </vt:vector>
  </TitlesOfParts>
  <Company/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Pamita Sethiya</dc:title>
  <dc:creator>PEACE</dc:creator>
  <cp:lastModifiedBy>pc</cp:lastModifiedBy>
  <cp:revision>4</cp:revision>
  <cp:lastPrinted>2011-12-21T12:30:00Z</cp:lastPrinted>
  <dcterms:created xsi:type="dcterms:W3CDTF">2006-12-31T18:46:00Z</dcterms:created>
  <dcterms:modified xsi:type="dcterms:W3CDTF">2003-12-31T18:50:00Z</dcterms:modified>
</cp:coreProperties>
</file>