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E526" w14:textId="30D372EC" w:rsidR="008115E5" w:rsidRDefault="00B30E31" w:rsidP="00804590">
      <w:pPr>
        <w:pStyle w:val="Name"/>
      </w:pPr>
      <w:r>
        <w:t>Shubham sing</w:t>
      </w:r>
      <w:r w:rsidR="004A7BAE">
        <w:t>H</w:t>
      </w:r>
      <w:r w:rsidR="00804590">
        <w:t xml:space="preserve"> </w:t>
      </w:r>
      <w:proofErr w:type="spellStart"/>
      <w:r w:rsidR="00804590" w:rsidRPr="000B79C2">
        <w:rPr>
          <w:sz w:val="28"/>
          <w:szCs w:val="28"/>
        </w:rPr>
        <w:t>Address:</w:t>
      </w:r>
      <w:r w:rsidR="000C52FD" w:rsidRPr="000B79C2">
        <w:rPr>
          <w:sz w:val="28"/>
          <w:szCs w:val="28"/>
        </w:rPr>
        <w:t>Bajrang</w:t>
      </w:r>
      <w:proofErr w:type="spellEnd"/>
      <w:r w:rsidR="000C52FD" w:rsidRPr="000B79C2">
        <w:rPr>
          <w:sz w:val="28"/>
          <w:szCs w:val="28"/>
        </w:rPr>
        <w:t xml:space="preserve"> nagar dubey colony Indore</w:t>
      </w:r>
      <w:r w:rsidR="000C52FD">
        <w:t xml:space="preserve"> </w:t>
      </w:r>
    </w:p>
    <w:p w14:paraId="37ED39E2" w14:textId="4323D347" w:rsidR="00853722" w:rsidRDefault="000B79C2">
      <w:pPr>
        <w:pStyle w:val="ContactInfo"/>
        <w:rPr>
          <w:color w:val="000000" w:themeColor="text1"/>
        </w:rPr>
      </w:pPr>
      <w:r w:rsidRPr="0018520C">
        <w:rPr>
          <w:color w:val="000000" w:themeColor="text1"/>
        </w:rPr>
        <w:t>Email</w:t>
      </w:r>
      <w:r>
        <w:t xml:space="preserve"> </w:t>
      </w:r>
      <w:r w:rsidR="000906CB">
        <w:t>:</w:t>
      </w:r>
      <w:r w:rsidR="000906CB">
        <w:rPr>
          <w:color w:val="000000" w:themeColor="text1"/>
        </w:rPr>
        <w:t>shubh25797@gmail.com</w:t>
      </w:r>
    </w:p>
    <w:p w14:paraId="506D2C0D" w14:textId="56E0879C" w:rsidR="009B50D5" w:rsidRPr="000906CB" w:rsidRDefault="009B50D5">
      <w:pPr>
        <w:pStyle w:val="ContactInfo"/>
        <w:rPr>
          <w:color w:val="000000" w:themeColor="text1"/>
        </w:rPr>
      </w:pPr>
      <w:r>
        <w:rPr>
          <w:color w:val="000000" w:themeColor="text1"/>
        </w:rPr>
        <w:t>Cont</w:t>
      </w:r>
      <w:r w:rsidR="00A05975">
        <w:rPr>
          <w:color w:val="000000" w:themeColor="text1"/>
        </w:rPr>
        <w:t>.no: 8076907272</w:t>
      </w:r>
    </w:p>
    <w:sdt>
      <w:sdtPr>
        <w:id w:val="-1179423465"/>
        <w:placeholder>
          <w:docPart w:val="FA5D057337CBE64A9ACC11ABC8019768"/>
        </w:placeholder>
        <w:temporary/>
        <w:showingPlcHdr/>
        <w15:appearance w15:val="hidden"/>
      </w:sdtPr>
      <w:sdtEndPr/>
      <w:sdtContent>
        <w:p w14:paraId="4EE3AC15" w14:textId="77777777" w:rsidR="008115E5" w:rsidRDefault="00691927">
          <w:pPr>
            <w:pStyle w:val="Heading1"/>
          </w:pPr>
          <w:r>
            <w:t>Objective</w:t>
          </w:r>
        </w:p>
      </w:sdtContent>
    </w:sdt>
    <w:p w14:paraId="0F4D9433" w14:textId="35AC651A" w:rsidR="008115E5" w:rsidRDefault="002B1B93">
      <w:r>
        <w:t xml:space="preserve">Highly </w:t>
      </w:r>
      <w:r w:rsidR="00C93D3F">
        <w:t xml:space="preserve">motivated </w:t>
      </w:r>
      <w:r w:rsidR="00F9102E">
        <w:t xml:space="preserve">individual with </w:t>
      </w:r>
      <w:r w:rsidR="00867A10">
        <w:t xml:space="preserve">digress in university of Allahabad </w:t>
      </w:r>
      <w:r w:rsidR="00E14DF1">
        <w:t xml:space="preserve">looking for a job </w:t>
      </w:r>
      <w:r w:rsidR="0026359E">
        <w:t xml:space="preserve">in content creator </w:t>
      </w:r>
    </w:p>
    <w:p w14:paraId="31AF7887" w14:textId="414B5CC6" w:rsidR="004B69AC" w:rsidRDefault="004B69AC">
      <w:r>
        <w:t xml:space="preserve">I want to use my education experience and </w:t>
      </w:r>
      <w:proofErr w:type="spellStart"/>
      <w:r w:rsidR="00E031B4">
        <w:t>drishti</w:t>
      </w:r>
      <w:proofErr w:type="spellEnd"/>
      <w:r w:rsidR="00E031B4">
        <w:t xml:space="preserve"> IAS </w:t>
      </w:r>
      <w:r w:rsidR="009373EC">
        <w:t xml:space="preserve">current affairs content </w:t>
      </w:r>
      <w:r w:rsidR="00A9535B">
        <w:t xml:space="preserve">creation </w:t>
      </w:r>
      <w:r w:rsidR="00C64007">
        <w:t xml:space="preserve">to grow your institutions </w:t>
      </w:r>
      <w:r w:rsidR="008012A9">
        <w:t xml:space="preserve">and wish </w:t>
      </w:r>
      <w:r w:rsidR="00DE4AFD">
        <w:t xml:space="preserve">to develop a more rounded </w:t>
      </w:r>
      <w:r w:rsidR="00E25A9D">
        <w:t xml:space="preserve">skill set </w:t>
      </w:r>
      <w:r w:rsidR="000F4F80">
        <w:t xml:space="preserve">and improve my job </w:t>
      </w:r>
      <w:r w:rsidR="00D41893">
        <w:t xml:space="preserve">capability </w:t>
      </w:r>
      <w:r w:rsidR="00F133FD">
        <w:t>.</w:t>
      </w:r>
    </w:p>
    <w:sdt>
      <w:sdtPr>
        <w:id w:val="1728489637"/>
        <w:placeholder>
          <w:docPart w:val="21C1E1E2078C7E4FB8529453AD662F21"/>
        </w:placeholder>
        <w:temporary/>
        <w:showingPlcHdr/>
        <w15:appearance w15:val="hidden"/>
      </w:sdtPr>
      <w:sdtEndPr/>
      <w:sdtContent>
        <w:p w14:paraId="2E3B1197" w14:textId="77777777" w:rsidR="008115E5" w:rsidRDefault="00691927">
          <w:pPr>
            <w:pStyle w:val="Heading1"/>
          </w:pPr>
          <w:r>
            <w:t>Experience</w:t>
          </w:r>
        </w:p>
      </w:sdtContent>
    </w:sdt>
    <w:p w14:paraId="2B1E9603" w14:textId="3FF7386D" w:rsidR="008115E5" w:rsidRDefault="008E7E1F">
      <w:proofErr w:type="spellStart"/>
      <w:r>
        <w:t>Drishti</w:t>
      </w:r>
      <w:proofErr w:type="spellEnd"/>
      <w:r>
        <w:t xml:space="preserve"> </w:t>
      </w:r>
      <w:proofErr w:type="spellStart"/>
      <w:r>
        <w:t>ias</w:t>
      </w:r>
      <w:proofErr w:type="spellEnd"/>
      <w:r>
        <w:t xml:space="preserve"> </w:t>
      </w:r>
    </w:p>
    <w:p w14:paraId="4F6DC7DB" w14:textId="5AFF5196" w:rsidR="008115E5" w:rsidRDefault="008E7E1F">
      <w:r>
        <w:t xml:space="preserve">As a current affairs </w:t>
      </w:r>
      <w:r w:rsidR="00072F46">
        <w:t xml:space="preserve">content creator :1.4 year experience </w:t>
      </w:r>
    </w:p>
    <w:p w14:paraId="2625A23A" w14:textId="598A9075" w:rsidR="008115E5" w:rsidRDefault="00BC1B27" w:rsidP="00B32478">
      <w:pPr>
        <w:pStyle w:val="ListBullet"/>
      </w:pPr>
      <w:r>
        <w:t xml:space="preserve">I’m </w:t>
      </w:r>
      <w:r w:rsidR="00EA4424">
        <w:t xml:space="preserve">UPSC ASPIRANTS and State PCS </w:t>
      </w:r>
      <w:r w:rsidR="00084C6B">
        <w:t>: I have ideas</w:t>
      </w:r>
      <w:r w:rsidR="00D7322E">
        <w:t xml:space="preserve"> how to create best study materials </w:t>
      </w:r>
      <w:r w:rsidR="00C510A4">
        <w:t xml:space="preserve">specifically current affairs which is most important for any </w:t>
      </w:r>
      <w:r w:rsidR="00C931AB">
        <w:t>government job .</w:t>
      </w:r>
    </w:p>
    <w:p w14:paraId="2BFDECAC" w14:textId="2158233B" w:rsidR="001327BD" w:rsidRDefault="00C931AB" w:rsidP="001327BD">
      <w:pPr>
        <w:pStyle w:val="ListBullet"/>
      </w:pPr>
      <w:r>
        <w:t xml:space="preserve">I worked </w:t>
      </w:r>
      <w:r w:rsidR="00D96C9D">
        <w:t xml:space="preserve">in </w:t>
      </w:r>
      <w:proofErr w:type="spellStart"/>
      <w:r w:rsidR="00D96C9D">
        <w:t>drishti</w:t>
      </w:r>
      <w:proofErr w:type="spellEnd"/>
      <w:r w:rsidR="00D96C9D">
        <w:t xml:space="preserve"> </w:t>
      </w:r>
      <w:proofErr w:type="spellStart"/>
      <w:r w:rsidR="00D96C9D">
        <w:t>ias</w:t>
      </w:r>
      <w:proofErr w:type="spellEnd"/>
      <w:r w:rsidR="00D96C9D">
        <w:t xml:space="preserve"> Delhi</w:t>
      </w:r>
      <w:r w:rsidR="001327BD">
        <w:t xml:space="preserve"> ,</w:t>
      </w:r>
      <w:r w:rsidR="00FD2FF3">
        <w:t xml:space="preserve">I have skill to check test copies </w:t>
      </w:r>
      <w:r w:rsidR="00A154A4">
        <w:t xml:space="preserve">and creat test papers </w:t>
      </w:r>
      <w:r w:rsidR="000406F4">
        <w:t xml:space="preserve">for test series </w:t>
      </w:r>
    </w:p>
    <w:sdt>
      <w:sdtPr>
        <w:id w:val="720946933"/>
        <w:placeholder>
          <w:docPart w:val="7098C48B63BF2647992BD711B23793A8"/>
        </w:placeholder>
        <w:temporary/>
        <w:showingPlcHdr/>
        <w15:appearance w15:val="hidden"/>
      </w:sdtPr>
      <w:sdtEndPr/>
      <w:sdtContent>
        <w:p w14:paraId="0CCD49F0" w14:textId="77777777" w:rsidR="008115E5" w:rsidRDefault="00691927">
          <w:pPr>
            <w:pStyle w:val="Heading1"/>
          </w:pPr>
          <w:r>
            <w:t>Education</w:t>
          </w:r>
        </w:p>
      </w:sdtContent>
    </w:sdt>
    <w:p w14:paraId="3A9A3EE0" w14:textId="4EBD08ED" w:rsidR="008115E5" w:rsidRDefault="009852D2">
      <w:r>
        <w:t>Hire secondary: UP BOARD with 78</w:t>
      </w:r>
      <w:r w:rsidR="0037397C">
        <w:t>%</w:t>
      </w:r>
    </w:p>
    <w:p w14:paraId="450C4CC1" w14:textId="55961A22" w:rsidR="0037397C" w:rsidRDefault="0037397C">
      <w:r>
        <w:t>Graduation:</w:t>
      </w:r>
      <w:r w:rsidR="00A14AFF">
        <w:t xml:space="preserve"> </w:t>
      </w:r>
      <w:r w:rsidR="00855EB6">
        <w:t xml:space="preserve">University of Allahabad </w:t>
      </w:r>
      <w:r w:rsidR="00333AAD">
        <w:t>with 63%</w:t>
      </w:r>
    </w:p>
    <w:p w14:paraId="51EBF013" w14:textId="6C7F0158" w:rsidR="00F648F6" w:rsidRDefault="00333AAD">
      <w:r>
        <w:t xml:space="preserve">I have </w:t>
      </w:r>
      <w:r w:rsidR="00F648F6">
        <w:t xml:space="preserve">knowledge: ms world , ms office, ms excel </w:t>
      </w:r>
      <w:r w:rsidR="0060357E">
        <w:t xml:space="preserve">and basics use of computer </w:t>
      </w:r>
    </w:p>
    <w:sdt>
      <w:sdtPr>
        <w:id w:val="520597245"/>
        <w:placeholder>
          <w:docPart w:val="0324715EDBDCC34B89D7B2F441F81664"/>
        </w:placeholder>
        <w:temporary/>
        <w:showingPlcHdr/>
        <w15:appearance w15:val="hidden"/>
      </w:sdtPr>
      <w:sdtEndPr/>
      <w:sdtContent>
        <w:p w14:paraId="4A6AE42D" w14:textId="77777777" w:rsidR="008115E5" w:rsidRDefault="00691927">
          <w:pPr>
            <w:pStyle w:val="Heading1"/>
          </w:pPr>
          <w:r>
            <w:t>Awards and Acknowledgements</w:t>
          </w:r>
        </w:p>
      </w:sdtContent>
    </w:sdt>
    <w:p w14:paraId="4F0E9315" w14:textId="3BD331D4" w:rsidR="008115E5" w:rsidRDefault="005B3D72" w:rsidP="00FA6A4F">
      <w:pPr>
        <w:pStyle w:val="ListBullet"/>
      </w:pPr>
      <w:r>
        <w:t xml:space="preserve">I would like to </w:t>
      </w:r>
      <w:r w:rsidR="00746B96">
        <w:t xml:space="preserve">express my </w:t>
      </w:r>
      <w:r w:rsidR="00995095">
        <w:t xml:space="preserve">special thanks </w:t>
      </w:r>
      <w:r w:rsidR="009962FB">
        <w:t xml:space="preserve">of gratitude </w:t>
      </w:r>
      <w:r w:rsidR="00B11698">
        <w:t xml:space="preserve">to my </w:t>
      </w:r>
      <w:r w:rsidR="00FD1426">
        <w:t xml:space="preserve">family as well as my wife </w:t>
      </w:r>
      <w:proofErr w:type="spellStart"/>
      <w:r w:rsidR="000E63FE">
        <w:t>Kreeti</w:t>
      </w:r>
      <w:proofErr w:type="spellEnd"/>
      <w:r w:rsidR="000E63FE">
        <w:t xml:space="preserve"> </w:t>
      </w:r>
      <w:r w:rsidR="00C27B4D">
        <w:t xml:space="preserve">who give me lot’s of confidence </w:t>
      </w:r>
      <w:r w:rsidR="004202DF">
        <w:t xml:space="preserve">to do anything in my life </w:t>
      </w:r>
      <w:r w:rsidR="006C15C4">
        <w:t>.</w:t>
      </w:r>
    </w:p>
    <w:sectPr w:rsidR="008115E5" w:rsidSect="00A4264B">
      <w:headerReference w:type="default" r:id="rId8"/>
      <w:footerReference w:type="default" r:id="rId9"/>
      <w:headerReference w:type="first" r:id="rId10"/>
      <w:pgSz w:w="11907" w:h="1683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958C" w14:textId="77777777" w:rsidR="00B30E31" w:rsidRDefault="00B30E31">
      <w:r>
        <w:separator/>
      </w:r>
    </w:p>
  </w:endnote>
  <w:endnote w:type="continuationSeparator" w:id="0">
    <w:p w14:paraId="7C690615" w14:textId="77777777" w:rsidR="00B30E31" w:rsidRDefault="00B3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EAC9" w14:textId="77777777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6664" w14:textId="77777777" w:rsidR="00B30E31" w:rsidRDefault="00B30E31">
      <w:r>
        <w:separator/>
      </w:r>
    </w:p>
  </w:footnote>
  <w:footnote w:type="continuationSeparator" w:id="0">
    <w:p w14:paraId="03D4A781" w14:textId="77777777" w:rsidR="00B30E31" w:rsidRDefault="00B3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EFA4" w14:textId="77777777"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D54929" wp14:editId="266466B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2258839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3A0F" w14:textId="77777777"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4C62704" wp14:editId="70D3B3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A56FF5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4C62704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4A56FF5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8754">
    <w:abstractNumId w:val="9"/>
  </w:num>
  <w:num w:numId="2" w16cid:durableId="1621373572">
    <w:abstractNumId w:val="11"/>
  </w:num>
  <w:num w:numId="3" w16cid:durableId="1593126669">
    <w:abstractNumId w:val="10"/>
  </w:num>
  <w:num w:numId="4" w16cid:durableId="934556928">
    <w:abstractNumId w:val="7"/>
  </w:num>
  <w:num w:numId="5" w16cid:durableId="1247568340">
    <w:abstractNumId w:val="6"/>
  </w:num>
  <w:num w:numId="6" w16cid:durableId="1293292042">
    <w:abstractNumId w:val="5"/>
  </w:num>
  <w:num w:numId="7" w16cid:durableId="786657375">
    <w:abstractNumId w:val="4"/>
  </w:num>
  <w:num w:numId="8" w16cid:durableId="2032025519">
    <w:abstractNumId w:val="8"/>
  </w:num>
  <w:num w:numId="9" w16cid:durableId="231043446">
    <w:abstractNumId w:val="3"/>
  </w:num>
  <w:num w:numId="10" w16cid:durableId="613363607">
    <w:abstractNumId w:val="2"/>
  </w:num>
  <w:num w:numId="11" w16cid:durableId="587345602">
    <w:abstractNumId w:val="1"/>
  </w:num>
  <w:num w:numId="12" w16cid:durableId="180629315">
    <w:abstractNumId w:val="0"/>
  </w:num>
  <w:num w:numId="13" w16cid:durableId="1092624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31"/>
    <w:rsid w:val="000406F4"/>
    <w:rsid w:val="00072F46"/>
    <w:rsid w:val="00084C6B"/>
    <w:rsid w:val="000906CB"/>
    <w:rsid w:val="000B79C2"/>
    <w:rsid w:val="000C52FD"/>
    <w:rsid w:val="000E63FE"/>
    <w:rsid w:val="000F4F80"/>
    <w:rsid w:val="001327BD"/>
    <w:rsid w:val="0018520C"/>
    <w:rsid w:val="00210454"/>
    <w:rsid w:val="0026359E"/>
    <w:rsid w:val="002B1B93"/>
    <w:rsid w:val="00333AAD"/>
    <w:rsid w:val="003560AA"/>
    <w:rsid w:val="0037397C"/>
    <w:rsid w:val="003A62C3"/>
    <w:rsid w:val="004202DF"/>
    <w:rsid w:val="004A7BAE"/>
    <w:rsid w:val="004B69AC"/>
    <w:rsid w:val="005B3D72"/>
    <w:rsid w:val="0060357E"/>
    <w:rsid w:val="00636A6D"/>
    <w:rsid w:val="00691927"/>
    <w:rsid w:val="006C15C4"/>
    <w:rsid w:val="00746B96"/>
    <w:rsid w:val="007B5EFA"/>
    <w:rsid w:val="008012A9"/>
    <w:rsid w:val="00802D39"/>
    <w:rsid w:val="00804590"/>
    <w:rsid w:val="008115E5"/>
    <w:rsid w:val="00853722"/>
    <w:rsid w:val="00855EB6"/>
    <w:rsid w:val="00867A10"/>
    <w:rsid w:val="008E7E1F"/>
    <w:rsid w:val="009373EC"/>
    <w:rsid w:val="009852D2"/>
    <w:rsid w:val="00995095"/>
    <w:rsid w:val="009962FB"/>
    <w:rsid w:val="009B50D5"/>
    <w:rsid w:val="00A0023D"/>
    <w:rsid w:val="00A05975"/>
    <w:rsid w:val="00A14AFF"/>
    <w:rsid w:val="00A154A4"/>
    <w:rsid w:val="00A4264B"/>
    <w:rsid w:val="00A9535B"/>
    <w:rsid w:val="00B11698"/>
    <w:rsid w:val="00B22AFA"/>
    <w:rsid w:val="00B30E31"/>
    <w:rsid w:val="00B32478"/>
    <w:rsid w:val="00B364CD"/>
    <w:rsid w:val="00B960EF"/>
    <w:rsid w:val="00B9614F"/>
    <w:rsid w:val="00BC1B27"/>
    <w:rsid w:val="00C27B4D"/>
    <w:rsid w:val="00C510A4"/>
    <w:rsid w:val="00C53A0F"/>
    <w:rsid w:val="00C64007"/>
    <w:rsid w:val="00C931AB"/>
    <w:rsid w:val="00C93D3F"/>
    <w:rsid w:val="00D41893"/>
    <w:rsid w:val="00D4438B"/>
    <w:rsid w:val="00D7322E"/>
    <w:rsid w:val="00D96C9D"/>
    <w:rsid w:val="00DE4AFD"/>
    <w:rsid w:val="00E031B4"/>
    <w:rsid w:val="00E14DF1"/>
    <w:rsid w:val="00E25A9D"/>
    <w:rsid w:val="00EA4424"/>
    <w:rsid w:val="00F133FD"/>
    <w:rsid w:val="00F22437"/>
    <w:rsid w:val="00F648F6"/>
    <w:rsid w:val="00F77C1C"/>
    <w:rsid w:val="00F9102E"/>
    <w:rsid w:val="00FA6A4F"/>
    <w:rsid w:val="00FD1426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19588"/>
  <w15:chartTrackingRefBased/>
  <w15:docId w15:val="{0D00B6EF-762F-C84D-8F00-2FB028AF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2DA5BC7-8F32-464D-8950-16BB8C29A06B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5D057337CBE64A9ACC11ABC801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DD3A-40A4-A049-94E2-7F81446426D6}"/>
      </w:docPartPr>
      <w:docPartBody>
        <w:p w:rsidR="001B2F43" w:rsidRDefault="001B2F43">
          <w:pPr>
            <w:pStyle w:val="FA5D057337CBE64A9ACC11ABC8019768"/>
          </w:pPr>
          <w:r>
            <w:t>Objective</w:t>
          </w:r>
        </w:p>
      </w:docPartBody>
    </w:docPart>
    <w:docPart>
      <w:docPartPr>
        <w:name w:val="21C1E1E2078C7E4FB8529453AD66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5DD6-2B78-4D44-94CF-6F5F643F61DB}"/>
      </w:docPartPr>
      <w:docPartBody>
        <w:p w:rsidR="001B2F43" w:rsidRDefault="001B2F43">
          <w:pPr>
            <w:pStyle w:val="21C1E1E2078C7E4FB8529453AD662F21"/>
          </w:pPr>
          <w:r>
            <w:t>Experience</w:t>
          </w:r>
        </w:p>
      </w:docPartBody>
    </w:docPart>
    <w:docPart>
      <w:docPartPr>
        <w:name w:val="7098C48B63BF2647992BD711B237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670A-1DB8-CC4C-8E94-3E63DC61D63C}"/>
      </w:docPartPr>
      <w:docPartBody>
        <w:p w:rsidR="001B2F43" w:rsidRDefault="001B2F43">
          <w:pPr>
            <w:pStyle w:val="7098C48B63BF2647992BD711B23793A8"/>
          </w:pPr>
          <w:r>
            <w:t>Education</w:t>
          </w:r>
        </w:p>
      </w:docPartBody>
    </w:docPart>
    <w:docPart>
      <w:docPartPr>
        <w:name w:val="0324715EDBDCC34B89D7B2F441F8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B7D8-D217-3C41-9FB1-C920E9ED6D96}"/>
      </w:docPartPr>
      <w:docPartBody>
        <w:p w:rsidR="001B2F43" w:rsidRDefault="001B2F43">
          <w:pPr>
            <w:pStyle w:val="0324715EDBDCC34B89D7B2F441F81664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9893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43"/>
    <w:rsid w:val="001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5D057337CBE64A9ACC11ABC8019768">
    <w:name w:val="FA5D057337CBE64A9ACC11ABC8019768"/>
    <w:rPr>
      <w:rFonts w:cs="Mangal"/>
    </w:rPr>
  </w:style>
  <w:style w:type="paragraph" w:customStyle="1" w:styleId="21C1E1E2078C7E4FB8529453AD662F21">
    <w:name w:val="21C1E1E2078C7E4FB8529453AD662F21"/>
    <w:rPr>
      <w:rFonts w:cs="Mangal"/>
    </w:rPr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 w:cstheme="minorBidi"/>
      <w:color w:val="7F7F7F" w:themeColor="text1" w:themeTint="80"/>
      <w:sz w:val="20"/>
      <w:lang w:val="en-GB" w:eastAsia="ja-JP" w:bidi="ar-SA"/>
    </w:rPr>
  </w:style>
  <w:style w:type="paragraph" w:customStyle="1" w:styleId="7098C48B63BF2647992BD711B23793A8">
    <w:name w:val="7098C48B63BF2647992BD711B23793A8"/>
    <w:rPr>
      <w:rFonts w:cs="Mangal"/>
    </w:rPr>
  </w:style>
  <w:style w:type="paragraph" w:customStyle="1" w:styleId="0324715EDBDCC34B89D7B2F441F81664">
    <w:name w:val="0324715EDBDCC34B89D7B2F441F81664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BC31-05A1-4862-8BF6-6BE04D84EA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%7b52DA5BC7-8F32-464D-8950-16BB8C29A06B%7dtf16392110.dotx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shubh25797@gmail.com</dc:creator>
  <cp:keywords/>
  <dc:description/>
  <cp:lastModifiedBy>shubh25797@gmail.com</cp:lastModifiedBy>
  <cp:revision>2</cp:revision>
  <dcterms:created xsi:type="dcterms:W3CDTF">2022-10-05T08:21:00Z</dcterms:created>
  <dcterms:modified xsi:type="dcterms:W3CDTF">2022-10-05T08:21:00Z</dcterms:modified>
</cp:coreProperties>
</file>