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D5098E" w:rsidP="00913946">
            <w:pPr>
              <w:pStyle w:val="Title"/>
            </w:pPr>
            <w:r>
              <w:t>daksha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jain</w:t>
            </w:r>
          </w:p>
          <w:p w:rsidR="00692703" w:rsidRPr="00CF1A49" w:rsidRDefault="00D5098E" w:rsidP="00913946">
            <w:pPr>
              <w:pStyle w:val="ContactInfo"/>
              <w:contextualSpacing w:val="0"/>
            </w:pPr>
            <w:r>
              <w:t xml:space="preserve">Near polytechnic hostel </w:t>
            </w:r>
            <w:proofErr w:type="spellStart"/>
            <w:r>
              <w:t>pandav</w:t>
            </w:r>
            <w:proofErr w:type="spellEnd"/>
            <w:r>
              <w:t xml:space="preserve"> </w:t>
            </w:r>
            <w:proofErr w:type="spellStart"/>
            <w:r>
              <w:t>nagar</w:t>
            </w:r>
            <w:proofErr w:type="spellEnd"/>
            <w:r>
              <w:t xml:space="preserve"> </w:t>
            </w:r>
            <w:proofErr w:type="spellStart"/>
            <w:r>
              <w:t>shahdol</w:t>
            </w:r>
            <w:proofErr w:type="spellEnd"/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3F11B49CDC8C421C9EB4C6E8334F57F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6265418053</w:t>
            </w:r>
          </w:p>
          <w:p w:rsidR="00692703" w:rsidRPr="00CF1A49" w:rsidRDefault="00D5098E" w:rsidP="00D5098E">
            <w:pPr>
              <w:pStyle w:val="ContactInfoEmphasis"/>
              <w:contextualSpacing w:val="0"/>
            </w:pPr>
            <w:r>
              <w:t>dakshajainbit@gmail.com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7332388A3D94476C80DB3E3103123F2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</w:p>
        </w:tc>
      </w:tr>
      <w:tr w:rsidR="009571D8" w:rsidRPr="00504262" w:rsidTr="00692703">
        <w:tc>
          <w:tcPr>
            <w:tcW w:w="9360" w:type="dxa"/>
            <w:tcMar>
              <w:top w:w="432" w:type="dxa"/>
            </w:tcMar>
          </w:tcPr>
          <w:p w:rsidR="001755A8" w:rsidRPr="00504262" w:rsidRDefault="00D5098E" w:rsidP="00D5098E">
            <w:pPr>
              <w:contextualSpacing w:val="0"/>
              <w:rPr>
                <w:sz w:val="24"/>
              </w:rPr>
            </w:pPr>
            <w:bookmarkStart w:id="0" w:name="_GoBack"/>
            <w:r w:rsidRPr="00504262">
              <w:rPr>
                <w:sz w:val="24"/>
              </w:rPr>
              <w:t xml:space="preserve">Sir your institute is the premier institute in the field of </w:t>
            </w:r>
            <w:proofErr w:type="spellStart"/>
            <w:r w:rsidRPr="00504262">
              <w:rPr>
                <w:sz w:val="24"/>
              </w:rPr>
              <w:t>upscand</w:t>
            </w:r>
            <w:proofErr w:type="spellEnd"/>
            <w:r w:rsidRPr="00504262">
              <w:rPr>
                <w:sz w:val="24"/>
              </w:rPr>
              <w:t xml:space="preserve"> </w:t>
            </w:r>
            <w:proofErr w:type="spellStart"/>
            <w:proofErr w:type="gramStart"/>
            <w:r w:rsidRPr="00504262">
              <w:rPr>
                <w:sz w:val="24"/>
              </w:rPr>
              <w:t>mppsc</w:t>
            </w:r>
            <w:proofErr w:type="spellEnd"/>
            <w:r w:rsidRPr="00504262">
              <w:rPr>
                <w:sz w:val="24"/>
              </w:rPr>
              <w:t xml:space="preserve">  preparation</w:t>
            </w:r>
            <w:proofErr w:type="gramEnd"/>
            <w:r w:rsidRPr="00504262">
              <w:rPr>
                <w:sz w:val="24"/>
              </w:rPr>
              <w:t xml:space="preserve"> and I want to join your institute so that I can learn more . in addition to that I believe that the enthusiasm and passion that I have for teaching I can contribute positively to the institution</w:t>
            </w:r>
          </w:p>
        </w:tc>
      </w:tr>
    </w:tbl>
    <w:p w:rsidR="004E01EB" w:rsidRPr="00504262" w:rsidRDefault="00965BC1" w:rsidP="004E01EB">
      <w:pPr>
        <w:pStyle w:val="Heading1"/>
        <w:rPr>
          <w:sz w:val="32"/>
        </w:rPr>
      </w:pPr>
      <w:sdt>
        <w:sdtPr>
          <w:rPr>
            <w:sz w:val="32"/>
          </w:rPr>
          <w:alias w:val="Experience:"/>
          <w:tag w:val="Experience:"/>
          <w:id w:val="-1983300934"/>
          <w:placeholder>
            <w:docPart w:val="04F26F823C2F4E068C5E248F7DB4C32D"/>
          </w:placeholder>
          <w:temporary/>
          <w:showingPlcHdr/>
          <w15:appearance w15:val="hidden"/>
        </w:sdtPr>
        <w:sdtEndPr/>
        <w:sdtContent>
          <w:r w:rsidR="004E01EB" w:rsidRPr="00504262">
            <w:rPr>
              <w:sz w:val="32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504262" w:rsidTr="00D66A52">
        <w:tc>
          <w:tcPr>
            <w:tcW w:w="9355" w:type="dxa"/>
          </w:tcPr>
          <w:p w:rsidR="00D5098E" w:rsidRPr="00504262" w:rsidRDefault="00D5098E" w:rsidP="00D5098E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504262">
              <w:rPr>
                <w:sz w:val="24"/>
              </w:rPr>
              <w:t>cleared 5 prelims of upsc civil service exam with open category</w:t>
            </w:r>
          </w:p>
          <w:p w:rsidR="00504262" w:rsidRPr="00504262" w:rsidRDefault="00504262" w:rsidP="00D5098E">
            <w:pPr>
              <w:pStyle w:val="Heading3"/>
              <w:contextualSpacing w:val="0"/>
              <w:rPr>
                <w:sz w:val="24"/>
              </w:rPr>
            </w:pPr>
            <w:r w:rsidRPr="00504262">
              <w:rPr>
                <w:sz w:val="24"/>
              </w:rPr>
              <w:t>2016,2017,2018,2019, TOOK A DROP IN 2020, 2021</w:t>
            </w:r>
          </w:p>
          <w:p w:rsidR="001E3120" w:rsidRPr="00504262" w:rsidRDefault="001E3120" w:rsidP="00D5098E">
            <w:pPr>
              <w:contextualSpacing w:val="0"/>
              <w:rPr>
                <w:sz w:val="24"/>
              </w:rPr>
            </w:pPr>
          </w:p>
        </w:tc>
      </w:tr>
      <w:tr w:rsidR="00F61DF9" w:rsidRPr="00504262" w:rsidTr="00F61DF9">
        <w:tc>
          <w:tcPr>
            <w:tcW w:w="9355" w:type="dxa"/>
            <w:tcMar>
              <w:top w:w="216" w:type="dxa"/>
            </w:tcMar>
          </w:tcPr>
          <w:p w:rsidR="00F61DF9" w:rsidRPr="00504262" w:rsidRDefault="00D5098E" w:rsidP="00F61DF9">
            <w:pPr>
              <w:rPr>
                <w:sz w:val="24"/>
              </w:rPr>
            </w:pPr>
            <w:r w:rsidRPr="00504262">
              <w:rPr>
                <w:sz w:val="24"/>
              </w:rPr>
              <w:t>CLEARED 2 mains of UPSC CIVIL SERVICE EXAM WITH OPEN CATEGORY</w:t>
            </w:r>
          </w:p>
          <w:p w:rsidR="00504262" w:rsidRPr="00504262" w:rsidRDefault="00504262" w:rsidP="00F61DF9">
            <w:pPr>
              <w:rPr>
                <w:sz w:val="24"/>
              </w:rPr>
            </w:pPr>
            <w:r w:rsidRPr="00504262">
              <w:rPr>
                <w:sz w:val="24"/>
              </w:rPr>
              <w:t>2019 ,2021</w:t>
            </w:r>
          </w:p>
        </w:tc>
      </w:tr>
    </w:tbl>
    <w:sdt>
      <w:sdtPr>
        <w:rPr>
          <w:sz w:val="32"/>
        </w:rPr>
        <w:alias w:val="Education:"/>
        <w:tag w:val="Education:"/>
        <w:id w:val="-1908763273"/>
        <w:placeholder>
          <w:docPart w:val="E1D65FBE145146D6BD8C62B69C1D7F3C"/>
        </w:placeholder>
        <w:temporary/>
        <w:showingPlcHdr/>
        <w15:appearance w15:val="hidden"/>
      </w:sdtPr>
      <w:sdtEndPr/>
      <w:sdtContent>
        <w:p w:rsidR="00DA59AA" w:rsidRPr="00504262" w:rsidRDefault="00DA59AA" w:rsidP="0097790C">
          <w:pPr>
            <w:pStyle w:val="Heading1"/>
            <w:rPr>
              <w:sz w:val="32"/>
            </w:rPr>
          </w:pPr>
          <w:r w:rsidRPr="00504262">
            <w:rPr>
              <w:sz w:val="32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F61DF9" w:rsidRPr="00504262" w:rsidTr="00D5098E">
        <w:tc>
          <w:tcPr>
            <w:tcW w:w="9290" w:type="dxa"/>
            <w:tcMar>
              <w:top w:w="216" w:type="dxa"/>
            </w:tcMar>
          </w:tcPr>
          <w:p w:rsidR="00D5098E" w:rsidRPr="00504262" w:rsidRDefault="00D5098E" w:rsidP="00D5098E">
            <w:pPr>
              <w:pStyle w:val="Heading2"/>
              <w:outlineLvl w:val="1"/>
              <w:rPr>
                <w:sz w:val="28"/>
              </w:rPr>
            </w:pPr>
            <w:r w:rsidRPr="00504262">
              <w:rPr>
                <w:sz w:val="28"/>
              </w:rPr>
              <w:t xml:space="preserve">BACHELOR OF TECHNOLOGY </w:t>
            </w:r>
          </w:p>
          <w:p w:rsidR="00D5098E" w:rsidRPr="00504262" w:rsidRDefault="00D5098E" w:rsidP="00D5098E">
            <w:pPr>
              <w:pStyle w:val="Heading2"/>
              <w:rPr>
                <w:sz w:val="28"/>
              </w:rPr>
            </w:pPr>
            <w:r w:rsidRPr="00504262">
              <w:rPr>
                <w:sz w:val="28"/>
              </w:rPr>
              <w:t>ELECTRONIC AND COMMUNICATION FROM BHILAI INSTITUTE OF TECHNOLOGY</w:t>
            </w:r>
          </w:p>
          <w:p w:rsidR="00F61DF9" w:rsidRPr="00504262" w:rsidRDefault="00F61DF9" w:rsidP="00F61DF9">
            <w:pPr>
              <w:rPr>
                <w:sz w:val="24"/>
              </w:rPr>
            </w:pPr>
          </w:p>
        </w:tc>
      </w:tr>
    </w:tbl>
    <w:sdt>
      <w:sdtPr>
        <w:rPr>
          <w:sz w:val="32"/>
        </w:rPr>
        <w:alias w:val="Skills:"/>
        <w:tag w:val="Skills:"/>
        <w:id w:val="-1392877668"/>
        <w:placeholder>
          <w:docPart w:val="46635BEDFE024FFF80E1301690FBB9A1"/>
        </w:placeholder>
        <w:temporary/>
        <w:showingPlcHdr/>
        <w15:appearance w15:val="hidden"/>
      </w:sdtPr>
      <w:sdtEndPr/>
      <w:sdtContent>
        <w:p w:rsidR="00486277" w:rsidRPr="00504262" w:rsidRDefault="00486277" w:rsidP="00486277">
          <w:pPr>
            <w:pStyle w:val="Heading1"/>
            <w:rPr>
              <w:sz w:val="32"/>
            </w:rPr>
          </w:pPr>
          <w:r w:rsidRPr="00504262">
            <w:rPr>
              <w:sz w:val="32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504262" w:rsidTr="00CF1A49">
        <w:tc>
          <w:tcPr>
            <w:tcW w:w="4675" w:type="dxa"/>
          </w:tcPr>
          <w:p w:rsidR="001E3120" w:rsidRPr="00504262" w:rsidRDefault="00D5098E" w:rsidP="006E1507">
            <w:pPr>
              <w:pStyle w:val="ListBullet"/>
              <w:contextualSpacing w:val="0"/>
              <w:rPr>
                <w:sz w:val="24"/>
              </w:rPr>
            </w:pPr>
            <w:r w:rsidRPr="00504262">
              <w:rPr>
                <w:sz w:val="24"/>
              </w:rPr>
              <w:t xml:space="preserve">I HAVE A PASSION FOR TEACHING </w:t>
            </w:r>
          </w:p>
          <w:p w:rsidR="001F4E6D" w:rsidRPr="00504262" w:rsidRDefault="00504262" w:rsidP="00504262">
            <w:pPr>
              <w:pStyle w:val="ListBullet"/>
              <w:contextualSpacing w:val="0"/>
              <w:rPr>
                <w:sz w:val="24"/>
              </w:rPr>
            </w:pPr>
            <w:r w:rsidRPr="00504262">
              <w:rPr>
                <w:sz w:val="24"/>
              </w:rPr>
              <w:t>I HAVE A PASSION FOR CREATING CONTENT</w:t>
            </w:r>
          </w:p>
          <w:p w:rsidR="00504262" w:rsidRPr="00504262" w:rsidRDefault="00504262" w:rsidP="00504262">
            <w:pPr>
              <w:pStyle w:val="ListBullet"/>
              <w:contextualSpacing w:val="0"/>
              <w:rPr>
                <w:sz w:val="24"/>
              </w:rPr>
            </w:pPr>
            <w:r w:rsidRPr="00504262">
              <w:rPr>
                <w:sz w:val="24"/>
              </w:rPr>
              <w:t>I HAVE PASSION FOR RESEARCHING ABOUT TOPICS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504262" w:rsidRDefault="00504262" w:rsidP="006E1507">
            <w:pPr>
              <w:pStyle w:val="ListBullet"/>
              <w:contextualSpacing w:val="0"/>
              <w:rPr>
                <w:sz w:val="24"/>
              </w:rPr>
            </w:pPr>
            <w:r w:rsidRPr="00504262">
              <w:rPr>
                <w:sz w:val="24"/>
              </w:rPr>
              <w:t>I AM HARDWORKING</w:t>
            </w:r>
          </w:p>
          <w:p w:rsidR="001E3120" w:rsidRPr="00504262" w:rsidRDefault="00504262" w:rsidP="006E1507">
            <w:pPr>
              <w:pStyle w:val="ListBullet"/>
              <w:contextualSpacing w:val="0"/>
              <w:rPr>
                <w:sz w:val="24"/>
              </w:rPr>
            </w:pPr>
            <w:r w:rsidRPr="00504262">
              <w:rPr>
                <w:sz w:val="24"/>
              </w:rPr>
              <w:t>I AM UPDATED WITH THE CURRENT TRENDS  OF EXAM</w:t>
            </w:r>
          </w:p>
          <w:p w:rsidR="001E3120" w:rsidRPr="00504262" w:rsidRDefault="00504262" w:rsidP="00504262">
            <w:pPr>
              <w:pStyle w:val="ListBullet"/>
              <w:contextualSpacing w:val="0"/>
              <w:rPr>
                <w:sz w:val="24"/>
              </w:rPr>
            </w:pPr>
            <w:r w:rsidRPr="00504262">
              <w:rPr>
                <w:sz w:val="24"/>
              </w:rPr>
              <w:t xml:space="preserve"> I AM PASSIONATE ABOUT MARKETING CONTENT THROUGH SOCIAL MEDIA </w:t>
            </w:r>
          </w:p>
        </w:tc>
      </w:tr>
      <w:bookmarkEnd w:id="0"/>
    </w:tbl>
    <w:p w:rsidR="00B51D1B" w:rsidRPr="00504262" w:rsidRDefault="00B51D1B" w:rsidP="006E1507">
      <w:pPr>
        <w:rPr>
          <w:sz w:val="24"/>
        </w:rPr>
      </w:pPr>
    </w:p>
    <w:sectPr w:rsidR="00B51D1B" w:rsidRPr="00504262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C1" w:rsidRDefault="00965BC1" w:rsidP="0068194B">
      <w:r>
        <w:separator/>
      </w:r>
    </w:p>
    <w:p w:rsidR="00965BC1" w:rsidRDefault="00965BC1"/>
    <w:p w:rsidR="00965BC1" w:rsidRDefault="00965BC1"/>
  </w:endnote>
  <w:endnote w:type="continuationSeparator" w:id="0">
    <w:p w:rsidR="00965BC1" w:rsidRDefault="00965BC1" w:rsidP="0068194B">
      <w:r>
        <w:continuationSeparator/>
      </w:r>
    </w:p>
    <w:p w:rsidR="00965BC1" w:rsidRDefault="00965BC1"/>
    <w:p w:rsidR="00965BC1" w:rsidRDefault="00965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C1" w:rsidRDefault="00965BC1" w:rsidP="0068194B">
      <w:r>
        <w:separator/>
      </w:r>
    </w:p>
    <w:p w:rsidR="00965BC1" w:rsidRDefault="00965BC1"/>
    <w:p w:rsidR="00965BC1" w:rsidRDefault="00965BC1"/>
  </w:footnote>
  <w:footnote w:type="continuationSeparator" w:id="0">
    <w:p w:rsidR="00965BC1" w:rsidRDefault="00965BC1" w:rsidP="0068194B">
      <w:r>
        <w:continuationSeparator/>
      </w:r>
    </w:p>
    <w:p w:rsidR="00965BC1" w:rsidRDefault="00965BC1"/>
    <w:p w:rsidR="00965BC1" w:rsidRDefault="00965B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18A42A" wp14:editId="25F6F9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8292EEA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E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4262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65BC1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098E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A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ksh\Downloads\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11B49CDC8C421C9EB4C6E8334F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4188-B903-44E9-952D-89C767986D80}"/>
      </w:docPartPr>
      <w:docPartBody>
        <w:p w:rsidR="00000000" w:rsidRDefault="002F48C0">
          <w:pPr>
            <w:pStyle w:val="3F11B49CDC8C421C9EB4C6E8334F57FC"/>
          </w:pPr>
          <w:r w:rsidRPr="00CF1A49">
            <w:t>·</w:t>
          </w:r>
        </w:p>
      </w:docPartBody>
    </w:docPart>
    <w:docPart>
      <w:docPartPr>
        <w:name w:val="7332388A3D94476C80DB3E310312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139C-E263-4421-B1BB-28415BD90C5D}"/>
      </w:docPartPr>
      <w:docPartBody>
        <w:p w:rsidR="00000000" w:rsidRDefault="002F48C0">
          <w:pPr>
            <w:pStyle w:val="7332388A3D94476C80DB3E3103123F22"/>
          </w:pPr>
          <w:r w:rsidRPr="00CF1A49">
            <w:t>·</w:t>
          </w:r>
        </w:p>
      </w:docPartBody>
    </w:docPart>
    <w:docPart>
      <w:docPartPr>
        <w:name w:val="04F26F823C2F4E068C5E248F7DB4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4C03-7B3E-47E7-AA10-EA777FD823ED}"/>
      </w:docPartPr>
      <w:docPartBody>
        <w:p w:rsidR="00000000" w:rsidRDefault="002F48C0">
          <w:pPr>
            <w:pStyle w:val="04F26F823C2F4E068C5E248F7DB4C32D"/>
          </w:pPr>
          <w:r w:rsidRPr="00CF1A49">
            <w:t>Experience</w:t>
          </w:r>
        </w:p>
      </w:docPartBody>
    </w:docPart>
    <w:docPart>
      <w:docPartPr>
        <w:name w:val="E1D65FBE145146D6BD8C62B69C1D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08FB-4EA8-4A3F-8C8E-B9433423A8AF}"/>
      </w:docPartPr>
      <w:docPartBody>
        <w:p w:rsidR="00000000" w:rsidRDefault="002F48C0">
          <w:pPr>
            <w:pStyle w:val="E1D65FBE145146D6BD8C62B69C1D7F3C"/>
          </w:pPr>
          <w:r w:rsidRPr="00CF1A49">
            <w:t>Education</w:t>
          </w:r>
        </w:p>
      </w:docPartBody>
    </w:docPart>
    <w:docPart>
      <w:docPartPr>
        <w:name w:val="46635BEDFE024FFF80E1301690FB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247F-39F2-4823-9B07-9BB192094217}"/>
      </w:docPartPr>
      <w:docPartBody>
        <w:p w:rsidR="00000000" w:rsidRDefault="002F48C0">
          <w:pPr>
            <w:pStyle w:val="46635BEDFE024FFF80E1301690FBB9A1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C0"/>
    <w:rsid w:val="002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AE7A269D39496B88CD337F814A6BFD">
    <w:name w:val="0CAE7A269D39496B88CD337F814A6BFD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2DAEB0BDA0C4ABB92EBC69CE2BFA128">
    <w:name w:val="F2DAEB0BDA0C4ABB92EBC69CE2BFA128"/>
  </w:style>
  <w:style w:type="paragraph" w:customStyle="1" w:styleId="77F9D14AF93543FB84BE25745CB77F37">
    <w:name w:val="77F9D14AF93543FB84BE25745CB77F37"/>
  </w:style>
  <w:style w:type="paragraph" w:customStyle="1" w:styleId="3F11B49CDC8C421C9EB4C6E8334F57FC">
    <w:name w:val="3F11B49CDC8C421C9EB4C6E8334F57FC"/>
  </w:style>
  <w:style w:type="paragraph" w:customStyle="1" w:styleId="5232B8ADECD241F985B9F2E6E076CEF3">
    <w:name w:val="5232B8ADECD241F985B9F2E6E076CEF3"/>
  </w:style>
  <w:style w:type="paragraph" w:customStyle="1" w:styleId="D7D70DA391E04913A50C69530F0393AE">
    <w:name w:val="D7D70DA391E04913A50C69530F0393AE"/>
  </w:style>
  <w:style w:type="paragraph" w:customStyle="1" w:styleId="7332388A3D94476C80DB3E3103123F22">
    <w:name w:val="7332388A3D94476C80DB3E3103123F22"/>
  </w:style>
  <w:style w:type="paragraph" w:customStyle="1" w:styleId="78FE9CC145DA4A3C933FF2494A1C140A">
    <w:name w:val="78FE9CC145DA4A3C933FF2494A1C140A"/>
  </w:style>
  <w:style w:type="paragraph" w:customStyle="1" w:styleId="68ED50B080B9495F98759969631901C0">
    <w:name w:val="68ED50B080B9495F98759969631901C0"/>
  </w:style>
  <w:style w:type="paragraph" w:customStyle="1" w:styleId="12B1619D71014E5D9BE0815D9B386355">
    <w:name w:val="12B1619D71014E5D9BE0815D9B386355"/>
  </w:style>
  <w:style w:type="paragraph" w:customStyle="1" w:styleId="C4F2008929F24D1E9940FE707B14DF6E">
    <w:name w:val="C4F2008929F24D1E9940FE707B14DF6E"/>
  </w:style>
  <w:style w:type="paragraph" w:customStyle="1" w:styleId="04F26F823C2F4E068C5E248F7DB4C32D">
    <w:name w:val="04F26F823C2F4E068C5E248F7DB4C32D"/>
  </w:style>
  <w:style w:type="paragraph" w:customStyle="1" w:styleId="5E2AFB88DE9943B7BC7C1286DD3268A3">
    <w:name w:val="5E2AFB88DE9943B7BC7C1286DD3268A3"/>
  </w:style>
  <w:style w:type="paragraph" w:customStyle="1" w:styleId="B84DA023347542F090683F1E1DBFE159">
    <w:name w:val="B84DA023347542F090683F1E1DBFE159"/>
  </w:style>
  <w:style w:type="paragraph" w:customStyle="1" w:styleId="6E690885F4D34D44958C409C9A31EF7E">
    <w:name w:val="6E690885F4D34D44958C409C9A31EF7E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3FE28013A334B68B108ADF5F0EB14A6">
    <w:name w:val="13FE28013A334B68B108ADF5F0EB14A6"/>
  </w:style>
  <w:style w:type="paragraph" w:customStyle="1" w:styleId="F20AC4600B1446749B6A1EBF3C7BC04A">
    <w:name w:val="F20AC4600B1446749B6A1EBF3C7BC04A"/>
  </w:style>
  <w:style w:type="paragraph" w:customStyle="1" w:styleId="BF83AC1F3CE244BBAAF55F829C03274D">
    <w:name w:val="BF83AC1F3CE244BBAAF55F829C03274D"/>
  </w:style>
  <w:style w:type="paragraph" w:customStyle="1" w:styleId="02D292B7D2B54BA6A23F6DF44B427541">
    <w:name w:val="02D292B7D2B54BA6A23F6DF44B427541"/>
  </w:style>
  <w:style w:type="paragraph" w:customStyle="1" w:styleId="9B8B0695A3F443F18BB61240DD0FD8B6">
    <w:name w:val="9B8B0695A3F443F18BB61240DD0FD8B6"/>
  </w:style>
  <w:style w:type="paragraph" w:customStyle="1" w:styleId="D4805B9624E9411A8C376E323CE6E9D8">
    <w:name w:val="D4805B9624E9411A8C376E323CE6E9D8"/>
  </w:style>
  <w:style w:type="paragraph" w:customStyle="1" w:styleId="726459D0250F45C8BE0F38556C490546">
    <w:name w:val="726459D0250F45C8BE0F38556C490546"/>
  </w:style>
  <w:style w:type="paragraph" w:customStyle="1" w:styleId="E1D65FBE145146D6BD8C62B69C1D7F3C">
    <w:name w:val="E1D65FBE145146D6BD8C62B69C1D7F3C"/>
  </w:style>
  <w:style w:type="paragraph" w:customStyle="1" w:styleId="4B0A207D089840C590A9A93A5E4E2875">
    <w:name w:val="4B0A207D089840C590A9A93A5E4E2875"/>
  </w:style>
  <w:style w:type="paragraph" w:customStyle="1" w:styleId="4510FE44047247BBBC39E2E7DC826E56">
    <w:name w:val="4510FE44047247BBBC39E2E7DC826E56"/>
  </w:style>
  <w:style w:type="paragraph" w:customStyle="1" w:styleId="004D085334EC46878B63080C2112F62F">
    <w:name w:val="004D085334EC46878B63080C2112F62F"/>
  </w:style>
  <w:style w:type="paragraph" w:customStyle="1" w:styleId="D280064A521D4323BAB1DDCA4FF2102D">
    <w:name w:val="D280064A521D4323BAB1DDCA4FF2102D"/>
  </w:style>
  <w:style w:type="paragraph" w:customStyle="1" w:styleId="2F34D8661F3C4C75AEEAD9A708C83C28">
    <w:name w:val="2F34D8661F3C4C75AEEAD9A708C83C28"/>
  </w:style>
  <w:style w:type="paragraph" w:customStyle="1" w:styleId="6F226A57024B4263809B6CEFBD0E4C7A">
    <w:name w:val="6F226A57024B4263809B6CEFBD0E4C7A"/>
  </w:style>
  <w:style w:type="paragraph" w:customStyle="1" w:styleId="7759A716A5DD4D719E4E8796CE62B878">
    <w:name w:val="7759A716A5DD4D719E4E8796CE62B878"/>
  </w:style>
  <w:style w:type="paragraph" w:customStyle="1" w:styleId="B22481CB3E0A42C6AED4CB58604B727A">
    <w:name w:val="B22481CB3E0A42C6AED4CB58604B727A"/>
  </w:style>
  <w:style w:type="paragraph" w:customStyle="1" w:styleId="3A12BADF1DFD486198C4280DCBC8BBBD">
    <w:name w:val="3A12BADF1DFD486198C4280DCBC8BBBD"/>
  </w:style>
  <w:style w:type="paragraph" w:customStyle="1" w:styleId="D9E7E00175F74A33AF67585147A4588B">
    <w:name w:val="D9E7E00175F74A33AF67585147A4588B"/>
  </w:style>
  <w:style w:type="paragraph" w:customStyle="1" w:styleId="46635BEDFE024FFF80E1301690FBB9A1">
    <w:name w:val="46635BEDFE024FFF80E1301690FBB9A1"/>
  </w:style>
  <w:style w:type="paragraph" w:customStyle="1" w:styleId="159C34BE65CD4BF899253502A629B4B5">
    <w:name w:val="159C34BE65CD4BF899253502A629B4B5"/>
  </w:style>
  <w:style w:type="paragraph" w:customStyle="1" w:styleId="5B94FB791D85462D83CA36A590299A8F">
    <w:name w:val="5B94FB791D85462D83CA36A590299A8F"/>
  </w:style>
  <w:style w:type="paragraph" w:customStyle="1" w:styleId="061FD0B3287047699CCE256DDFC73DA4">
    <w:name w:val="061FD0B3287047699CCE256DDFC73DA4"/>
  </w:style>
  <w:style w:type="paragraph" w:customStyle="1" w:styleId="48FF53C7C637495DA7FB06671AC5DB45">
    <w:name w:val="48FF53C7C637495DA7FB06671AC5DB45"/>
  </w:style>
  <w:style w:type="paragraph" w:customStyle="1" w:styleId="52A5554C098F42159ACCFA179F60C687">
    <w:name w:val="52A5554C098F42159ACCFA179F60C687"/>
  </w:style>
  <w:style w:type="paragraph" w:customStyle="1" w:styleId="72E4CE2C4B2F4C6CA663AD8A52A35870">
    <w:name w:val="72E4CE2C4B2F4C6CA663AD8A52A35870"/>
  </w:style>
  <w:style w:type="paragraph" w:customStyle="1" w:styleId="165AF9485A5E4446B5550090A5C1D29A">
    <w:name w:val="165AF9485A5E4446B5550090A5C1D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tf16402488_win32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2022-06-26T19:25:00Z</dcterms:created>
  <dcterms:modified xsi:type="dcterms:W3CDTF">2022-06-26T19:38:00Z</dcterms:modified>
  <cp:category/>
</cp:coreProperties>
</file>