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A437" w14:textId="77777777" w:rsidR="0059120E" w:rsidRDefault="00B36549">
      <w:pPr>
        <w:pStyle w:val="Name"/>
      </w:pPr>
      <w:bookmarkStart w:id="0" w:name="_GoBack"/>
      <w:bookmarkEnd w:id="0"/>
      <w:r>
        <w:t>DR.abhay singh</w:t>
      </w:r>
    </w:p>
    <w:p w14:paraId="75BEB75B" w14:textId="56665D01" w:rsidR="0059120E" w:rsidRDefault="0040395C">
      <w:pPr>
        <w:pStyle w:val="ContactInfo"/>
      </w:pPr>
      <w:r>
        <w:t>Mob no.-7067474363</w:t>
      </w:r>
    </w:p>
    <w:p w14:paraId="300AE05B" w14:textId="42B642CC" w:rsidR="0040395C" w:rsidRDefault="0040395C">
      <w:pPr>
        <w:pStyle w:val="ContactInfo"/>
      </w:pPr>
      <w:r>
        <w:t>Email id-</w:t>
      </w:r>
      <w:r w:rsidR="000D2E91">
        <w:t xml:space="preserve"> sabhay927@gmail.com</w:t>
      </w:r>
    </w:p>
    <w:p w14:paraId="308D150C" w14:textId="77777777" w:rsidR="0059120E" w:rsidRDefault="00863294">
      <w:pPr>
        <w:pStyle w:val="Heading1"/>
      </w:pPr>
      <w:sdt>
        <w:sdtPr>
          <w:id w:val="-819804518"/>
          <w:placeholder>
            <w:docPart w:val="CF9FE8E02D946140B51F4FC8C86D3354"/>
          </w:placeholder>
          <w:temporary/>
          <w:showingPlcHdr/>
          <w15:appearance w15:val="hidden"/>
        </w:sdtPr>
        <w:sdtEndPr/>
        <w:sdtContent>
          <w:r w:rsidR="008E2E2A">
            <w:t>Skills Summary</w:t>
          </w:r>
        </w:sdtContent>
      </w:sdt>
    </w:p>
    <w:p w14:paraId="2F6D31EC" w14:textId="662583F1" w:rsidR="0059120E" w:rsidRDefault="003A5671">
      <w:pPr>
        <w:spacing w:after="180"/>
      </w:pPr>
      <w:r>
        <w:t xml:space="preserve">I can teach </w:t>
      </w:r>
      <w:proofErr w:type="spellStart"/>
      <w:r w:rsidR="0087723C">
        <w:t>polity,economics</w:t>
      </w:r>
      <w:proofErr w:type="spellEnd"/>
      <w:r w:rsidR="00733028">
        <w:t>(major topics)</w:t>
      </w:r>
      <w:r w:rsidR="0087723C">
        <w:t xml:space="preserve"> and </w:t>
      </w:r>
      <w:r w:rsidR="00672826">
        <w:t>geography</w:t>
      </w:r>
      <w:r w:rsidR="00BB4978">
        <w:t>(major topics)</w:t>
      </w:r>
      <w:r w:rsidR="00672826">
        <w:t xml:space="preserve"> concept</w:t>
      </w:r>
      <w:r w:rsidR="00E72982">
        <w:t>s</w:t>
      </w:r>
      <w:r w:rsidR="00672826">
        <w:t xml:space="preserve"> to the student in</w:t>
      </w:r>
      <w:r w:rsidR="00E72982">
        <w:t xml:space="preserve"> very easy way</w:t>
      </w:r>
      <w:r w:rsidR="00BB4978">
        <w:t xml:space="preserve"> for prelims as well as mains</w:t>
      </w:r>
      <w:r w:rsidR="005B22A0">
        <w:t xml:space="preserve"> for state pcs </w:t>
      </w:r>
      <w:r w:rsidR="001012A1">
        <w:t xml:space="preserve">and </w:t>
      </w:r>
      <w:proofErr w:type="spellStart"/>
      <w:r w:rsidR="001012A1">
        <w:t>upsc</w:t>
      </w:r>
      <w:proofErr w:type="spellEnd"/>
      <w:r w:rsidR="001012A1">
        <w:t xml:space="preserve"> examination.</w:t>
      </w:r>
    </w:p>
    <w:p w14:paraId="0B20E5EE" w14:textId="77777777" w:rsidR="0059120E" w:rsidRDefault="00863294">
      <w:pPr>
        <w:pStyle w:val="Heading1"/>
      </w:pPr>
      <w:sdt>
        <w:sdtPr>
          <w:id w:val="-1150367223"/>
          <w:placeholder>
            <w:docPart w:val="921241597763354EA64F67D02F655E69"/>
          </w:placeholder>
          <w:temporary/>
          <w:showingPlcHdr/>
          <w15:appearance w15:val="hidden"/>
        </w:sdtPr>
        <w:sdtEndPr/>
        <w:sdtContent>
          <w:r w:rsidR="008E2E2A">
            <w:t>Education</w:t>
          </w:r>
        </w:sdtContent>
      </w:sdt>
    </w:p>
    <w:p w14:paraId="0821A1F9" w14:textId="5B0F75F6" w:rsidR="0059120E" w:rsidRDefault="001012A1">
      <w:pPr>
        <w:pStyle w:val="Heading2"/>
      </w:pPr>
      <w:proofErr w:type="spellStart"/>
      <w:r>
        <w:t>B.v.sc</w:t>
      </w:r>
      <w:r w:rsidR="00C27CB3">
        <w:t>&amp;a.h</w:t>
      </w:r>
      <w:proofErr w:type="spellEnd"/>
    </w:p>
    <w:p w14:paraId="3DA2078A" w14:textId="63D58215" w:rsidR="0059120E" w:rsidRDefault="00273646" w:rsidP="00FF2038">
      <w:r>
        <w:t xml:space="preserve">I am veterinarian by profession </w:t>
      </w:r>
      <w:r w:rsidR="007658C9">
        <w:t xml:space="preserve">and </w:t>
      </w:r>
      <w:proofErr w:type="spellStart"/>
      <w:r w:rsidR="007658C9">
        <w:t>i</w:t>
      </w:r>
      <w:proofErr w:type="spellEnd"/>
      <w:r w:rsidR="007658C9">
        <w:t xml:space="preserve"> completed my graduation in the year of 2019.</w:t>
      </w:r>
    </w:p>
    <w:p w14:paraId="6EB1115D" w14:textId="332A0FB3" w:rsidR="00674B36" w:rsidRPr="00674B36" w:rsidRDefault="00674B36" w:rsidP="00674B36">
      <w:pPr>
        <w:pStyle w:val="Heading2"/>
      </w:pPr>
      <w:r>
        <w:t>Experience</w:t>
      </w:r>
    </w:p>
    <w:p w14:paraId="2DD2405D" w14:textId="276974F2" w:rsidR="0059120E" w:rsidRDefault="00674B36">
      <w:pPr>
        <w:pStyle w:val="Heading3"/>
      </w:pPr>
      <w:r>
        <w:t xml:space="preserve">I am </w:t>
      </w:r>
      <w:r w:rsidR="005A5C66">
        <w:t>preparing for civil service examination since my college days.</w:t>
      </w:r>
    </w:p>
    <w:p w14:paraId="13B82821" w14:textId="1AFACE1E" w:rsidR="005A5C66" w:rsidRDefault="005A5C66" w:rsidP="005A5C66">
      <w:r>
        <w:t xml:space="preserve">I clear 2019 </w:t>
      </w:r>
      <w:proofErr w:type="spellStart"/>
      <w:r>
        <w:t>upsc</w:t>
      </w:r>
      <w:proofErr w:type="spellEnd"/>
      <w:r>
        <w:t xml:space="preserve"> prelims and wrote </w:t>
      </w:r>
      <w:r w:rsidR="0049567A">
        <w:t xml:space="preserve">2019 </w:t>
      </w:r>
      <w:proofErr w:type="spellStart"/>
      <w:r w:rsidR="0049567A">
        <w:t>upsc</w:t>
      </w:r>
      <w:proofErr w:type="spellEnd"/>
      <w:r w:rsidR="0049567A">
        <w:t xml:space="preserve"> mains</w:t>
      </w:r>
      <w:r w:rsidR="005207FE">
        <w:t xml:space="preserve"> and </w:t>
      </w:r>
      <w:proofErr w:type="spellStart"/>
      <w:r w:rsidR="005207FE">
        <w:t>i</w:t>
      </w:r>
      <w:proofErr w:type="spellEnd"/>
      <w:r w:rsidR="005207FE">
        <w:t xml:space="preserve"> took veterinary science as my op</w:t>
      </w:r>
      <w:r w:rsidR="004429F2">
        <w:t>tional subject.</w:t>
      </w:r>
    </w:p>
    <w:p w14:paraId="22C2096D" w14:textId="77777777" w:rsidR="00232347" w:rsidRPr="005A5C66" w:rsidRDefault="00232347" w:rsidP="005A5C66"/>
    <w:p w14:paraId="75FBEB6D" w14:textId="5294FFC1" w:rsidR="0059120E" w:rsidRDefault="0059120E"/>
    <w:p w14:paraId="5C83A4EA" w14:textId="4986BA53" w:rsidR="0059120E" w:rsidRDefault="0059120E">
      <w:pPr>
        <w:pStyle w:val="Heading1"/>
      </w:pPr>
    </w:p>
    <w:p w14:paraId="415A89A3" w14:textId="63F71C6D" w:rsidR="0059120E" w:rsidRDefault="0059120E">
      <w:pPr>
        <w:pStyle w:val="Heading2"/>
      </w:pPr>
    </w:p>
    <w:p w14:paraId="495F09E1" w14:textId="593A3E67" w:rsidR="0059120E" w:rsidRDefault="0059120E"/>
    <w:sectPr w:rsidR="0059120E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D123" w14:textId="77777777" w:rsidR="00B36549" w:rsidRDefault="00B36549">
      <w:pPr>
        <w:spacing w:after="0" w:line="240" w:lineRule="auto"/>
      </w:pPr>
      <w:r>
        <w:separator/>
      </w:r>
    </w:p>
  </w:endnote>
  <w:endnote w:type="continuationSeparator" w:id="0">
    <w:p w14:paraId="65552117" w14:textId="77777777" w:rsidR="00B36549" w:rsidRDefault="00B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9318A" w14:textId="77777777" w:rsidR="0059120E" w:rsidRDefault="008E2E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5B09" w14:textId="77777777" w:rsidR="00B36549" w:rsidRDefault="00B36549">
      <w:pPr>
        <w:spacing w:after="0" w:line="240" w:lineRule="auto"/>
      </w:pPr>
      <w:r>
        <w:separator/>
      </w:r>
    </w:p>
  </w:footnote>
  <w:footnote w:type="continuationSeparator" w:id="0">
    <w:p w14:paraId="5D4E626D" w14:textId="77777777" w:rsidR="00B36549" w:rsidRDefault="00B3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3124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D490DB" wp14:editId="45C5D5B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0F225F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279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46AC7" wp14:editId="2BA12EF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FFA38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49"/>
    <w:rsid w:val="000D2E91"/>
    <w:rsid w:val="001012A1"/>
    <w:rsid w:val="00232347"/>
    <w:rsid w:val="00273646"/>
    <w:rsid w:val="003A5671"/>
    <w:rsid w:val="0040395C"/>
    <w:rsid w:val="004429F2"/>
    <w:rsid w:val="0049567A"/>
    <w:rsid w:val="005207FE"/>
    <w:rsid w:val="0059120E"/>
    <w:rsid w:val="005A5C66"/>
    <w:rsid w:val="005B210A"/>
    <w:rsid w:val="005B22A0"/>
    <w:rsid w:val="00672826"/>
    <w:rsid w:val="00674B36"/>
    <w:rsid w:val="00733028"/>
    <w:rsid w:val="00747B1D"/>
    <w:rsid w:val="007658C9"/>
    <w:rsid w:val="00863294"/>
    <w:rsid w:val="0087723C"/>
    <w:rsid w:val="008E2E2A"/>
    <w:rsid w:val="00B36549"/>
    <w:rsid w:val="00BB4978"/>
    <w:rsid w:val="00C27CB3"/>
    <w:rsid w:val="00DE2F0D"/>
    <w:rsid w:val="00E72982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56C5D"/>
  <w15:chartTrackingRefBased/>
  <w15:docId w15:val="{D5378F5A-E46E-A84D-8833-BB66567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C4DFC0F-1637-204D-96C4-04E8D23C9B9B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FE8E02D946140B51F4FC8C86D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0B5F-2068-584B-9F39-0E5C0BF15A20}"/>
      </w:docPartPr>
      <w:docPartBody>
        <w:p w:rsidR="00000000" w:rsidRDefault="00743E7B">
          <w:pPr>
            <w:pStyle w:val="CF9FE8E02D946140B51F4FC8C86D3354"/>
          </w:pPr>
          <w:r>
            <w:t>Skills Summary</w:t>
          </w:r>
        </w:p>
      </w:docPartBody>
    </w:docPart>
    <w:docPart>
      <w:docPartPr>
        <w:name w:val="921241597763354EA64F67D02F65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7E3C-CFC9-9242-A3A4-7221366C22E5}"/>
      </w:docPartPr>
      <w:docPartBody>
        <w:p w:rsidR="00000000" w:rsidRDefault="00743E7B">
          <w:pPr>
            <w:pStyle w:val="921241597763354EA64F67D02F655E6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97EBE9D597641B5B1589F9E9194C7">
    <w:name w:val="B1297EBE9D597641B5B1589F9E9194C7"/>
  </w:style>
  <w:style w:type="paragraph" w:customStyle="1" w:styleId="C0C01289A27FC14D87D56BDA5AFFD4EB">
    <w:name w:val="C0C01289A27FC14D87D56BDA5AFFD4EB"/>
  </w:style>
  <w:style w:type="paragraph" w:customStyle="1" w:styleId="CF9FE8E02D946140B51F4FC8C86D3354">
    <w:name w:val="CF9FE8E02D946140B51F4FC8C86D3354"/>
  </w:style>
  <w:style w:type="paragraph" w:customStyle="1" w:styleId="B5D0B2C80F07FF4B93A3FD5393A6506A">
    <w:name w:val="B5D0B2C80F07FF4B93A3FD5393A6506A"/>
  </w:style>
  <w:style w:type="paragraph" w:customStyle="1" w:styleId="921241597763354EA64F67D02F655E69">
    <w:name w:val="921241597763354EA64F67D02F655E69"/>
  </w:style>
  <w:style w:type="paragraph" w:customStyle="1" w:styleId="29C66024ECCC5A4289383F47C4661020">
    <w:name w:val="29C66024ECCC5A4289383F47C4661020"/>
  </w:style>
  <w:style w:type="paragraph" w:customStyle="1" w:styleId="9275C85676F3E443AB453145386D5294">
    <w:name w:val="9275C85676F3E443AB453145386D5294"/>
  </w:style>
  <w:style w:type="paragraph" w:customStyle="1" w:styleId="9B8B5EC541A0D942941988F07D7E08FE">
    <w:name w:val="9B8B5EC541A0D942941988F07D7E08FE"/>
  </w:style>
  <w:style w:type="paragraph" w:customStyle="1" w:styleId="CDBB9C16C5753041B37713AC0527C3F0">
    <w:name w:val="CDBB9C16C5753041B37713AC0527C3F0"/>
  </w:style>
  <w:style w:type="paragraph" w:customStyle="1" w:styleId="13E5F41CCFA508498B763AA43F69BAE0">
    <w:name w:val="13E5F41CCFA508498B763AA43F69BAE0"/>
  </w:style>
  <w:style w:type="paragraph" w:customStyle="1" w:styleId="CC2C57D403F7474DAEBF92E3171430E0">
    <w:name w:val="CC2C57D403F7474DAEBF92E3171430E0"/>
  </w:style>
  <w:style w:type="paragraph" w:customStyle="1" w:styleId="86E75760A43FF546895CC4D4991ECEC3">
    <w:name w:val="86E75760A43FF546895CC4D4991ECEC3"/>
  </w:style>
  <w:style w:type="paragraph" w:customStyle="1" w:styleId="2A096A9726AF19409E710BA8AB180A27">
    <w:name w:val="2A096A9726AF19409E710BA8AB180A27"/>
  </w:style>
  <w:style w:type="paragraph" w:customStyle="1" w:styleId="36796A196CAD304CBCDF7D7486237DCD">
    <w:name w:val="36796A196CAD304CBCDF7D7486237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{9C4DFC0F-1637-204D-96C4-04E8D23C9B9B}tf50002038.dotx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abhay Singh</dc:creator>
  <cp:keywords/>
  <dc:description/>
  <cp:lastModifiedBy>Dr abhay Singh</cp:lastModifiedBy>
  <cp:revision>2</cp:revision>
  <dcterms:created xsi:type="dcterms:W3CDTF">2020-12-11T05:55:00Z</dcterms:created>
  <dcterms:modified xsi:type="dcterms:W3CDTF">2020-12-11T05:55:00Z</dcterms:modified>
</cp:coreProperties>
</file>