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14:paraId="385AD4C1" w14:textId="77777777" w:rsidTr="000334C1">
        <w:trPr>
          <w:trHeight w:val="540"/>
        </w:trPr>
        <w:tc>
          <w:tcPr>
            <w:tcW w:w="540" w:type="dxa"/>
            <w:gridSpan w:val="3"/>
          </w:tcPr>
          <w:p w14:paraId="2D1C8890" w14:textId="77777777" w:rsidR="000334C1" w:rsidRDefault="000334C1"/>
        </w:tc>
        <w:sdt>
          <w:sdtPr>
            <w:id w:val="-824886985"/>
            <w:placeholder>
              <w:docPart w:val="AB58BD1B099845608D2821177EEB2B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0" w:type="dxa"/>
                <w:tcBorders>
                  <w:bottom w:val="single" w:sz="4" w:space="0" w:color="FFFFFF" w:themeColor="background1"/>
                </w:tcBorders>
              </w:tcPr>
              <w:p w14:paraId="3AAFD1BB" w14:textId="77777777" w:rsidR="000334C1" w:rsidRDefault="000334C1" w:rsidP="000334C1">
                <w:pPr>
                  <w:pStyle w:val="Heading4"/>
                </w:pPr>
                <w:r>
                  <w:t>A B O U T  M E</w:t>
                </w:r>
              </w:p>
            </w:tc>
          </w:sdtContent>
        </w:sdt>
        <w:tc>
          <w:tcPr>
            <w:tcW w:w="540" w:type="dxa"/>
            <w:gridSpan w:val="2"/>
          </w:tcPr>
          <w:p w14:paraId="060DCF79" w14:textId="77777777" w:rsidR="000334C1" w:rsidRDefault="000334C1"/>
        </w:tc>
        <w:tc>
          <w:tcPr>
            <w:tcW w:w="720" w:type="dxa"/>
            <w:vMerge w:val="restart"/>
          </w:tcPr>
          <w:p w14:paraId="5ADD14F2" w14:textId="77777777" w:rsidR="000334C1" w:rsidRDefault="009D646A" w:rsidP="004A28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76121E47" wp14:editId="302090E4">
                      <wp:simplePos x="0" y="0"/>
                      <wp:positionH relativeFrom="page">
                        <wp:posOffset>-2446020</wp:posOffset>
                      </wp:positionH>
                      <wp:positionV relativeFrom="margin">
                        <wp:posOffset>-1212850</wp:posOffset>
                      </wp:positionV>
                      <wp:extent cx="2669540" cy="1322197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4C457" id="Group 94" o:spid="_x0000_s1026" alt="&quot;&quot;" style="position:absolute;margin-left:-192.6pt;margin-top:-95.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236" w:type="dxa"/>
            <w:vMerge w:val="restart"/>
          </w:tcPr>
          <w:p w14:paraId="6E796665" w14:textId="50EA4D79" w:rsidR="000334C1" w:rsidRPr="000334C1" w:rsidRDefault="00887619" w:rsidP="002E7306">
            <w:pPr>
              <w:pStyle w:val="Title"/>
              <w:rPr>
                <w:lang w:val="it-IT"/>
              </w:rPr>
            </w:pPr>
            <w:r>
              <w:t>HARSHIT</w:t>
            </w:r>
            <w:r w:rsidR="00956266">
              <w:t xml:space="preserve"> ch</w:t>
            </w:r>
            <w:r>
              <w:t>o</w:t>
            </w:r>
            <w:r w:rsidR="00956266">
              <w:t>urasia</w:t>
            </w:r>
          </w:p>
          <w:p w14:paraId="425A32C4" w14:textId="21923A00" w:rsidR="000334C1" w:rsidRPr="0011499F" w:rsidRDefault="00956266" w:rsidP="002E7306">
            <w:pPr>
              <w:pStyle w:val="Subtitle"/>
              <w:rPr>
                <w:sz w:val="28"/>
                <w:szCs w:val="28"/>
                <w:lang w:val="it-IT"/>
              </w:rPr>
            </w:pPr>
            <w:r w:rsidRPr="0011499F">
              <w:rPr>
                <w:sz w:val="28"/>
                <w:szCs w:val="28"/>
              </w:rPr>
              <w:t>mentor</w:t>
            </w:r>
            <w:r w:rsidR="0011499F" w:rsidRPr="0011499F">
              <w:rPr>
                <w:sz w:val="28"/>
                <w:szCs w:val="28"/>
              </w:rPr>
              <w:t xml:space="preserve"> and content CREATOR </w:t>
            </w:r>
          </w:p>
          <w:sdt>
            <w:sdtPr>
              <w:id w:val="2074003189"/>
              <w:placeholder>
                <w:docPart w:val="BFBEE48843B14CEFAAC8DA2D1CE24E89"/>
              </w:placeholder>
              <w:temporary/>
              <w:showingPlcHdr/>
              <w15:appearance w15:val="hidden"/>
            </w:sdtPr>
            <w:sdtEndPr/>
            <w:sdtContent>
              <w:p w14:paraId="195A6FA2" w14:textId="77777777" w:rsidR="000334C1" w:rsidRDefault="000334C1" w:rsidP="00EC0F79">
                <w:pPr>
                  <w:pStyle w:val="Heading1"/>
                </w:pPr>
                <w:r>
                  <w:t>Objective</w:t>
                </w:r>
              </w:p>
            </w:sdtContent>
          </w:sdt>
          <w:p w14:paraId="3D7958F1" w14:textId="6ED28171" w:rsidR="000334C1" w:rsidRPr="000334C1" w:rsidRDefault="00D13B85" w:rsidP="00EC0F79">
            <w:pPr>
              <w:rPr>
                <w:lang w:val="it-IT"/>
              </w:rPr>
            </w:pPr>
            <w:r>
              <w:t>To work as content creator/mentor/teacher in the field of UPSC</w:t>
            </w:r>
            <w:r w:rsidR="00887619">
              <w:t>/MPPSC</w:t>
            </w:r>
            <w:r>
              <w:t xml:space="preserve"> civil services.</w:t>
            </w:r>
          </w:p>
          <w:p w14:paraId="7355ED24" w14:textId="0691467D" w:rsidR="000334C1" w:rsidRPr="00D13B85" w:rsidRDefault="00D13B85" w:rsidP="00D13B85">
            <w:pPr>
              <w:pStyle w:val="Heading1"/>
            </w:pPr>
            <w:r>
              <w:t xml:space="preserve">EXperience </w:t>
            </w:r>
          </w:p>
          <w:p w14:paraId="565BA278" w14:textId="789E89EE" w:rsidR="000334C1" w:rsidRDefault="006D22F7" w:rsidP="00D13B85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lang w:val="it-IT"/>
              </w:rPr>
              <w:t xml:space="preserve">Appeared </w:t>
            </w:r>
            <w:r w:rsidR="004C15DB">
              <w:rPr>
                <w:lang w:val="it-IT"/>
              </w:rPr>
              <w:t>in</w:t>
            </w:r>
            <w:r>
              <w:rPr>
                <w:lang w:val="it-IT"/>
              </w:rPr>
              <w:t xml:space="preserve"> 2019 mppsc civil services mains</w:t>
            </w:r>
          </w:p>
          <w:p w14:paraId="751E6F83" w14:textId="77777777" w:rsidR="00EE213A" w:rsidRDefault="00EE213A" w:rsidP="00EE213A">
            <w:pPr>
              <w:pStyle w:val="ListParagraph"/>
              <w:rPr>
                <w:lang w:val="it-IT"/>
              </w:rPr>
            </w:pPr>
          </w:p>
          <w:p w14:paraId="58B632CC" w14:textId="2BA8DEC4" w:rsidR="006D22F7" w:rsidRDefault="004C15DB" w:rsidP="00D13B85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lang w:val="it-IT"/>
              </w:rPr>
              <w:t>Appeared in 2020 mp forest services mains</w:t>
            </w:r>
          </w:p>
          <w:p w14:paraId="4FD0E347" w14:textId="77777777" w:rsidR="00EE213A" w:rsidRPr="00EE213A" w:rsidRDefault="00EE213A" w:rsidP="00EE213A">
            <w:pPr>
              <w:pStyle w:val="ListParagraph"/>
              <w:rPr>
                <w:lang w:val="it-IT"/>
              </w:rPr>
            </w:pPr>
          </w:p>
          <w:p w14:paraId="0876C785" w14:textId="77777777" w:rsidR="00EE213A" w:rsidRDefault="00EE213A" w:rsidP="00454A4A">
            <w:pPr>
              <w:pStyle w:val="ListParagraph"/>
              <w:rPr>
                <w:lang w:val="it-IT"/>
              </w:rPr>
            </w:pPr>
          </w:p>
          <w:p w14:paraId="3406E3DB" w14:textId="0841D1BD" w:rsidR="004C15DB" w:rsidRDefault="004C15DB" w:rsidP="00D13B85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lang w:val="it-IT"/>
              </w:rPr>
              <w:t xml:space="preserve">Cleared mppsc 2021 </w:t>
            </w:r>
            <w:r w:rsidR="00D05504">
              <w:rPr>
                <w:lang w:val="it-IT"/>
              </w:rPr>
              <w:t>civil and forest service pre.</w:t>
            </w:r>
          </w:p>
          <w:p w14:paraId="74BB849C" w14:textId="58733744" w:rsidR="00D13B85" w:rsidRPr="00DA1ED2" w:rsidRDefault="00D13B85" w:rsidP="00DA1ED2">
            <w:pPr>
              <w:rPr>
                <w:b/>
                <w:bCs/>
                <w:lang w:val="it-IT"/>
              </w:rPr>
            </w:pPr>
          </w:p>
          <w:p w14:paraId="117C11D2" w14:textId="40C2A626" w:rsidR="00D13B85" w:rsidRDefault="00D13B85" w:rsidP="00D05504">
            <w:pPr>
              <w:pStyle w:val="ListParagraph"/>
              <w:rPr>
                <w:lang w:val="it-IT"/>
              </w:rPr>
            </w:pPr>
          </w:p>
          <w:p w14:paraId="60D2226C" w14:textId="1529FB43" w:rsidR="00D13B85" w:rsidRDefault="00D13B85" w:rsidP="00D13B85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8B37C1">
              <w:rPr>
                <w:b/>
                <w:bCs/>
                <w:lang w:val="it-IT"/>
              </w:rPr>
              <w:t>Mentoring</w:t>
            </w:r>
            <w:r>
              <w:rPr>
                <w:lang w:val="it-IT"/>
              </w:rPr>
              <w:t xml:space="preserve"> </w:t>
            </w:r>
            <w:r w:rsidR="00D05504">
              <w:rPr>
                <w:lang w:val="it-IT"/>
              </w:rPr>
              <w:t>MP</w:t>
            </w:r>
            <w:r>
              <w:rPr>
                <w:lang w:val="it-IT"/>
              </w:rPr>
              <w:t>PSC  aspirants . (20</w:t>
            </w:r>
            <w:r w:rsidR="00EE213A">
              <w:rPr>
                <w:lang w:val="it-IT"/>
              </w:rPr>
              <w:t>20</w:t>
            </w:r>
            <w:r>
              <w:rPr>
                <w:lang w:val="it-IT"/>
              </w:rPr>
              <w:t xml:space="preserve"> till present)</w:t>
            </w:r>
          </w:p>
          <w:p w14:paraId="47E00161" w14:textId="77777777" w:rsidR="00454A4A" w:rsidRPr="00337062" w:rsidRDefault="00454A4A" w:rsidP="00454A4A">
            <w:pPr>
              <w:pStyle w:val="ListParagraph"/>
              <w:rPr>
                <w:lang w:val="it-IT"/>
              </w:rPr>
            </w:pPr>
          </w:p>
          <w:p w14:paraId="110E3868" w14:textId="7FC9BE22" w:rsidR="00545116" w:rsidRDefault="00545116" w:rsidP="00337062">
            <w:pPr>
              <w:pStyle w:val="ListParagraph"/>
              <w:numPr>
                <w:ilvl w:val="0"/>
                <w:numId w:val="5"/>
              </w:numPr>
            </w:pPr>
            <w:r>
              <w:t xml:space="preserve">Appeared in </w:t>
            </w:r>
            <w:r w:rsidRPr="00337062">
              <w:rPr>
                <w:b/>
                <w:bCs/>
              </w:rPr>
              <w:t xml:space="preserve">UPSC civil services </w:t>
            </w:r>
            <w:r w:rsidR="00454A4A">
              <w:rPr>
                <w:b/>
                <w:bCs/>
              </w:rPr>
              <w:t xml:space="preserve">4 </w:t>
            </w:r>
            <w:r w:rsidRPr="00337062">
              <w:rPr>
                <w:b/>
                <w:bCs/>
              </w:rPr>
              <w:t>times</w:t>
            </w:r>
            <w:r>
              <w:t xml:space="preserve"> (201</w:t>
            </w:r>
            <w:r w:rsidR="00DF30EB">
              <w:t>9</w:t>
            </w:r>
            <w:r>
              <w:t>-2022)</w:t>
            </w:r>
            <w:r w:rsidR="00BD0997">
              <w:t xml:space="preserve"> with </w:t>
            </w:r>
            <w:r w:rsidR="00DF30EB">
              <w:rPr>
                <w:b/>
                <w:bCs/>
              </w:rPr>
              <w:t>history</w:t>
            </w:r>
            <w:r w:rsidR="00BD0997" w:rsidRPr="00337062">
              <w:rPr>
                <w:b/>
                <w:bCs/>
              </w:rPr>
              <w:t xml:space="preserve"> as optional</w:t>
            </w:r>
            <w:r w:rsidR="00BD0997">
              <w:t xml:space="preserve"> subject.</w:t>
            </w:r>
          </w:p>
          <w:p w14:paraId="68945F54" w14:textId="2860770A" w:rsidR="00545116" w:rsidRDefault="00545116" w:rsidP="00DF30EB">
            <w:pPr>
              <w:pStyle w:val="ListParagraph"/>
            </w:pPr>
          </w:p>
          <w:p w14:paraId="7A8E280D" w14:textId="046065CA" w:rsidR="000334C1" w:rsidRPr="00545116" w:rsidRDefault="000334C1" w:rsidP="00F501CF">
            <w:pPr>
              <w:pStyle w:val="ListParagraph"/>
            </w:pPr>
          </w:p>
          <w:sdt>
            <w:sdtPr>
              <w:id w:val="-517156477"/>
              <w:placeholder>
                <w:docPart w:val="A898DB27490C4B13868D9198081EC0AB"/>
              </w:placeholder>
              <w:temporary/>
              <w:showingPlcHdr/>
              <w15:appearance w15:val="hidden"/>
            </w:sdtPr>
            <w:sdtEndPr/>
            <w:sdtContent>
              <w:p w14:paraId="3AA378FB" w14:textId="77777777" w:rsidR="000334C1" w:rsidRDefault="000334C1" w:rsidP="00D95726">
                <w:pPr>
                  <w:pStyle w:val="Heading1"/>
                </w:pPr>
                <w:r>
                  <w:t>Skills</w:t>
                </w:r>
              </w:p>
            </w:sdtContent>
          </w:sdt>
          <w:p w14:paraId="2C64F6BF" w14:textId="77777777" w:rsidR="000334C1" w:rsidRPr="00EC0F79" w:rsidRDefault="000334C1" w:rsidP="00EC0F79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63417C" wp14:editId="0A30D0FA">
                      <wp:extent cx="4572000" cy="1908628"/>
                      <wp:effectExtent l="0" t="0" r="0" b="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0" cy="1908628"/>
                                <a:chOff x="0" y="0"/>
                                <a:chExt cx="4552950" cy="971580"/>
                              </a:xfrm>
                            </wpg:grpSpPr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028752" y="0"/>
                                  <a:ext cx="2524198" cy="971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1F989D" w14:textId="0F98480D" w:rsidR="00956266" w:rsidRDefault="00956266" w:rsidP="00415CF3">
                                    <w:r w:rsidRPr="00BD0997">
                                      <w:rPr>
                                        <w:b/>
                                        <w:bCs/>
                                      </w:rPr>
                                      <w:t>Content creation for competitive exams</w:t>
                                    </w:r>
                                    <w:r>
                                      <w:t>.</w:t>
                                    </w:r>
                                  </w:p>
                                  <w:p w14:paraId="6010D9E3" w14:textId="77777777" w:rsidR="00956266" w:rsidRDefault="00956266" w:rsidP="00415CF3"/>
                                  <w:p w14:paraId="0A71B66A" w14:textId="75525669" w:rsidR="00956266" w:rsidRPr="00BD0997" w:rsidRDefault="00956266" w:rsidP="00415CF3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D0997">
                                      <w:rPr>
                                        <w:b/>
                                        <w:bCs/>
                                      </w:rPr>
                                      <w:t>Mentoring and Teaching</w:t>
                                    </w:r>
                                  </w:p>
                                  <w:p w14:paraId="56F9CADD" w14:textId="77777777" w:rsidR="00956266" w:rsidRPr="00415CF3" w:rsidRDefault="00956266" w:rsidP="00415CF3"/>
                                  <w:p w14:paraId="3B71862E" w14:textId="46DC27D2" w:rsidR="000334C1" w:rsidRPr="00BD0997" w:rsidRDefault="006B2949" w:rsidP="00415CF3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Translating </w:t>
                                    </w:r>
                                    <w:proofErr w:type="spellStart"/>
                                    <w:r w:rsidR="008B2954">
                                      <w:rPr>
                                        <w:b/>
                                        <w:bCs/>
                                      </w:rPr>
                                      <w:t>hindi</w:t>
                                    </w:r>
                                    <w:proofErr w:type="spellEnd"/>
                                    <w:r w:rsidR="008B2954">
                                      <w:rPr>
                                        <w:b/>
                                        <w:bCs/>
                                      </w:rPr>
                                      <w:t xml:space="preserve"> to English and vice versa</w:t>
                                    </w:r>
                                  </w:p>
                                  <w:p w14:paraId="0D357878" w14:textId="53176278" w:rsidR="000334C1" w:rsidRPr="00415CF3" w:rsidRDefault="000334C1" w:rsidP="00415CF3"/>
                                  <w:p w14:paraId="575B3A55" w14:textId="576829D1" w:rsidR="000334C1" w:rsidRPr="00BD0997" w:rsidRDefault="0011499F" w:rsidP="00415CF3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D0997">
                                      <w:rPr>
                                        <w:b/>
                                        <w:bCs/>
                                      </w:rPr>
                                      <w:t>Communication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0" y="66675"/>
                                  <a:ext cx="1943100" cy="146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7620" y="70895"/>
                                  <a:ext cx="1874520" cy="1417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0" y="342658"/>
                                  <a:ext cx="1950720" cy="122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346597"/>
                                  <a:ext cx="1623060" cy="122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0" y="563219"/>
                                  <a:ext cx="1943100" cy="126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566891"/>
                                  <a:ext cx="1792273" cy="1229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774889"/>
                                  <a:ext cx="1950720" cy="139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774889"/>
                                  <a:ext cx="1912620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3417C" id="Group 3" o:spid="_x0000_s1026" alt="&quot;&quot;" style="width:5in;height:150.3pt;mso-position-horizontal-relative:char;mso-position-vertical-relative:line" coordsize="45529,97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20287;width:25242;height:97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" filled="f" stroked="f" strokeweight=".5pt">
                        <v:textbox inset="0,,0">
                          <w:txbxContent>
                            <w:p w14:paraId="1A1F989D" w14:textId="0F98480D" w:rsidR="00956266" w:rsidRDefault="00956266" w:rsidP="00415CF3">
                              <w:r w:rsidRPr="00BD0997">
                                <w:rPr>
                                  <w:b/>
                                  <w:bCs/>
                                </w:rPr>
                                <w:t>Content creation for competitive exams</w:t>
                              </w:r>
                              <w:r>
                                <w:t>.</w:t>
                              </w:r>
                            </w:p>
                            <w:p w14:paraId="6010D9E3" w14:textId="77777777" w:rsidR="00956266" w:rsidRDefault="00956266" w:rsidP="00415CF3"/>
                            <w:p w14:paraId="0A71B66A" w14:textId="75525669" w:rsidR="00956266" w:rsidRPr="00BD0997" w:rsidRDefault="00956266" w:rsidP="00415CF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D0997">
                                <w:rPr>
                                  <w:b/>
                                  <w:bCs/>
                                </w:rPr>
                                <w:t>Mentoring and Teaching</w:t>
                              </w:r>
                            </w:p>
                            <w:p w14:paraId="56F9CADD" w14:textId="77777777" w:rsidR="00956266" w:rsidRPr="00415CF3" w:rsidRDefault="00956266" w:rsidP="00415CF3"/>
                            <w:p w14:paraId="3B71862E" w14:textId="46DC27D2" w:rsidR="000334C1" w:rsidRPr="00BD0997" w:rsidRDefault="006B2949" w:rsidP="00415CF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Translating </w:t>
                              </w:r>
                              <w:proofErr w:type="spellStart"/>
                              <w:r w:rsidR="008B2954">
                                <w:rPr>
                                  <w:b/>
                                  <w:bCs/>
                                </w:rPr>
                                <w:t>hindi</w:t>
                              </w:r>
                              <w:proofErr w:type="spellEnd"/>
                              <w:r w:rsidR="008B2954">
                                <w:rPr>
                                  <w:b/>
                                  <w:bCs/>
                                </w:rPr>
                                <w:t xml:space="preserve"> to English and vice versa</w:t>
                              </w:r>
                            </w:p>
                            <w:p w14:paraId="0D357878" w14:textId="53176278" w:rsidR="000334C1" w:rsidRPr="00415CF3" w:rsidRDefault="000334C1" w:rsidP="00415CF3"/>
                            <w:p w14:paraId="575B3A55" w14:textId="576829D1" w:rsidR="000334C1" w:rsidRPr="00BD0997" w:rsidRDefault="0011499F" w:rsidP="00415CF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D0997">
                                <w:rPr>
                                  <w:b/>
                                  <w:bCs/>
                                </w:rPr>
                                <w:t>Communication skills</w:t>
                              </w:r>
                            </w:p>
                          </w:txbxContent>
                        </v:textbox>
                      </v:shape>
                      <v:rect id="Rectangle 65" o:spid="_x0000_s1028" style="position:absolute;top:666;width:19431;height:146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" filled="f" strokecolor="#8a2387 [3204]">
                        <v:stroke joinstyle="round"/>
                      </v:rect>
                      <v:rect id="Rectangle 66" o:spid="_x0000_s1029" style="position:absolute;left:76;top:708;width:18745;height:141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" fillcolor="#8a2387 [3204]" stroked="f" strokeweight="1pt"/>
                      <v:rect id="Rectangle 67" o:spid="_x0000_s1030" style="position:absolute;top:3426;width:19507;height:122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" filled="f" strokecolor="#8a2387 [3204]">
                        <v:stroke joinstyle="round"/>
                      </v:rect>
                      <v:rect id="Rectangle 68" o:spid="_x0000_s1031" style="position:absolute;top:3465;width:16230;height:122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" fillcolor="#8a2387 [3204]" stroked="f" strokeweight="1pt"/>
                      <v:rect id="Rectangle 69" o:spid="_x0000_s1032" style="position:absolute;top:5632;width:19431;height:1269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" filled="f" strokecolor="#8a2387 [3204]">
                        <v:stroke joinstyle="round"/>
                      </v:rect>
                      <v:rect id="Rectangle 70" o:spid="_x0000_s1033" style="position:absolute;top:5668;width:17922;height:123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" fillcolor="#8a2387 [3204]" stroked="f" strokeweight="1pt"/>
                      <v:rect id="Rectangle 71" o:spid="_x0000_s1034" style="position:absolute;top:7748;width:19507;height:139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" filled="f" strokecolor="#8a2387 [3204]">
                        <v:stroke joinstyle="round"/>
                      </v:rect>
                      <v:rect id="Rectangle 72" o:spid="_x0000_s1035" style="position:absolute;top:7748;width:19126;height:139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" fillcolor="#8a2387 [3204]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334C1" w:rsidRPr="008A171A" w14:paraId="489A97DF" w14:textId="77777777" w:rsidTr="008A171A">
        <w:trPr>
          <w:trHeight w:val="4176"/>
        </w:trPr>
        <w:tc>
          <w:tcPr>
            <w:tcW w:w="3420" w:type="dxa"/>
            <w:gridSpan w:val="6"/>
          </w:tcPr>
          <w:p w14:paraId="48CD6E15" w14:textId="4F62190B" w:rsidR="0011499F" w:rsidRDefault="0011499F" w:rsidP="0011499F">
            <w:pPr>
              <w:pStyle w:val="AboutMe"/>
            </w:pPr>
            <w:r>
              <w:t xml:space="preserve">I am </w:t>
            </w:r>
            <w:r w:rsidR="00D65031">
              <w:t xml:space="preserve">civil </w:t>
            </w:r>
            <w:r>
              <w:t xml:space="preserve">engineering graduate who has </w:t>
            </w:r>
            <w:r w:rsidR="001B3C5A">
              <w:t>4</w:t>
            </w:r>
            <w:r>
              <w:t xml:space="preserve"> years of experience of facing UPSC</w:t>
            </w:r>
            <w:r w:rsidR="001B3C5A">
              <w:t>/MPPSC</w:t>
            </w:r>
            <w:r>
              <w:t xml:space="preserve"> civil services exam.</w:t>
            </w:r>
          </w:p>
          <w:p w14:paraId="76BDC5B6" w14:textId="77777777" w:rsidR="0011499F" w:rsidRDefault="0011499F" w:rsidP="001149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 also have decent computer skills and command over </w:t>
            </w:r>
          </w:p>
          <w:p w14:paraId="0FA0C203" w14:textId="5917C880" w:rsidR="0011499F" w:rsidRPr="0011499F" w:rsidRDefault="0011499F" w:rsidP="001149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Communication.</w:t>
            </w:r>
          </w:p>
        </w:tc>
        <w:tc>
          <w:tcPr>
            <w:tcW w:w="720" w:type="dxa"/>
            <w:vMerge/>
          </w:tcPr>
          <w:p w14:paraId="253FB506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810690B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14:paraId="6703266C" w14:textId="77777777" w:rsidTr="000873F6">
        <w:trPr>
          <w:trHeight w:val="540"/>
        </w:trPr>
        <w:tc>
          <w:tcPr>
            <w:tcW w:w="316" w:type="dxa"/>
          </w:tcPr>
          <w:p w14:paraId="6DC12DC9" w14:textId="77777777" w:rsidR="000334C1" w:rsidRPr="008A171A" w:rsidRDefault="000334C1" w:rsidP="004A28EA">
            <w:pPr>
              <w:pStyle w:val="Heading4"/>
              <w:rPr>
                <w:lang w:val="it-IT"/>
              </w:rPr>
            </w:pPr>
          </w:p>
        </w:tc>
        <w:sdt>
          <w:sdtPr>
            <w:id w:val="1050265814"/>
            <w:placeholder>
              <w:docPart w:val="7E5C43786D8348749602D797573F78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4" w:type="dxa"/>
                <w:gridSpan w:val="4"/>
                <w:tcBorders>
                  <w:bottom w:val="single" w:sz="4" w:space="0" w:color="FFFFFF" w:themeColor="background1"/>
                </w:tcBorders>
              </w:tcPr>
              <w:p w14:paraId="270667D0" w14:textId="77777777" w:rsidR="000334C1" w:rsidRDefault="000334C1" w:rsidP="004A28EA">
                <w:pPr>
                  <w:pStyle w:val="Heading4"/>
                </w:pPr>
                <w:r>
                  <w:t>C O N T A C T</w:t>
                </w:r>
              </w:p>
            </w:tc>
          </w:sdtContent>
        </w:sdt>
        <w:tc>
          <w:tcPr>
            <w:tcW w:w="270" w:type="dxa"/>
          </w:tcPr>
          <w:p w14:paraId="3BC970B4" w14:textId="77777777" w:rsidR="000334C1" w:rsidRDefault="000334C1" w:rsidP="004A28EA">
            <w:pPr>
              <w:pStyle w:val="Heading4"/>
            </w:pPr>
          </w:p>
        </w:tc>
        <w:tc>
          <w:tcPr>
            <w:tcW w:w="720" w:type="dxa"/>
          </w:tcPr>
          <w:p w14:paraId="39F57093" w14:textId="77777777" w:rsidR="000334C1" w:rsidRDefault="000334C1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17EC804F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4960C82D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7EE5E143" w14:textId="77777777" w:rsidR="000334C1" w:rsidRPr="00B8453F" w:rsidRDefault="0072714B" w:rsidP="00BE5968">
            <w:r>
              <w:rPr>
                <w:noProof/>
              </w:rPr>
            </w:r>
            <w:r w:rsidR="0072714B">
              <w:rPr>
                <w:noProof/>
              </w:rPr>
              <w:pict w14:anchorId="017F6248">
                <v:shape id="Graphic 4" o:spid="_x0000_i1027" type="#_x0000_t75" alt="@" style="width:14.3pt;height:14.3pt;visibility:visible">
                  <v:imagedata r:id="rId11" o:title=""/>
                </v:shape>
              </w:pict>
            </w:r>
          </w:p>
        </w:tc>
        <w:tc>
          <w:tcPr>
            <w:tcW w:w="2970" w:type="dxa"/>
            <w:gridSpan w:val="4"/>
            <w:vAlign w:val="center"/>
          </w:tcPr>
          <w:p w14:paraId="53FFB3FC" w14:textId="27BBAB9E" w:rsidR="000334C1" w:rsidRPr="00B8453F" w:rsidRDefault="00D22D40" w:rsidP="00BE5968">
            <w:pPr>
              <w:pStyle w:val="Contact1"/>
            </w:pPr>
            <w:r>
              <w:t>h</w:t>
            </w:r>
            <w:r w:rsidR="0076183F">
              <w:t>arshitchourasia406@gmail.com</w:t>
            </w:r>
          </w:p>
        </w:tc>
        <w:tc>
          <w:tcPr>
            <w:tcW w:w="720" w:type="dxa"/>
            <w:vMerge w:val="restart"/>
          </w:tcPr>
          <w:p w14:paraId="13A8B313" w14:textId="77777777" w:rsidR="000334C1" w:rsidRDefault="000334C1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49EAA24A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06009B7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20EC3147" w14:textId="77777777" w:rsidR="000334C1" w:rsidRPr="00B8453F" w:rsidRDefault="000334C1" w:rsidP="00BE5968">
            <w:r w:rsidRPr="00B8453F">
              <w:rPr>
                <w:noProof/>
              </w:rPr>
              <mc:AlternateContent>
                <mc:Choice Requires="wpg">
                  <w:drawing>
                    <wp:inline distT="0" distB="0" distL="0" distR="0" wp14:anchorId="0EEA06C7" wp14:editId="4312B09F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6194A" id="Graphic 38" o:spid="_x0000_s1026" alt="&quot;&quot;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4"/>
            <w:vAlign w:val="center"/>
          </w:tcPr>
          <w:p w14:paraId="202B3CD9" w14:textId="0751F3BC" w:rsidR="000334C1" w:rsidRPr="00B8453F" w:rsidRDefault="00956266" w:rsidP="00BE5968">
            <w:pPr>
              <w:pStyle w:val="Contact1"/>
            </w:pPr>
            <w:r>
              <w:t xml:space="preserve">+91 </w:t>
            </w:r>
            <w:r w:rsidR="009A4A0A">
              <w:t>8827681334</w:t>
            </w:r>
          </w:p>
        </w:tc>
        <w:tc>
          <w:tcPr>
            <w:tcW w:w="720" w:type="dxa"/>
            <w:vMerge/>
          </w:tcPr>
          <w:p w14:paraId="35CA1252" w14:textId="77777777" w:rsidR="000334C1" w:rsidRDefault="000334C1" w:rsidP="004A28EA"/>
        </w:tc>
        <w:tc>
          <w:tcPr>
            <w:tcW w:w="7236" w:type="dxa"/>
            <w:vMerge/>
          </w:tcPr>
          <w:p w14:paraId="242DA430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3DCA3982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60589F0F" w14:textId="293E3C8E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42DAEE32" w14:textId="0BFAA2A5" w:rsidR="000334C1" w:rsidRPr="00B8453F" w:rsidRDefault="000334C1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63F0D5A5" w14:textId="77777777" w:rsidR="000334C1" w:rsidRDefault="000334C1" w:rsidP="004A28EA"/>
        </w:tc>
        <w:tc>
          <w:tcPr>
            <w:tcW w:w="7236" w:type="dxa"/>
            <w:vMerge/>
          </w:tcPr>
          <w:p w14:paraId="294100D8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6E0248A4" w14:textId="77777777" w:rsidTr="008A171A">
        <w:trPr>
          <w:trHeight w:val="1584"/>
        </w:trPr>
        <w:tc>
          <w:tcPr>
            <w:tcW w:w="3420" w:type="dxa"/>
            <w:gridSpan w:val="6"/>
            <w:vAlign w:val="center"/>
          </w:tcPr>
          <w:p w14:paraId="120CFE4E" w14:textId="2E257D7F" w:rsidR="000334C1" w:rsidRDefault="009A4A0A" w:rsidP="00BE5968">
            <w:pPr>
              <w:pStyle w:val="Contact2"/>
            </w:pPr>
            <w:proofErr w:type="spellStart"/>
            <w:r>
              <w:t>Mandla</w:t>
            </w:r>
            <w:proofErr w:type="spellEnd"/>
          </w:p>
          <w:p w14:paraId="1784B428" w14:textId="77777777" w:rsidR="000334C1" w:rsidRDefault="000334C1" w:rsidP="00BE5968">
            <w:pPr>
              <w:pStyle w:val="Contact2"/>
            </w:pPr>
            <w:r>
              <w:rPr>
                <w:noProof/>
              </w:rPr>
              <w:drawing>
                <wp:inline distT="0" distB="0" distL="0" distR="0" wp14:anchorId="3E0D8C37" wp14:editId="28C8E237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59001063" w14:textId="77777777" w:rsidR="000334C1" w:rsidRDefault="000334C1" w:rsidP="004A28EA"/>
        </w:tc>
        <w:tc>
          <w:tcPr>
            <w:tcW w:w="7236" w:type="dxa"/>
            <w:vMerge/>
          </w:tcPr>
          <w:p w14:paraId="72818618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5B8B8D27" w14:textId="77777777" w:rsidTr="008A171A">
        <w:trPr>
          <w:trHeight w:val="1008"/>
        </w:trPr>
        <w:tc>
          <w:tcPr>
            <w:tcW w:w="3420" w:type="dxa"/>
            <w:gridSpan w:val="6"/>
          </w:tcPr>
          <w:p w14:paraId="68A9BA94" w14:textId="77777777" w:rsidR="000334C1" w:rsidRDefault="000334C1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267BB79" w14:textId="77777777" w:rsidR="000334C1" w:rsidRDefault="000334C1" w:rsidP="004A28EA"/>
        </w:tc>
        <w:tc>
          <w:tcPr>
            <w:tcW w:w="7236" w:type="dxa"/>
            <w:vMerge/>
          </w:tcPr>
          <w:p w14:paraId="708FE686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231C266F" w14:textId="77777777" w:rsidTr="00AA1166">
        <w:trPr>
          <w:trHeight w:val="585"/>
        </w:trPr>
        <w:tc>
          <w:tcPr>
            <w:tcW w:w="450" w:type="dxa"/>
            <w:gridSpan w:val="2"/>
          </w:tcPr>
          <w:p w14:paraId="13B2EF5B" w14:textId="77777777" w:rsidR="000334C1" w:rsidRPr="00453A7B" w:rsidRDefault="000334C1" w:rsidP="00453A7B">
            <w:pPr>
              <w:pStyle w:val="Heading4"/>
            </w:pPr>
          </w:p>
        </w:tc>
        <w:sdt>
          <w:sdtPr>
            <w:id w:val="-1745956179"/>
            <w:placeholder>
              <w:docPart w:val="71CB92C09652411E8039A7ECF6B9C4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529535E6" w14:textId="77777777" w:rsidR="000334C1" w:rsidRPr="00453A7B" w:rsidRDefault="000334C1" w:rsidP="00453A7B">
                <w:pPr>
                  <w:pStyle w:val="Heading4"/>
                </w:pPr>
                <w:r w:rsidRPr="00453A7B">
                  <w:t>E D u c a t i o n</w:t>
                </w:r>
              </w:p>
            </w:tc>
          </w:sdtContent>
        </w:sdt>
        <w:tc>
          <w:tcPr>
            <w:tcW w:w="270" w:type="dxa"/>
          </w:tcPr>
          <w:p w14:paraId="4141891A" w14:textId="77777777" w:rsidR="000334C1" w:rsidRPr="00453A7B" w:rsidRDefault="000334C1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0A358E67" w14:textId="77777777" w:rsidR="000334C1" w:rsidRDefault="000334C1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43A4C4BC" w14:textId="77777777" w:rsidR="000334C1" w:rsidRDefault="000334C1" w:rsidP="002E7306">
            <w:pPr>
              <w:pStyle w:val="Title"/>
            </w:pPr>
          </w:p>
        </w:tc>
      </w:tr>
      <w:tr w:rsidR="000334C1" w:rsidRPr="00124ED6" w14:paraId="7466983A" w14:textId="77777777" w:rsidTr="00453A7B">
        <w:trPr>
          <w:trHeight w:val="170"/>
        </w:trPr>
        <w:tc>
          <w:tcPr>
            <w:tcW w:w="3420" w:type="dxa"/>
            <w:gridSpan w:val="6"/>
          </w:tcPr>
          <w:p w14:paraId="09FB2467" w14:textId="77777777"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02B0401D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3E9850F5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14:paraId="08A24E34" w14:textId="77777777" w:rsidTr="00453A7B">
        <w:trPr>
          <w:trHeight w:val="1107"/>
        </w:trPr>
        <w:tc>
          <w:tcPr>
            <w:tcW w:w="450" w:type="dxa"/>
            <w:gridSpan w:val="2"/>
          </w:tcPr>
          <w:p w14:paraId="1EEAD605" w14:textId="77777777"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D9B0F5A" wp14:editId="00A8D274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3221357D" w14:textId="07F4D20B" w:rsidR="000334C1" w:rsidRDefault="0011499F" w:rsidP="00453A7B">
            <w:pPr>
              <w:pStyle w:val="Heading5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12th passing year</w:t>
            </w:r>
          </w:p>
          <w:p w14:paraId="3F0DD4AD" w14:textId="5BF0D57C" w:rsidR="000334C1" w:rsidRDefault="0011499F" w:rsidP="00453A7B">
            <w:pPr>
              <w:pStyle w:val="Contact1"/>
            </w:pPr>
            <w:r>
              <w:t>201</w:t>
            </w:r>
            <w:r w:rsidR="009A4A0A">
              <w:t>4</w:t>
            </w:r>
          </w:p>
          <w:p w14:paraId="4F4215F8" w14:textId="77777777" w:rsidR="000334C1" w:rsidRDefault="009A4A0A" w:rsidP="00453A7B">
            <w:pPr>
              <w:pStyle w:val="Heading6"/>
            </w:pPr>
            <w:r>
              <w:t xml:space="preserve">MP </w:t>
            </w:r>
            <w:r w:rsidR="0011499F">
              <w:t>Board</w:t>
            </w:r>
          </w:p>
          <w:p w14:paraId="10A4C9A4" w14:textId="51BA840D" w:rsidR="008D15A7" w:rsidRPr="008D15A7" w:rsidRDefault="008D15A7" w:rsidP="008D15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89%</w:t>
            </w:r>
          </w:p>
        </w:tc>
        <w:tc>
          <w:tcPr>
            <w:tcW w:w="720" w:type="dxa"/>
            <w:vMerge/>
          </w:tcPr>
          <w:p w14:paraId="1CD8556C" w14:textId="77777777" w:rsidR="000334C1" w:rsidRPr="00C62E97" w:rsidRDefault="000334C1" w:rsidP="00453A7B"/>
        </w:tc>
        <w:tc>
          <w:tcPr>
            <w:tcW w:w="7236" w:type="dxa"/>
            <w:vMerge/>
          </w:tcPr>
          <w:p w14:paraId="3251D698" w14:textId="77777777" w:rsidR="000334C1" w:rsidRPr="00C62E97" w:rsidRDefault="000334C1" w:rsidP="00453A7B">
            <w:pPr>
              <w:pStyle w:val="Title"/>
            </w:pPr>
          </w:p>
        </w:tc>
      </w:tr>
      <w:tr w:rsidR="000334C1" w:rsidRPr="00124ED6" w14:paraId="23C3173D" w14:textId="77777777" w:rsidTr="00453A7B">
        <w:trPr>
          <w:trHeight w:val="1445"/>
        </w:trPr>
        <w:tc>
          <w:tcPr>
            <w:tcW w:w="450" w:type="dxa"/>
            <w:gridSpan w:val="2"/>
          </w:tcPr>
          <w:p w14:paraId="559ED138" w14:textId="77777777"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679E6F0D" wp14:editId="4417276E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48CD3140" w14:textId="3E1608B6" w:rsidR="000334C1" w:rsidRPr="00887E05" w:rsidRDefault="0011499F" w:rsidP="00887E05">
            <w:pPr>
              <w:pStyle w:val="Heading5"/>
            </w:pPr>
            <w:r>
              <w:t>Graduation year</w:t>
            </w:r>
          </w:p>
          <w:p w14:paraId="02E75146" w14:textId="6A4FB8D8" w:rsidR="000334C1" w:rsidRPr="00887E05" w:rsidRDefault="0011499F" w:rsidP="00887E05">
            <w:pPr>
              <w:pStyle w:val="Contact1"/>
              <w:rPr>
                <w:rStyle w:val="Contact1Char"/>
              </w:rPr>
            </w:pPr>
            <w:r>
              <w:t>201</w:t>
            </w:r>
            <w:r w:rsidR="008D15A7">
              <w:t>8</w:t>
            </w:r>
          </w:p>
          <w:p w14:paraId="1C71C449" w14:textId="77777777" w:rsidR="000334C1" w:rsidRDefault="0011499F" w:rsidP="00887E05">
            <w:pPr>
              <w:pStyle w:val="Heading6"/>
            </w:pPr>
            <w:r>
              <w:t>RGPV BHOPAL</w:t>
            </w:r>
          </w:p>
          <w:p w14:paraId="7F25A8EB" w14:textId="452C1C0E" w:rsidR="00B6635C" w:rsidRPr="00B6635C" w:rsidRDefault="00B6635C" w:rsidP="00B6635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7.6 CGPA</w:t>
            </w:r>
          </w:p>
        </w:tc>
        <w:tc>
          <w:tcPr>
            <w:tcW w:w="720" w:type="dxa"/>
            <w:vMerge/>
          </w:tcPr>
          <w:p w14:paraId="62CE2BF1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A78B4F7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14:paraId="0E5F38C9" w14:textId="77777777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75086DE" wp14:editId="7752DFAB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D57AA2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415B87FA" wp14:editId="6F7C482D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0DE9D5B2" wp14:editId="5EB7BE24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4A0658EC" wp14:editId="708E3A83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1B679932" wp14:editId="706CD253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CDBF14" wp14:editId="05281EB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BE6F0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2FDC2C" wp14:editId="1A1E87F0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60232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F0E5" w14:textId="77777777" w:rsidR="006945E9" w:rsidRDefault="006945E9" w:rsidP="00AA35A8">
      <w:pPr>
        <w:spacing w:line="240" w:lineRule="auto"/>
      </w:pPr>
      <w:r>
        <w:separator/>
      </w:r>
    </w:p>
  </w:endnote>
  <w:endnote w:type="continuationSeparator" w:id="0">
    <w:p w14:paraId="4AE87924" w14:textId="77777777" w:rsidR="006945E9" w:rsidRDefault="006945E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C917" w14:textId="77777777" w:rsidR="006945E9" w:rsidRDefault="006945E9" w:rsidP="00AA35A8">
      <w:pPr>
        <w:spacing w:line="240" w:lineRule="auto"/>
      </w:pPr>
      <w:r>
        <w:separator/>
      </w:r>
    </w:p>
  </w:footnote>
  <w:footnote w:type="continuationSeparator" w:id="0">
    <w:p w14:paraId="3014C618" w14:textId="77777777" w:rsidR="006945E9" w:rsidRDefault="006945E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3pt;height:14.3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029" type="#_x0000_t75" style="width:13.7pt;height:13.7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&#13;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C0E"/>
    <w:multiLevelType w:val="hybridMultilevel"/>
    <w:tmpl w:val="59847860"/>
    <w:lvl w:ilvl="0" w:tplc="96444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A75"/>
    <w:multiLevelType w:val="hybridMultilevel"/>
    <w:tmpl w:val="57BC37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40710">
    <w:abstractNumId w:val="0"/>
  </w:num>
  <w:num w:numId="2" w16cid:durableId="1214152599">
    <w:abstractNumId w:val="5"/>
  </w:num>
  <w:num w:numId="3" w16cid:durableId="1767968268">
    <w:abstractNumId w:val="3"/>
  </w:num>
  <w:num w:numId="4" w16cid:durableId="1816677962">
    <w:abstractNumId w:val="4"/>
  </w:num>
  <w:num w:numId="5" w16cid:durableId="1013647128">
    <w:abstractNumId w:val="1"/>
  </w:num>
  <w:num w:numId="6" w16cid:durableId="104360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85"/>
    <w:rsid w:val="0000752A"/>
    <w:rsid w:val="00033263"/>
    <w:rsid w:val="000334C1"/>
    <w:rsid w:val="000873F6"/>
    <w:rsid w:val="000B286F"/>
    <w:rsid w:val="000D134B"/>
    <w:rsid w:val="0011499F"/>
    <w:rsid w:val="00124ED6"/>
    <w:rsid w:val="00133879"/>
    <w:rsid w:val="00167789"/>
    <w:rsid w:val="00194704"/>
    <w:rsid w:val="001B160B"/>
    <w:rsid w:val="001B3C5A"/>
    <w:rsid w:val="001F6611"/>
    <w:rsid w:val="00203213"/>
    <w:rsid w:val="002236D5"/>
    <w:rsid w:val="00243756"/>
    <w:rsid w:val="0026278E"/>
    <w:rsid w:val="002644C6"/>
    <w:rsid w:val="0027193E"/>
    <w:rsid w:val="002C4E0C"/>
    <w:rsid w:val="002E7306"/>
    <w:rsid w:val="00331DCE"/>
    <w:rsid w:val="00337062"/>
    <w:rsid w:val="00352A17"/>
    <w:rsid w:val="003B4AEF"/>
    <w:rsid w:val="00415CF3"/>
    <w:rsid w:val="00453A7B"/>
    <w:rsid w:val="00454A4A"/>
    <w:rsid w:val="0046787B"/>
    <w:rsid w:val="004936B2"/>
    <w:rsid w:val="004A28EA"/>
    <w:rsid w:val="004C15DB"/>
    <w:rsid w:val="00545116"/>
    <w:rsid w:val="00653CA8"/>
    <w:rsid w:val="00671397"/>
    <w:rsid w:val="006945E9"/>
    <w:rsid w:val="006A1E18"/>
    <w:rsid w:val="006B2949"/>
    <w:rsid w:val="006C7F5A"/>
    <w:rsid w:val="006D22F7"/>
    <w:rsid w:val="00700B6D"/>
    <w:rsid w:val="0072714B"/>
    <w:rsid w:val="0076183F"/>
    <w:rsid w:val="00791376"/>
    <w:rsid w:val="007D7F15"/>
    <w:rsid w:val="00813C51"/>
    <w:rsid w:val="00831977"/>
    <w:rsid w:val="00834130"/>
    <w:rsid w:val="00871DB8"/>
    <w:rsid w:val="00887619"/>
    <w:rsid w:val="00887E05"/>
    <w:rsid w:val="008A171A"/>
    <w:rsid w:val="008B2954"/>
    <w:rsid w:val="008B37C1"/>
    <w:rsid w:val="008C6FDE"/>
    <w:rsid w:val="008D15A7"/>
    <w:rsid w:val="008F180B"/>
    <w:rsid w:val="008F48B9"/>
    <w:rsid w:val="00902F4E"/>
    <w:rsid w:val="009049BC"/>
    <w:rsid w:val="00956266"/>
    <w:rsid w:val="009A4A0A"/>
    <w:rsid w:val="009D646A"/>
    <w:rsid w:val="00A633B0"/>
    <w:rsid w:val="00A70FB4"/>
    <w:rsid w:val="00AA1166"/>
    <w:rsid w:val="00AA35A8"/>
    <w:rsid w:val="00AE562D"/>
    <w:rsid w:val="00B6635C"/>
    <w:rsid w:val="00B7641A"/>
    <w:rsid w:val="00B8453F"/>
    <w:rsid w:val="00B85473"/>
    <w:rsid w:val="00BD0997"/>
    <w:rsid w:val="00BE5968"/>
    <w:rsid w:val="00C62E97"/>
    <w:rsid w:val="00CB3E40"/>
    <w:rsid w:val="00CF22B3"/>
    <w:rsid w:val="00D05504"/>
    <w:rsid w:val="00D13B85"/>
    <w:rsid w:val="00D22D40"/>
    <w:rsid w:val="00D65031"/>
    <w:rsid w:val="00D86385"/>
    <w:rsid w:val="00D95726"/>
    <w:rsid w:val="00DA1ED2"/>
    <w:rsid w:val="00DB472D"/>
    <w:rsid w:val="00DE5F88"/>
    <w:rsid w:val="00DF2298"/>
    <w:rsid w:val="00DF30EB"/>
    <w:rsid w:val="00E067BA"/>
    <w:rsid w:val="00EB74E8"/>
    <w:rsid w:val="00EC0F79"/>
    <w:rsid w:val="00EE213A"/>
    <w:rsid w:val="00F30552"/>
    <w:rsid w:val="00F46BDB"/>
    <w:rsid w:val="00F501CF"/>
    <w:rsid w:val="00FD4CD3"/>
    <w:rsid w:val="00FD73C5"/>
    <w:rsid w:val="00FE0AA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FE28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15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F15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F15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4.svg" /><Relationship Id="rId18" Type="http://schemas.openxmlformats.org/officeDocument/2006/relationships/image" Target="media/image9.png" /><Relationship Id="rId3" Type="http://schemas.openxmlformats.org/officeDocument/2006/relationships/customXml" Target="../customXml/item3.xml" /><Relationship Id="rId21" Type="http://schemas.openxmlformats.org/officeDocument/2006/relationships/glossaryDocument" Target="glossary/document.xml" /><Relationship Id="rId7" Type="http://schemas.openxmlformats.org/officeDocument/2006/relationships/settings" Target="settings.xml" /><Relationship Id="rId12" Type="http://schemas.openxmlformats.org/officeDocument/2006/relationships/image" Target="media/image3.png" /><Relationship Id="rId17" Type="http://schemas.openxmlformats.org/officeDocument/2006/relationships/image" Target="media/image8.svg" /><Relationship Id="rId2" Type="http://schemas.openxmlformats.org/officeDocument/2006/relationships/customXml" Target="../customXml/item2.xml" /><Relationship Id="rId16" Type="http://schemas.openxmlformats.org/officeDocument/2006/relationships/image" Target="media/image7.png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image" Target="media/image6.svg" /><Relationship Id="rId10" Type="http://schemas.openxmlformats.org/officeDocument/2006/relationships/endnotes" Target="endnotes.xml" /><Relationship Id="rId19" Type="http://schemas.openxmlformats.org/officeDocument/2006/relationships/image" Target="media/image10.svg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5.png" /><Relationship Id="rId22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%20CHAURASIA\AppData\Roaming\Microsoft\Templates\Contemporary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58BD1B099845608D2821177EEB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3F71-FC3A-438F-A5F6-2DF317957128}"/>
      </w:docPartPr>
      <w:docPartBody>
        <w:p w:rsidR="000129B6" w:rsidRDefault="00FC7F5B">
          <w:pPr>
            <w:pStyle w:val="AB58BD1B099845608D2821177EEB2BD7"/>
          </w:pPr>
          <w:r>
            <w:t>A B O U T  M E</w:t>
          </w:r>
        </w:p>
      </w:docPartBody>
    </w:docPart>
    <w:docPart>
      <w:docPartPr>
        <w:name w:val="BFBEE48843B14CEFAAC8DA2D1CE2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18B4-4361-4701-A648-10DDDCBB30B3}"/>
      </w:docPartPr>
      <w:docPartBody>
        <w:p w:rsidR="000129B6" w:rsidRDefault="00FC7F5B">
          <w:pPr>
            <w:pStyle w:val="BFBEE48843B14CEFAAC8DA2D1CE24E89"/>
          </w:pPr>
          <w:r>
            <w:t>Objective</w:t>
          </w:r>
        </w:p>
      </w:docPartBody>
    </w:docPart>
    <w:docPart>
      <w:docPartPr>
        <w:name w:val="A898DB27490C4B13868D9198081E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3738-1A99-4BE7-AA06-BEA20FEB93AD}"/>
      </w:docPartPr>
      <w:docPartBody>
        <w:p w:rsidR="000129B6" w:rsidRDefault="00FC7F5B">
          <w:pPr>
            <w:pStyle w:val="A898DB27490C4B13868D9198081EC0AB"/>
          </w:pPr>
          <w:r>
            <w:t>Skills</w:t>
          </w:r>
        </w:p>
      </w:docPartBody>
    </w:docPart>
    <w:docPart>
      <w:docPartPr>
        <w:name w:val="7E5C43786D8348749602D797573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0DA9-7089-495C-9E64-F714BFBB6A7B}"/>
      </w:docPartPr>
      <w:docPartBody>
        <w:p w:rsidR="000129B6" w:rsidRDefault="00FC7F5B">
          <w:pPr>
            <w:pStyle w:val="7E5C43786D8348749602D797573F789F"/>
          </w:pPr>
          <w:r>
            <w:t>C O N T A C T</w:t>
          </w:r>
        </w:p>
      </w:docPartBody>
    </w:docPart>
    <w:docPart>
      <w:docPartPr>
        <w:name w:val="71CB92C09652411E8039A7ECF6B9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3E20-5402-40F0-B987-12ED8265B2C8}"/>
      </w:docPartPr>
      <w:docPartBody>
        <w:p w:rsidR="000129B6" w:rsidRDefault="00FC7F5B">
          <w:pPr>
            <w:pStyle w:val="71CB92C09652411E8039A7ECF6B9C4BE"/>
          </w:pPr>
          <w:r w:rsidRPr="00453A7B">
            <w:t>E D u c a t i o 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CA"/>
    <w:rsid w:val="000129B6"/>
    <w:rsid w:val="001308A1"/>
    <w:rsid w:val="005E4B57"/>
    <w:rsid w:val="006F2ACA"/>
    <w:rsid w:val="007221AB"/>
    <w:rsid w:val="009E52B9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8BD1B099845608D2821177EEB2BD7">
    <w:name w:val="AB58BD1B099845608D2821177EEB2BD7"/>
  </w:style>
  <w:style w:type="paragraph" w:customStyle="1" w:styleId="BFBEE48843B14CEFAAC8DA2D1CE24E89">
    <w:name w:val="BFBEE48843B14CEFAAC8DA2D1CE24E89"/>
  </w:style>
  <w:style w:type="paragraph" w:customStyle="1" w:styleId="A898DB27490C4B13868D9198081EC0AB">
    <w:name w:val="A898DB27490C4B13868D9198081EC0AB"/>
  </w:style>
  <w:style w:type="paragraph" w:customStyle="1" w:styleId="7E5C43786D8348749602D797573F789F">
    <w:name w:val="7E5C43786D8348749602D797573F789F"/>
  </w:style>
  <w:style w:type="paragraph" w:customStyle="1" w:styleId="71CB92C09652411E8039A7ECF6B9C4BE">
    <w:name w:val="71CB92C09652411E8039A7ECF6B9C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1F9516-A425-4764-BF27-E4F2FFAE2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C5D49-F454-4E67-8D51-AD197DE36FB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A1CB34-4456-4432-AA49-67F66BF751B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A09DA17-E3EC-474C-94E0-4154B1941FED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Contemporary%20resume.dotx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2022-12-20T14:35:00Z</dcterms:created>
  <dcterms:modified xsi:type="dcterms:W3CDTF">2022-12-20T14:35:00Z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