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E70" w:rsidRDefault="006F2C10">
      <w:pPr>
        <w:pStyle w:val="Name"/>
      </w:pPr>
      <w:r>
        <w:t xml:space="preserve">Kshemendra Arya </w:t>
      </w:r>
    </w:p>
    <w:p w:rsidR="00A81E70" w:rsidRDefault="006F2C10">
      <w:pPr>
        <w:pStyle w:val="ContactInfo"/>
      </w:pPr>
      <w:r>
        <w:t>67,</w:t>
      </w:r>
      <w:r w:rsidR="00E009C7">
        <w:t>U</w:t>
      </w:r>
      <w:r>
        <w:t xml:space="preserve">niversity </w:t>
      </w:r>
      <w:r w:rsidR="00E009C7">
        <w:t xml:space="preserve">Road, Ujjain </w:t>
      </w:r>
    </w:p>
    <w:p w:rsidR="001A5423" w:rsidRDefault="001A5423">
      <w:pPr>
        <w:pStyle w:val="ContactInfo"/>
      </w:pPr>
      <w:r>
        <w:t>7049900288</w:t>
      </w:r>
    </w:p>
    <w:sdt>
      <w:sdtPr>
        <w:id w:val="-1179423465"/>
        <w:placeholder>
          <w:docPart w:val="D41EB392D9181148AAC6EAF3F9D3037B"/>
        </w:placeholder>
        <w:temporary/>
        <w:showingPlcHdr/>
        <w15:appearance w15:val="hidden"/>
      </w:sdtPr>
      <w:sdtEndPr/>
      <w:sdtContent>
        <w:p w:rsidR="00A81E70" w:rsidRDefault="00C43EEA">
          <w:pPr>
            <w:pStyle w:val="Heading1"/>
          </w:pPr>
          <w:r>
            <w:t>Objective</w:t>
          </w:r>
        </w:p>
      </w:sdtContent>
    </w:sdt>
    <w:p w:rsidR="00A81E70" w:rsidRDefault="001A5423">
      <w:r>
        <w:t xml:space="preserve">To </w:t>
      </w:r>
      <w:r w:rsidR="00FA5283">
        <w:t xml:space="preserve">be an integral part </w:t>
      </w:r>
      <w:r w:rsidR="00512DB3">
        <w:t xml:space="preserve">in creating </w:t>
      </w:r>
      <w:r w:rsidR="004A4935">
        <w:t xml:space="preserve">The Best </w:t>
      </w:r>
      <w:r w:rsidR="007E58BC">
        <w:t xml:space="preserve">Educational Institution in </w:t>
      </w:r>
      <w:r w:rsidR="00033275">
        <w:t xml:space="preserve">MP West </w:t>
      </w:r>
    </w:p>
    <w:sdt>
      <w:sdtPr>
        <w:id w:val="1728489637"/>
        <w:placeholder>
          <w:docPart w:val="3C3E677044924048AFBAAAD534FB1DD7"/>
        </w:placeholder>
        <w:temporary/>
        <w:showingPlcHdr/>
        <w15:appearance w15:val="hidden"/>
      </w:sdtPr>
      <w:sdtEndPr/>
      <w:sdtContent>
        <w:p w:rsidR="00A81E70" w:rsidRDefault="00C43EEA">
          <w:pPr>
            <w:pStyle w:val="Heading1"/>
          </w:pPr>
          <w:r>
            <w:t>Experience</w:t>
          </w:r>
        </w:p>
      </w:sdtContent>
    </w:sdt>
    <w:p w:rsidR="00A81E70" w:rsidRDefault="00805B95">
      <w:r>
        <w:t xml:space="preserve">CORPORATE </w:t>
      </w:r>
    </w:p>
    <w:p w:rsidR="00A81E70" w:rsidRDefault="00142B93">
      <w:r>
        <w:t xml:space="preserve">Total of 12 years </w:t>
      </w:r>
      <w:r w:rsidR="0076466A">
        <w:t xml:space="preserve">on senior management position </w:t>
      </w:r>
      <w:r w:rsidR="007F6FAD">
        <w:t xml:space="preserve">with organizations to the </w:t>
      </w:r>
      <w:r w:rsidR="00437045">
        <w:t>likes of Bank of America, CITI Bank</w:t>
      </w:r>
      <w:r w:rsidR="00861924">
        <w:t>,</w:t>
      </w:r>
      <w:r w:rsidR="003E0F2E">
        <w:t xml:space="preserve"> PepsiCo India Limited</w:t>
      </w:r>
      <w:r w:rsidR="00FF12C9">
        <w:t xml:space="preserve"> &amp;</w:t>
      </w:r>
      <w:r w:rsidR="00C71B3F">
        <w:t xml:space="preserve"> Universal Dairy </w:t>
      </w:r>
    </w:p>
    <w:p w:rsidR="00A81E70" w:rsidRDefault="00695FC5" w:rsidP="00695FC5">
      <w:pPr>
        <w:pStyle w:val="ListBullet"/>
        <w:numPr>
          <w:ilvl w:val="0"/>
          <w:numId w:val="0"/>
        </w:numPr>
        <w:ind w:left="216" w:hanging="216"/>
      </w:pPr>
      <w:r>
        <w:t xml:space="preserve">EXPERIENCE </w:t>
      </w:r>
      <w:r w:rsidR="00F54E0D">
        <w:t xml:space="preserve">IN EDUCATION INDUSTRY </w:t>
      </w:r>
    </w:p>
    <w:p w:rsidR="00F54E0D" w:rsidRDefault="00DE2BD4" w:rsidP="00F54E0D">
      <w:pPr>
        <w:pStyle w:val="ListBullet"/>
        <w:numPr>
          <w:ilvl w:val="0"/>
          <w:numId w:val="0"/>
        </w:numPr>
      </w:pPr>
      <w:r>
        <w:t xml:space="preserve">Total of 12 years </w:t>
      </w:r>
    </w:p>
    <w:p w:rsidR="003F1F08" w:rsidRDefault="003F1F08" w:rsidP="00F54E0D">
      <w:pPr>
        <w:pStyle w:val="ListBullet"/>
        <w:numPr>
          <w:ilvl w:val="0"/>
          <w:numId w:val="0"/>
        </w:numPr>
      </w:pPr>
      <w:r>
        <w:t xml:space="preserve">5 years in MBA </w:t>
      </w:r>
      <w:r w:rsidR="00A77C49">
        <w:t xml:space="preserve">and Engineering Colleges as Faculty </w:t>
      </w:r>
      <w:r w:rsidR="002C65A1">
        <w:t xml:space="preserve">Communications </w:t>
      </w:r>
      <w:r w:rsidR="0088650D">
        <w:t>MIT, Ujjain</w:t>
      </w:r>
      <w:r w:rsidR="00EC2532">
        <w:t xml:space="preserve">,  SYSITS &amp; SITMS, </w:t>
      </w:r>
      <w:proofErr w:type="spellStart"/>
      <w:r w:rsidR="00EC2532">
        <w:t>Ratlam</w:t>
      </w:r>
      <w:proofErr w:type="spellEnd"/>
    </w:p>
    <w:p w:rsidR="002C65A1" w:rsidRDefault="004E55D0" w:rsidP="00F54E0D">
      <w:pPr>
        <w:pStyle w:val="ListBullet"/>
        <w:numPr>
          <w:ilvl w:val="0"/>
          <w:numId w:val="0"/>
        </w:numPr>
      </w:pPr>
      <w:r>
        <w:t xml:space="preserve">2 years as school administrator </w:t>
      </w:r>
      <w:r w:rsidR="00B277BA">
        <w:t xml:space="preserve">cum </w:t>
      </w:r>
      <w:r w:rsidR="006729EF">
        <w:t xml:space="preserve">BST Faculty in TJC, UJJAIN </w:t>
      </w:r>
    </w:p>
    <w:p w:rsidR="00920E2B" w:rsidRDefault="00920E2B" w:rsidP="00F54E0D">
      <w:pPr>
        <w:pStyle w:val="ListBullet"/>
        <w:numPr>
          <w:ilvl w:val="0"/>
          <w:numId w:val="0"/>
        </w:numPr>
      </w:pPr>
      <w:r>
        <w:t xml:space="preserve">5 years in teaching </w:t>
      </w:r>
      <w:r w:rsidR="006A6EEF">
        <w:t>from 3</w:t>
      </w:r>
      <w:r w:rsidR="006A6EEF" w:rsidRPr="006A6EEF">
        <w:rPr>
          <w:vertAlign w:val="superscript"/>
        </w:rPr>
        <w:t>rd</w:t>
      </w:r>
      <w:r w:rsidR="006A6EEF">
        <w:t xml:space="preserve"> class to 12</w:t>
      </w:r>
      <w:r w:rsidR="006A6EEF" w:rsidRPr="006A6EEF">
        <w:rPr>
          <w:vertAlign w:val="superscript"/>
        </w:rPr>
        <w:t>th</w:t>
      </w:r>
      <w:r w:rsidR="006A6EEF">
        <w:t xml:space="preserve"> class</w:t>
      </w:r>
      <w:r w:rsidR="00F648A5">
        <w:t xml:space="preserve"> students, </w:t>
      </w:r>
      <w:r w:rsidR="00CE6E07">
        <w:t xml:space="preserve">teaching English </w:t>
      </w:r>
      <w:r w:rsidR="00151DA1">
        <w:t>(</w:t>
      </w:r>
      <w:r w:rsidR="00B74AC8">
        <w:t xml:space="preserve">Writing improvement, improving </w:t>
      </w:r>
      <w:r w:rsidR="002C5042">
        <w:t xml:space="preserve">reading skills, teaching how to speak flawless </w:t>
      </w:r>
      <w:r w:rsidR="00FF15DD">
        <w:t>fluent English, Voice Modulation</w:t>
      </w:r>
      <w:r w:rsidR="00FA1EB5">
        <w:t xml:space="preserve">, Developing Oration </w:t>
      </w:r>
      <w:r w:rsidR="00EF51B9">
        <w:t>Skills)</w:t>
      </w:r>
    </w:p>
    <w:p w:rsidR="00EF51B9" w:rsidRDefault="00BF020A" w:rsidP="00F54E0D">
      <w:pPr>
        <w:pStyle w:val="ListBullet"/>
        <w:numPr>
          <w:ilvl w:val="0"/>
          <w:numId w:val="0"/>
        </w:numPr>
      </w:pPr>
      <w:r>
        <w:t xml:space="preserve">JPS, </w:t>
      </w:r>
      <w:proofErr w:type="spellStart"/>
      <w:r>
        <w:t>Jaora</w:t>
      </w:r>
      <w:proofErr w:type="spellEnd"/>
      <w:r w:rsidR="00CF09ED">
        <w:t xml:space="preserve">,  Phoenix International school, </w:t>
      </w:r>
      <w:proofErr w:type="spellStart"/>
      <w:r w:rsidR="00CF09ED">
        <w:t>Jaora</w:t>
      </w:r>
      <w:proofErr w:type="spellEnd"/>
      <w:r w:rsidR="00CF09ED">
        <w:t xml:space="preserve">,  </w:t>
      </w:r>
      <w:r w:rsidR="00D507FA">
        <w:t xml:space="preserve">Zenith Public School, </w:t>
      </w:r>
      <w:proofErr w:type="spellStart"/>
      <w:r w:rsidR="00D507FA">
        <w:t>Sohangadh</w:t>
      </w:r>
      <w:proofErr w:type="spellEnd"/>
      <w:r w:rsidR="00D507FA">
        <w:t xml:space="preserve"> </w:t>
      </w:r>
    </w:p>
    <w:sdt>
      <w:sdtPr>
        <w:id w:val="720946933"/>
        <w:placeholder>
          <w:docPart w:val="C5CD4387A242D94780F6ECA7B2135AAA"/>
        </w:placeholder>
        <w:temporary/>
        <w:showingPlcHdr/>
        <w15:appearance w15:val="hidden"/>
      </w:sdtPr>
      <w:sdtEndPr/>
      <w:sdtContent>
        <w:p w:rsidR="00A81E70" w:rsidRDefault="00C43EEA">
          <w:pPr>
            <w:pStyle w:val="Heading1"/>
          </w:pPr>
          <w:r>
            <w:t>Education</w:t>
          </w:r>
        </w:p>
      </w:sdtContent>
    </w:sdt>
    <w:p w:rsidR="00A81E70" w:rsidRDefault="008C28ED">
      <w:r>
        <w:t xml:space="preserve">Schooling from St. Mary’s </w:t>
      </w:r>
      <w:r w:rsidR="007D6D8B">
        <w:t xml:space="preserve">Convent School, Ujjain </w:t>
      </w:r>
    </w:p>
    <w:p w:rsidR="007D6D8B" w:rsidRDefault="00F40E76">
      <w:r>
        <w:t xml:space="preserve">Graduation from M.S. University, </w:t>
      </w:r>
      <w:r w:rsidR="00D232F9">
        <w:t xml:space="preserve">Baroda B. Com. </w:t>
      </w:r>
    </w:p>
    <w:p w:rsidR="00214AE4" w:rsidRDefault="00214AE4">
      <w:r>
        <w:t xml:space="preserve">Post Graduation from N.M. University, </w:t>
      </w:r>
      <w:proofErr w:type="spellStart"/>
      <w:r>
        <w:t>Jalgaon</w:t>
      </w:r>
      <w:proofErr w:type="spellEnd"/>
      <w:r>
        <w:t xml:space="preserve"> MBA</w:t>
      </w:r>
    </w:p>
    <w:p w:rsidR="00A81E70" w:rsidRDefault="00A81E70">
      <w:pPr>
        <w:pStyle w:val="Heading1"/>
      </w:pPr>
    </w:p>
    <w:p w:rsidR="00A81E70" w:rsidRDefault="00A81E70" w:rsidP="002C2698">
      <w:pPr>
        <w:pStyle w:val="ListBullet"/>
        <w:numPr>
          <w:ilvl w:val="0"/>
          <w:numId w:val="0"/>
        </w:numPr>
        <w:ind w:left="216"/>
      </w:pPr>
    </w:p>
    <w:sectPr w:rsidR="00A81E70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C10" w:rsidRDefault="006F2C10">
      <w:r>
        <w:separator/>
      </w:r>
    </w:p>
  </w:endnote>
  <w:endnote w:type="continuationSeparator" w:id="0">
    <w:p w:rsidR="006F2C10" w:rsidRDefault="006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1E70" w:rsidRDefault="00C43E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C10" w:rsidRDefault="006F2C10">
      <w:r>
        <w:separator/>
      </w:r>
    </w:p>
  </w:footnote>
  <w:footnote w:type="continuationSeparator" w:id="0">
    <w:p w:rsidR="006F2C10" w:rsidRDefault="006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1E70" w:rsidRDefault="00C43EEA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C6DE33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1E70" w:rsidRDefault="00C43EEA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E70" w:rsidRDefault="00A81E7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A81E70" w:rsidRDefault="00A81E7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7588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attachedTemplate r:id="rId1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0"/>
    <w:rsid w:val="00033275"/>
    <w:rsid w:val="00142B93"/>
    <w:rsid w:val="00151DA1"/>
    <w:rsid w:val="001A5423"/>
    <w:rsid w:val="00214AE4"/>
    <w:rsid w:val="002C2698"/>
    <w:rsid w:val="002C5042"/>
    <w:rsid w:val="002C65A1"/>
    <w:rsid w:val="003E0F2E"/>
    <w:rsid w:val="003F1F08"/>
    <w:rsid w:val="00437045"/>
    <w:rsid w:val="004A4935"/>
    <w:rsid w:val="004E55D0"/>
    <w:rsid w:val="00512DB3"/>
    <w:rsid w:val="006729EF"/>
    <w:rsid w:val="00695FC5"/>
    <w:rsid w:val="006A6EEF"/>
    <w:rsid w:val="006F2C10"/>
    <w:rsid w:val="0076466A"/>
    <w:rsid w:val="007D6D8B"/>
    <w:rsid w:val="007E58BC"/>
    <w:rsid w:val="007F6FAD"/>
    <w:rsid w:val="00805B95"/>
    <w:rsid w:val="00861924"/>
    <w:rsid w:val="0088650D"/>
    <w:rsid w:val="008C28ED"/>
    <w:rsid w:val="00920E2B"/>
    <w:rsid w:val="009D1809"/>
    <w:rsid w:val="00A77C49"/>
    <w:rsid w:val="00A81E70"/>
    <w:rsid w:val="00AA2E9A"/>
    <w:rsid w:val="00B277BA"/>
    <w:rsid w:val="00B74AC8"/>
    <w:rsid w:val="00BB4618"/>
    <w:rsid w:val="00BF020A"/>
    <w:rsid w:val="00C71B3F"/>
    <w:rsid w:val="00CE6E07"/>
    <w:rsid w:val="00CF09ED"/>
    <w:rsid w:val="00D232F9"/>
    <w:rsid w:val="00D507FA"/>
    <w:rsid w:val="00DE2BD4"/>
    <w:rsid w:val="00E009C7"/>
    <w:rsid w:val="00EC2532"/>
    <w:rsid w:val="00EF51B9"/>
    <w:rsid w:val="00F40E76"/>
    <w:rsid w:val="00F54E0D"/>
    <w:rsid w:val="00F648A5"/>
    <w:rsid w:val="00FA1EB5"/>
    <w:rsid w:val="00FA5283"/>
    <w:rsid w:val="00FF12C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8C2A0"/>
  <w15:chartTrackingRefBased/>
  <w15:docId w15:val="{D7D10761-0958-2C48-A80A-EE8432C9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5A749DE-DC80-0248-9F9F-EC09C3BE5702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1EB392D9181148AAC6EAF3F9D3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9A63-CCCB-BE44-87A8-F6B74542D523}"/>
      </w:docPartPr>
      <w:docPartBody>
        <w:p w:rsidR="008671AE" w:rsidRDefault="008671AE">
          <w:pPr>
            <w:pStyle w:val="D41EB392D9181148AAC6EAF3F9D3037B"/>
          </w:pPr>
          <w:r>
            <w:t>Objective</w:t>
          </w:r>
        </w:p>
      </w:docPartBody>
    </w:docPart>
    <w:docPart>
      <w:docPartPr>
        <w:name w:val="3C3E677044924048AFBAAAD534FB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7966-1660-544B-AA69-838DCAAAB860}"/>
      </w:docPartPr>
      <w:docPartBody>
        <w:p w:rsidR="008671AE" w:rsidRDefault="008671AE">
          <w:pPr>
            <w:pStyle w:val="3C3E677044924048AFBAAAD534FB1DD7"/>
          </w:pPr>
          <w:r>
            <w:t>Experience</w:t>
          </w:r>
        </w:p>
      </w:docPartBody>
    </w:docPart>
    <w:docPart>
      <w:docPartPr>
        <w:name w:val="C5CD4387A242D94780F6ECA7B213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E920-C484-3A4D-BB2B-6F886DFE2EC3}"/>
      </w:docPartPr>
      <w:docPartBody>
        <w:p w:rsidR="008671AE" w:rsidRDefault="008671AE">
          <w:pPr>
            <w:pStyle w:val="C5CD4387A242D94780F6ECA7B2135AA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E"/>
    <w:rsid w:val="008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EB392D9181148AAC6EAF3F9D3037B">
    <w:name w:val="D41EB392D9181148AAC6EAF3F9D3037B"/>
  </w:style>
  <w:style w:type="paragraph" w:customStyle="1" w:styleId="3C3E677044924048AFBAAAD534FB1DD7">
    <w:name w:val="3C3E677044924048AFBAAAD534FB1DD7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C5CD4387A242D94780F6ECA7B2135AAA">
    <w:name w:val="C5CD4387A242D94780F6ECA7B2135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%7bE5A749DE-DC80-0248-9F9F-EC09C3BE5702%7dtf50002018.dotx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917049900288</cp:lastModifiedBy>
  <cp:revision>2</cp:revision>
  <dcterms:created xsi:type="dcterms:W3CDTF">2021-02-19T06:37:00Z</dcterms:created>
  <dcterms:modified xsi:type="dcterms:W3CDTF">2021-02-19T06:37:00Z</dcterms:modified>
</cp:coreProperties>
</file>