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6" w:rsidRDefault="005D27E6">
      <w:pPr>
        <w:pStyle w:val="Title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khushboo  RAJNOD</w:t>
      </w:r>
    </w:p>
    <w:p w:rsidR="00285786" w:rsidRDefault="005D2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Khushboobarod2@gmail.com</w:t>
      </w:r>
    </w:p>
    <w:p w:rsidR="00285786" w:rsidRDefault="005D2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170 A silicon</w:t>
      </w:r>
      <w:r w:rsidR="0049197C">
        <w:rPr>
          <w:rFonts w:ascii="Times New Roman"/>
          <w:sz w:val="24"/>
          <w:szCs w:val="24"/>
        </w:rPr>
        <w:t xml:space="preserve"> city I</w:t>
      </w:r>
      <w:r>
        <w:rPr>
          <w:rFonts w:ascii="Times New Roman"/>
          <w:sz w:val="24"/>
          <w:szCs w:val="24"/>
        </w:rPr>
        <w:t>ndore 452006</w:t>
      </w:r>
    </w:p>
    <w:p w:rsidR="00285786" w:rsidRDefault="005D2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+91 9691415090</w:t>
      </w:r>
    </w:p>
    <w:p w:rsidR="00285786" w:rsidRDefault="0039286E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r w:rsidRPr="0039286E">
        <w:rPr>
          <w:rFonts w:ascii="Times New Roman" w:hAnsi="Times New Roman" w:cs="Times New Roman"/>
          <w:sz w:val="28"/>
          <w:szCs w:val="28"/>
        </w:rPr>
        <w:pict>
          <v:shapetype id="_x0000_m1027" coordsize="21600,21600" o:spt="32" o:oned="t" path="m,l21600,21600e" filled="f">
            <v:path arrowok="t" fillok="f" o:connecttype="none"/>
            <o:lock v:ext="edit" shapetype="f"/>
          </v:shapetype>
        </w:pict>
      </w:r>
      <w:r w:rsidRPr="0039286E">
        <w:rPr>
          <w:rFonts w:ascii="Times New Roman" w:hAnsi="Times New Roman" w:cs="Times New Roman"/>
          <w:sz w:val="28"/>
          <w:szCs w:val="28"/>
        </w:rPr>
        <w:pict>
          <v:shape id="6aa6af9d-31c6-4116-9384-6a676e8a6ee2" o:spid="_x0000_s1026" type="#_x0000_m1027" style="position:absolute;left:0;text-align:left;margin-left:37.65pt;margin-top:136.55pt;width:520.3pt;height:0;z-index:251658240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illed="t" strokecolor="#737373" strokeweight="1pt">
            <v:path arrowok="f"/>
            <w10:wrap anchorx="page" anchory="page"/>
          </v:shape>
        </w:pict>
      </w:r>
    </w:p>
    <w:p w:rsidR="00285786" w:rsidRDefault="005D27E6">
      <w:pPr>
        <w:tabs>
          <w:tab w:val="right" w:pos="10080"/>
        </w:tabs>
        <w:spacing w:before="24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285786" w:rsidRDefault="005D27E6">
      <w:pPr>
        <w:tabs>
          <w:tab w:val="right" w:pos="100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 want to achieve a position in company where I will be able to use and enhance my knowledge and skills for growth of my organization</w:t>
      </w:r>
      <w:r>
        <w:rPr>
          <w:rFonts w:ascii="Times New Roman" w:hAnsi="Times New Roman" w:cs="Times New Roman"/>
          <w:szCs w:val="22"/>
        </w:rPr>
        <w:t>.</w:t>
      </w:r>
    </w:p>
    <w:p w:rsidR="00285786" w:rsidRDefault="00285786">
      <w:pPr>
        <w:tabs>
          <w:tab w:val="right" w:pos="10080"/>
        </w:tabs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:rsidR="00285786" w:rsidRDefault="005D27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285786" w:rsidRDefault="005D27E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Shri Cloth Market KanyaVidyalaya (M.P.Board) with 65%</w:t>
      </w:r>
    </w:p>
    <w:p w:rsidR="00285786" w:rsidRDefault="005D27E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Shri Cloth Market KanyaVidyalaya(M.P.Board) with 75%</w:t>
      </w:r>
    </w:p>
    <w:p w:rsidR="00285786" w:rsidRDefault="0028578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5786" w:rsidRDefault="005D27E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qualification</w:t>
      </w:r>
    </w:p>
    <w:p w:rsidR="00285786" w:rsidRDefault="005D27E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B.C.A. (Bachelor Of Computer Application)  From S.C.M.I.P.S. Indore (M.P.)</w:t>
      </w:r>
    </w:p>
    <w:p w:rsidR="00285786" w:rsidRDefault="005D27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Undertaken</w:t>
      </w:r>
    </w:p>
    <w:p w:rsidR="00285786" w:rsidRDefault="005D27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E-Regional Transport Office System </w:t>
      </w:r>
      <w:r>
        <w:rPr>
          <w:rFonts w:ascii="Times New Roman" w:hAnsi="Times New Roman" w:cs="Times New Roman"/>
          <w:sz w:val="24"/>
          <w:szCs w:val="24"/>
        </w:rPr>
        <w:t xml:space="preserve">:Online license Registration </w:t>
      </w:r>
    </w:p>
    <w:p w:rsidR="00285786" w:rsidRDefault="00285786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6" w:rsidRDefault="00285786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6" w:rsidRDefault="005D27E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285786" w:rsidRDefault="005D27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Year at </w:t>
      </w:r>
      <w:r w:rsidRPr="00497D6C">
        <w:rPr>
          <w:rFonts w:ascii="Times New Roman" w:hAnsi="Times New Roman" w:cs="Times New Roman"/>
          <w:b/>
          <w:sz w:val="24"/>
          <w:szCs w:val="24"/>
        </w:rPr>
        <w:t>shree Krishna institute</w:t>
      </w:r>
      <w:r>
        <w:rPr>
          <w:rFonts w:ascii="Times New Roman" w:hAnsi="Times New Roman" w:cs="Times New Roman"/>
          <w:sz w:val="24"/>
          <w:szCs w:val="24"/>
        </w:rPr>
        <w:t xml:space="preserve"> airport road</w:t>
      </w:r>
    </w:p>
    <w:p w:rsidR="00285786" w:rsidRDefault="005D27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year of home tutation.</w:t>
      </w:r>
    </w:p>
    <w:p w:rsidR="00285786" w:rsidRDefault="005D27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 months at AKHAND GLASS EMPORIUM as a</w:t>
      </w:r>
      <w:r w:rsidR="00497D6C">
        <w:rPr>
          <w:rFonts w:ascii="Times New Roman"/>
          <w:sz w:val="24"/>
          <w:szCs w:val="24"/>
        </w:rPr>
        <w:t xml:space="preserve"> Front Desk Executive</w:t>
      </w:r>
      <w:r>
        <w:rPr>
          <w:rFonts w:ascii="Times New Roman"/>
          <w:sz w:val="24"/>
          <w:szCs w:val="24"/>
        </w:rPr>
        <w:t xml:space="preserve"> Admin and Sales co-ordinater</w:t>
      </w:r>
    </w:p>
    <w:p w:rsidR="00285786" w:rsidRDefault="0028578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786" w:rsidRDefault="005D27E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Basic skills </w:t>
      </w:r>
    </w:p>
    <w:p w:rsidR="00285786" w:rsidRDefault="005D27E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software: good command on MS office</w:t>
      </w:r>
    </w:p>
    <w:p w:rsidR="00285786" w:rsidRDefault="005D27E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DCA</w:t>
      </w:r>
    </w:p>
    <w:p w:rsidR="00285786" w:rsidRDefault="005D27E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</w:t>
      </w:r>
    </w:p>
    <w:p w:rsidR="00285786" w:rsidRDefault="005D27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285786" w:rsidRDefault="005D27E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Dance And Speech</w:t>
      </w:r>
    </w:p>
    <w:p w:rsidR="00285786" w:rsidRDefault="005D27E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Debate Competition In School</w:t>
      </w:r>
    </w:p>
    <w:p w:rsidR="00285786" w:rsidRDefault="0028578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5786" w:rsidRDefault="005D27E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Hobbies </w:t>
      </w:r>
    </w:p>
    <w:p w:rsidR="00285786" w:rsidRDefault="005D27E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Enjoying music and watching movies</w:t>
      </w:r>
    </w:p>
    <w:p w:rsidR="00285786" w:rsidRDefault="005D27E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Adventure games </w:t>
      </w:r>
    </w:p>
    <w:p w:rsidR="00285786" w:rsidRDefault="005D27E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Exploring New Places </w:t>
      </w:r>
    </w:p>
    <w:p w:rsidR="00285786" w:rsidRDefault="005D27E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Sketching </w:t>
      </w:r>
    </w:p>
    <w:p w:rsidR="00285786" w:rsidRDefault="0028578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5786" w:rsidRDefault="0028578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5786" w:rsidRDefault="0028578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5786" w:rsidRDefault="005D27E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Strengths</w:t>
      </w:r>
    </w:p>
    <w:p w:rsidR="00285786" w:rsidRDefault="005D27E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Punctuality, </w:t>
      </w:r>
    </w:p>
    <w:p w:rsidR="00285786" w:rsidRDefault="005D27E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learner, </w:t>
      </w:r>
    </w:p>
    <w:p w:rsidR="00285786" w:rsidRDefault="005D27E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motivated , </w:t>
      </w:r>
    </w:p>
    <w:p w:rsidR="00285786" w:rsidRDefault="005D27E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qualities , </w:t>
      </w:r>
    </w:p>
    <w:p w:rsidR="00285786" w:rsidRDefault="005D27E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From Mistakes.</w:t>
      </w:r>
    </w:p>
    <w:p w:rsidR="00285786" w:rsidRDefault="00285786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5786" w:rsidRDefault="005D27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285786" w:rsidRDefault="005D27E6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- Mrs. Khushboo Rajnod</w:t>
      </w:r>
    </w:p>
    <w:p w:rsidR="00285786" w:rsidRDefault="005D27E6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  - 4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December 1995</w:t>
      </w:r>
    </w:p>
    <w:p w:rsidR="00285786" w:rsidRDefault="005D27E6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name - Mr. Vijay Rajnod</w:t>
      </w:r>
    </w:p>
    <w:p w:rsidR="00285786" w:rsidRDefault="005D27E6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Language- English,Hindi</w:t>
      </w:r>
    </w:p>
    <w:p w:rsidR="00285786" w:rsidRDefault="00285786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5786" w:rsidRDefault="00285786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5786" w:rsidRDefault="0028578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5786" w:rsidRDefault="005D27E6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Date-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Signature</w:t>
      </w:r>
    </w:p>
    <w:p w:rsidR="00285786" w:rsidRDefault="005D27E6">
      <w:pPr>
        <w:pStyle w:val="ListParagraph"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Khushboo Rajnod</w:t>
      </w:r>
    </w:p>
    <w:p w:rsidR="00285786" w:rsidRDefault="00285786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5786" w:rsidRDefault="00285786">
      <w:pPr>
        <w:pStyle w:val="ListParagraph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:rsidR="00285786" w:rsidRDefault="00285786">
      <w:pPr>
        <w:pStyle w:val="ListParagraph"/>
        <w:ind w:left="0"/>
        <w:jc w:val="right"/>
        <w:rPr>
          <w:rFonts w:ascii="Times New Roman" w:hAnsi="Times New Roman" w:cs="Times New Roman"/>
        </w:rPr>
      </w:pPr>
    </w:p>
    <w:p w:rsidR="00285786" w:rsidRDefault="00285786">
      <w:pPr>
        <w:pStyle w:val="ListParagraph"/>
        <w:ind w:left="0"/>
        <w:rPr>
          <w:rFonts w:ascii="Times New Roman" w:hAnsi="Times New Roman" w:cs="Times New Roman"/>
        </w:rPr>
      </w:pPr>
    </w:p>
    <w:p w:rsidR="00285786" w:rsidRDefault="00285786">
      <w:pPr>
        <w:spacing w:line="276" w:lineRule="auto"/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jc w:val="right"/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rPr>
          <w:rFonts w:ascii="Times New Roman" w:hAnsi="Times New Roman" w:cs="Times New Roman"/>
        </w:rPr>
      </w:pPr>
    </w:p>
    <w:p w:rsidR="00285786" w:rsidRDefault="00285786">
      <w:pPr>
        <w:jc w:val="right"/>
        <w:rPr>
          <w:rFonts w:ascii="Times New Roman" w:hAnsi="Times New Roman" w:cs="Times New Roman"/>
        </w:rPr>
      </w:pPr>
    </w:p>
    <w:sectPr w:rsidR="00285786" w:rsidSect="00B26DE5">
      <w:footerReference w:type="default" r:id="rId10"/>
      <w:headerReference w:type="first" r:id="rId11"/>
      <w:pgSz w:w="11907" w:h="16839"/>
      <w:pgMar w:top="1080" w:right="1080" w:bottom="1080" w:left="108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80" w:rsidRDefault="00683A80">
      <w:pPr>
        <w:spacing w:after="0" w:line="240" w:lineRule="auto"/>
      </w:pPr>
      <w:r>
        <w:separator/>
      </w:r>
    </w:p>
  </w:endnote>
  <w:endnote w:type="continuationSeparator" w:id="1">
    <w:p w:rsidR="00683A80" w:rsidRDefault="006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86" w:rsidRDefault="00285786">
    <w:pPr>
      <w:pStyle w:val="Header"/>
    </w:pPr>
  </w:p>
  <w:p w:rsidR="00285786" w:rsidRDefault="00285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80" w:rsidRDefault="00683A80">
      <w:pPr>
        <w:spacing w:after="0" w:line="240" w:lineRule="auto"/>
      </w:pPr>
      <w:r>
        <w:separator/>
      </w:r>
    </w:p>
  </w:footnote>
  <w:footnote w:type="continuationSeparator" w:id="1">
    <w:p w:rsidR="00683A80" w:rsidRDefault="0068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86" w:rsidRDefault="00285786">
    <w:pPr>
      <w:pStyle w:val="Header"/>
    </w:pPr>
  </w:p>
  <w:p w:rsidR="00285786" w:rsidRDefault="00285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A52"/>
    <w:multiLevelType w:val="hybridMultilevel"/>
    <w:tmpl w:val="8DA0D22E"/>
    <w:lvl w:ilvl="0" w:tplc="A956B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966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26EA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464D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6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BE00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0E1D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DE6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523D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E5125D"/>
    <w:multiLevelType w:val="hybridMultilevel"/>
    <w:tmpl w:val="4C20D76E"/>
    <w:lvl w:ilvl="0" w:tplc="572EE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8B00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B01D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B2F3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967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3015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289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CA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D68A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7774AD"/>
    <w:multiLevelType w:val="hybridMultilevel"/>
    <w:tmpl w:val="B23E641E"/>
    <w:lvl w:ilvl="0" w:tplc="37FE6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C6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16FE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481D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E86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DAB0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6271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02C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94252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084D5E"/>
    <w:multiLevelType w:val="hybridMultilevel"/>
    <w:tmpl w:val="9000F2FC"/>
    <w:lvl w:ilvl="0" w:tplc="688E96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DA6EB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A1E09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6D23C0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7862C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DEC933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E5E919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5E97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E044E7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2CE7426"/>
    <w:multiLevelType w:val="hybridMultilevel"/>
    <w:tmpl w:val="5096E6D2"/>
    <w:lvl w:ilvl="0" w:tplc="838E4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1EE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D82A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40F5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A9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228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8A1B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08F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8802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8160559"/>
    <w:multiLevelType w:val="hybridMultilevel"/>
    <w:tmpl w:val="9FB42C3C"/>
    <w:lvl w:ilvl="0" w:tplc="E9B8E7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B23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6CB7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6629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A81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DADE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C9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C63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1A4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B628FC"/>
    <w:multiLevelType w:val="hybridMultilevel"/>
    <w:tmpl w:val="F72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77E9"/>
    <w:multiLevelType w:val="hybridMultilevel"/>
    <w:tmpl w:val="9402880E"/>
    <w:lvl w:ilvl="0" w:tplc="579EC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F4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D64E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902C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4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52F1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4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965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DA7E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AC688D"/>
    <w:multiLevelType w:val="hybridMultilevel"/>
    <w:tmpl w:val="585E92BA"/>
    <w:lvl w:ilvl="0" w:tplc="74507A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E4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165B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4483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8AD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568B6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664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0E4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7C60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1749FF"/>
    <w:multiLevelType w:val="hybridMultilevel"/>
    <w:tmpl w:val="119008DA"/>
    <w:lvl w:ilvl="0" w:tplc="10C492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FA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D6CC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C486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84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DC27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0221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38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587E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8F40E67"/>
    <w:multiLevelType w:val="hybridMultilevel"/>
    <w:tmpl w:val="40D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575C7"/>
    <w:multiLevelType w:val="hybridMultilevel"/>
    <w:tmpl w:val="57723CFA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60F724FD"/>
    <w:multiLevelType w:val="hybridMultilevel"/>
    <w:tmpl w:val="56E027B8"/>
    <w:lvl w:ilvl="0" w:tplc="24A2D28C">
      <w:start w:val="1"/>
      <w:numFmt w:val="bullet"/>
      <w:lvlText w:val=""/>
      <w:lvlJc w:val="left"/>
      <w:pPr>
        <w:ind w:left="432" w:hanging="360"/>
      </w:pPr>
      <w:rPr>
        <w:rFonts w:ascii="Symbol" w:hAnsi="Symbol"/>
      </w:rPr>
    </w:lvl>
    <w:lvl w:ilvl="1" w:tplc="D9A8906C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 w:tplc="08C487E2">
      <w:start w:val="1"/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 w:tplc="900A3B94">
      <w:start w:val="1"/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 w:tplc="00FE645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 w:tplc="79CE6B04">
      <w:start w:val="1"/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 w:tplc="E8F6BCC6">
      <w:start w:val="1"/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 w:tplc="A1B41EC0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 w:tplc="F1A4C600">
      <w:start w:val="1"/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abstractNum w:abstractNumId="13">
    <w:nsid w:val="69BB68AC"/>
    <w:multiLevelType w:val="hybridMultilevel"/>
    <w:tmpl w:val="CB5403FE"/>
    <w:lvl w:ilvl="0" w:tplc="9984FC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BA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7EA4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CA9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66E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9AB8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FC02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B23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B5200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1C8D"/>
    <w:rsid w:val="000042A5"/>
    <w:rsid w:val="00045FCE"/>
    <w:rsid w:val="00055927"/>
    <w:rsid w:val="0006258B"/>
    <w:rsid w:val="00067D86"/>
    <w:rsid w:val="000A2365"/>
    <w:rsid w:val="001E25BD"/>
    <w:rsid w:val="001F75E4"/>
    <w:rsid w:val="00211EC5"/>
    <w:rsid w:val="00270368"/>
    <w:rsid w:val="00285786"/>
    <w:rsid w:val="002B24A7"/>
    <w:rsid w:val="002D6DB2"/>
    <w:rsid w:val="002E1929"/>
    <w:rsid w:val="00332CD8"/>
    <w:rsid w:val="00333C2C"/>
    <w:rsid w:val="0039286E"/>
    <w:rsid w:val="003C0610"/>
    <w:rsid w:val="00426A38"/>
    <w:rsid w:val="004310F0"/>
    <w:rsid w:val="0049197C"/>
    <w:rsid w:val="00497D6C"/>
    <w:rsid w:val="00497E95"/>
    <w:rsid w:val="004A3556"/>
    <w:rsid w:val="004A7BB1"/>
    <w:rsid w:val="004C1C8D"/>
    <w:rsid w:val="00565220"/>
    <w:rsid w:val="0057353B"/>
    <w:rsid w:val="005C56A7"/>
    <w:rsid w:val="005D27E6"/>
    <w:rsid w:val="005F2D35"/>
    <w:rsid w:val="00635517"/>
    <w:rsid w:val="0067145A"/>
    <w:rsid w:val="00683A80"/>
    <w:rsid w:val="006A13EF"/>
    <w:rsid w:val="006C08C5"/>
    <w:rsid w:val="006D702E"/>
    <w:rsid w:val="006E0BC6"/>
    <w:rsid w:val="006F432F"/>
    <w:rsid w:val="006F6235"/>
    <w:rsid w:val="007502F1"/>
    <w:rsid w:val="007B4F23"/>
    <w:rsid w:val="00820E16"/>
    <w:rsid w:val="00860396"/>
    <w:rsid w:val="008638BF"/>
    <w:rsid w:val="00867D08"/>
    <w:rsid w:val="008B1B61"/>
    <w:rsid w:val="008B2F93"/>
    <w:rsid w:val="008C0F8B"/>
    <w:rsid w:val="008C5585"/>
    <w:rsid w:val="008D6E36"/>
    <w:rsid w:val="00917648"/>
    <w:rsid w:val="00931965"/>
    <w:rsid w:val="009E5B8A"/>
    <w:rsid w:val="00A06733"/>
    <w:rsid w:val="00A122C4"/>
    <w:rsid w:val="00A301A4"/>
    <w:rsid w:val="00A93F82"/>
    <w:rsid w:val="00AA79E0"/>
    <w:rsid w:val="00AB4808"/>
    <w:rsid w:val="00AD0E3F"/>
    <w:rsid w:val="00B26DE5"/>
    <w:rsid w:val="00B27831"/>
    <w:rsid w:val="00B64F27"/>
    <w:rsid w:val="00BC5092"/>
    <w:rsid w:val="00C222A9"/>
    <w:rsid w:val="00C4071B"/>
    <w:rsid w:val="00C75C03"/>
    <w:rsid w:val="00C86BF9"/>
    <w:rsid w:val="00CF25AE"/>
    <w:rsid w:val="00D631D6"/>
    <w:rsid w:val="00D702FF"/>
    <w:rsid w:val="00D8508C"/>
    <w:rsid w:val="00D9077A"/>
    <w:rsid w:val="00DD5D17"/>
    <w:rsid w:val="00DD66BA"/>
    <w:rsid w:val="00E0211B"/>
    <w:rsid w:val="00E27BF4"/>
    <w:rsid w:val="00E3212F"/>
    <w:rsid w:val="00E40561"/>
    <w:rsid w:val="00E466A8"/>
    <w:rsid w:val="00E75EF6"/>
    <w:rsid w:val="00E81B10"/>
    <w:rsid w:val="00E916FE"/>
    <w:rsid w:val="00EA441B"/>
    <w:rsid w:val="00EE0C56"/>
    <w:rsid w:val="00FE6E25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6aa6af9d-31c6-4116-9384-6a676e8a6ee2"/>
        <o:r id="V:Rule3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66BA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aps/>
      <w:color w:val="7A7A7A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7A7A7A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6BA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6BA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6BA"/>
    <w:pPr>
      <w:keepNext/>
      <w:keepLines/>
      <w:spacing w:before="200" w:after="0"/>
      <w:outlineLvl w:val="6"/>
    </w:pPr>
    <w:rPr>
      <w:rFonts w:eastAsiaTheme="majorEastAsia" w:cstheme="majorBidi"/>
      <w:b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5B5B5B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D66BA"/>
    <w:rPr>
      <w:rFonts w:asciiTheme="majorHAnsi" w:eastAsiaTheme="majorEastAsia" w:hAnsiTheme="majorHAnsi" w:cstheme="majorBidi"/>
      <w:i/>
      <w:color w:val="7A7A7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6BA"/>
    <w:rPr>
      <w:rFonts w:eastAsiaTheme="majorEastAsia" w:cstheme="majorBidi"/>
      <w:b/>
      <w:color w:val="D128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6BA"/>
  </w:style>
  <w:style w:type="paragraph" w:styleId="Quote">
    <w:name w:val="Quote"/>
    <w:basedOn w:val="Normal"/>
    <w:next w:val="Normal"/>
    <w:link w:val="QuoteChar"/>
    <w:uiPriority w:val="29"/>
    <w:qFormat/>
    <w:rsid w:val="00DD66BA"/>
    <w:pPr>
      <w:spacing w:line="360" w:lineRule="auto"/>
    </w:pPr>
    <w:rPr>
      <w:i/>
      <w:color w:val="7A7A7A" w:themeColor="accent1"/>
      <w:sz w:val="28"/>
    </w:rPr>
  </w:style>
  <w:style w:type="paragraph" w:customStyle="1" w:styleId="SectionHeading">
    <w:name w:val="Section Heading"/>
    <w:basedOn w:val="Heading1"/>
    <w:next w:val="Normal"/>
    <w:uiPriority w:val="99"/>
    <w:qFormat/>
    <w:rsid w:val="00DD66BA"/>
    <w:pPr>
      <w:spacing w:before="120"/>
    </w:pPr>
  </w:style>
  <w:style w:type="character" w:styleId="FootnoteReference">
    <w:name w:val="footnote reference"/>
    <w:basedOn w:val="DefaultParagraphFont"/>
    <w:uiPriority w:val="99"/>
    <w:semiHidden/>
    <w:unhideWhenUsed/>
    <w:rsid w:val="00DD66B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6BA"/>
    <w:pPr>
      <w:numPr>
        <w:ilvl w:val="1"/>
      </w:numPr>
    </w:pPr>
    <w:rPr>
      <w:rFonts w:asciiTheme="majorHAnsi" w:eastAsiaTheme="majorEastAsia" w:hAnsiTheme="majorHAnsi" w:cstheme="majorBidi"/>
      <w:caps/>
      <w:color w:val="D1282E" w:themeColor="text2"/>
      <w:sz w:val="3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6BA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D66BA"/>
    <w:rPr>
      <w:rFonts w:asciiTheme="majorHAnsi" w:eastAsiaTheme="majorEastAsia" w:hAnsiTheme="majorHAnsi" w:cstheme="majorBidi"/>
      <w:caps/>
      <w:color w:val="D1282E" w:themeColor="text2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6BA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6BA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DD66BA"/>
    <w:rPr>
      <w:rFonts w:asciiTheme="minorHAnsi" w:hAnsiTheme="minorHAnsi"/>
      <w:smallCaps/>
      <w:color w:val="F5C201" w:themeColor="accent2"/>
      <w:sz w:val="22"/>
      <w:u w:val="none"/>
    </w:rPr>
  </w:style>
  <w:style w:type="paragraph" w:customStyle="1" w:styleId="PersonalName">
    <w:name w:val="Personal Name"/>
    <w:basedOn w:val="Title"/>
    <w:uiPriority w:val="99"/>
    <w:qFormat/>
    <w:rsid w:val="00DD66BA"/>
    <w:rPr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66BA"/>
    <w:rPr>
      <w:rFonts w:asciiTheme="majorHAnsi" w:eastAsiaTheme="majorEastAsia" w:hAnsiTheme="majorHAnsi" w:cstheme="majorBidi"/>
      <w:b/>
      <w:color w:val="7A7A7A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6BA"/>
    <w:rPr>
      <w:b/>
      <w:i/>
      <w:color w:val="7F7F7F" w:themeColor="text1" w:themeTint="80"/>
      <w:sz w:val="26"/>
    </w:rPr>
  </w:style>
  <w:style w:type="paragraph" w:styleId="Header">
    <w:name w:val="header"/>
    <w:basedOn w:val="Normal"/>
    <w:link w:val="HeaderChar"/>
    <w:uiPriority w:val="99"/>
    <w:unhideWhenUsed/>
    <w:rsid w:val="00DD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6BA"/>
    <w:rPr>
      <w:sz w:val="20"/>
    </w:rPr>
  </w:style>
  <w:style w:type="character" w:styleId="Hyperlink">
    <w:name w:val="Hyperlink"/>
    <w:basedOn w:val="DefaultParagraphFont"/>
    <w:uiPriority w:val="99"/>
    <w:unhideWhenUsed/>
    <w:rsid w:val="00DD66BA"/>
    <w:rPr>
      <w:color w:val="CC9900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D66BA"/>
    <w:rPr>
      <w:rFonts w:asciiTheme="minorHAnsi" w:hAnsiTheme="minorHAnsi"/>
      <w:b/>
      <w:caps/>
      <w:color w:val="F5C201" w:themeColor="accent2"/>
      <w:spacing w:val="5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B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D66B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D66BA"/>
    <w:rPr>
      <w:i/>
    </w:rPr>
  </w:style>
  <w:style w:type="table" w:customStyle="1" w:styleId="Style1">
    <w:name w:val="Style1"/>
    <w:basedOn w:val="TableNormal"/>
    <w:uiPriority w:val="99"/>
    <w:rsid w:val="00DD66B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DD66BA"/>
    <w:rPr>
      <w:rFonts w:eastAsiaTheme="majorEastAsia" w:cstheme="majorBidi"/>
      <w:b/>
      <w:color w:val="5B5B5B" w:themeColor="accent1" w:themeShade="BF"/>
    </w:rPr>
  </w:style>
  <w:style w:type="paragraph" w:customStyle="1" w:styleId="Subsection">
    <w:name w:val="Subsection"/>
    <w:basedOn w:val="Heading2"/>
    <w:uiPriority w:val="99"/>
    <w:qFormat/>
    <w:rsid w:val="00DD66BA"/>
    <w:rPr>
      <w:b w:val="0"/>
    </w:rPr>
  </w:style>
  <w:style w:type="character" w:styleId="SubtleEmphasis">
    <w:name w:val="Subtle Emphasis"/>
    <w:basedOn w:val="DefaultParagraphFont"/>
    <w:uiPriority w:val="19"/>
    <w:qFormat/>
    <w:rsid w:val="00DD66BA"/>
    <w:rPr>
      <w:i/>
      <w:color w:val="7A7A7A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sid w:val="00DD66BA"/>
    <w:rPr>
      <w:rFonts w:ascii="Courier New" w:hAnsi="Courier New" w:cs="Courier New"/>
      <w:sz w:val="21"/>
    </w:rPr>
  </w:style>
  <w:style w:type="character" w:styleId="PlaceholderText">
    <w:name w:val="Placeholder Text"/>
    <w:basedOn w:val="DefaultParagraphFont"/>
    <w:uiPriority w:val="99"/>
    <w:rsid w:val="00DD66BA"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DD66BA"/>
    <w:rPr>
      <w:i/>
      <w:color w:val="7A7A7A" w:themeColor="accent1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6BA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D66BA"/>
    <w:rPr>
      <w:rFonts w:asciiTheme="majorHAnsi" w:eastAsiaTheme="majorEastAsia" w:hAnsiTheme="majorHAnsi" w:cstheme="majorBidi"/>
      <w:caps/>
      <w:color w:val="7A7A7A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B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6BA"/>
    <w:rPr>
      <w:rFonts w:eastAsiaTheme="majorEastAsia" w:cstheme="majorBidi"/>
      <w:b/>
      <w:caps/>
      <w:color w:val="D1282E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DD66BA"/>
  </w:style>
  <w:style w:type="paragraph" w:styleId="Caption">
    <w:name w:val="caption"/>
    <w:basedOn w:val="Normal"/>
    <w:next w:val="Normal"/>
    <w:uiPriority w:val="35"/>
    <w:semiHidden/>
    <w:unhideWhenUsed/>
    <w:qFormat/>
    <w:rsid w:val="00DD66BA"/>
    <w:pPr>
      <w:spacing w:line="240" w:lineRule="auto"/>
    </w:pPr>
    <w:rPr>
      <w:caps/>
      <w:color w:val="7A7A7A" w:themeColor="accen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DD66BA"/>
    <w:rPr>
      <w:rFonts w:asciiTheme="majorHAnsi" w:eastAsiaTheme="majorEastAsia" w:hAnsiTheme="majorHAnsi" w:cstheme="majorBidi"/>
      <w:caps/>
      <w:color w:val="000000" w:themeColor="text1"/>
      <w:spacing w:val="-20"/>
      <w:sz w:val="72"/>
    </w:rPr>
  </w:style>
  <w:style w:type="paragraph" w:styleId="EnvelopeAddress">
    <w:name w:val="envelope address"/>
    <w:basedOn w:val="Normal"/>
    <w:uiPriority w:val="99"/>
    <w:unhideWhenUsed/>
    <w:rsid w:val="00DD66B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DD66BA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DD66BA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DD66B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BA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6BA"/>
    <w:rPr>
      <w:rFonts w:asciiTheme="majorHAnsi" w:eastAsiaTheme="majorEastAsia" w:hAnsiTheme="majorHAnsi" w:cstheme="majorBidi"/>
      <w:color w:val="7A7A7A" w:themeColor="accent1"/>
      <w:sz w:val="20"/>
    </w:rPr>
  </w:style>
  <w:style w:type="paragraph" w:styleId="ListParagraph">
    <w:name w:val="List Paragraph"/>
    <w:basedOn w:val="Normal"/>
    <w:uiPriority w:val="34"/>
    <w:qFormat/>
    <w:rsid w:val="00DD66B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D66BA"/>
    <w:rPr>
      <w:rFonts w:asciiTheme="majorHAnsi" w:eastAsiaTheme="majorEastAsia" w:hAnsiTheme="majorHAnsi" w:cstheme="majorBidi"/>
      <w:i/>
      <w:color w:val="5B5B5B" w:themeColor="accent1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DD66BA"/>
    <w:rPr>
      <w:b/>
      <w:i/>
      <w:color w:val="D1282E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DD66BA"/>
  </w:style>
  <w:style w:type="character" w:customStyle="1" w:styleId="Heading6Char">
    <w:name w:val="Heading 6 Char"/>
    <w:basedOn w:val="DefaultParagraphFont"/>
    <w:link w:val="Heading6"/>
    <w:uiPriority w:val="9"/>
    <w:semiHidden/>
    <w:rsid w:val="00DD66BA"/>
    <w:rPr>
      <w:rFonts w:asciiTheme="majorHAnsi" w:eastAsiaTheme="majorEastAsia" w:hAnsiTheme="majorHAnsi" w:cstheme="majorBidi"/>
      <w:i/>
      <w:color w:val="5B5B5B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D66BA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</w:rPr>
  </w:style>
  <w:style w:type="character" w:styleId="BookTitle">
    <w:name w:val="Book Title"/>
    <w:basedOn w:val="DefaultParagraphFont"/>
    <w:uiPriority w:val="33"/>
    <w:qFormat/>
    <w:rsid w:val="00DD66BA"/>
    <w:rPr>
      <w:rFonts w:asciiTheme="minorHAnsi" w:hAnsiTheme="minorHAnsi"/>
      <w:b/>
      <w:caps/>
      <w:color w:val="3D3D3D" w:themeColor="accent1" w:themeShade="80"/>
      <w:spacing w:val="5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D66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66BA"/>
    <w:pPr>
      <w:pBdr>
        <w:top w:val="single" w:sz="36" w:space="0" w:color="000000" w:themeColor="text1"/>
        <w:bottom w:val="single" w:sz="18" w:space="0" w:color="D1282E" w:themeColor="text2"/>
      </w:pBdr>
      <w:spacing w:before="200" w:after="280" w:line="360" w:lineRule="auto"/>
    </w:pPr>
    <w:rPr>
      <w:b/>
      <w:i/>
      <w:color w:val="7F7F7F" w:themeColor="text1" w:themeTint="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180,palhar nagar,indore</CompanyAddress>
  <CompanyPhone>9039675885</CompanyPhone>
  <CompanyFax/>
  <CompanyEmail>Prasadpathak818@gmail.com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AC39EE-BDEE-497D-9070-9826BB30C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cp:lastPrinted>2016-04-28T15:31:00Z</cp:lastPrinted>
  <dcterms:created xsi:type="dcterms:W3CDTF">2019-04-09T07:00:00Z</dcterms:created>
  <dcterms:modified xsi:type="dcterms:W3CDTF">2019-05-02T04:04:00Z</dcterms:modified>
</cp:coreProperties>
</file>