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792"/>
        <w:gridCol w:w="2674"/>
      </w:tblGrid>
      <w:tr w:rsidR="00083491" w:rsidRPr="005A5185" w:rsidTr="000A1970">
        <w:trPr>
          <w:trHeight w:val="1160"/>
        </w:trPr>
        <w:tc>
          <w:tcPr>
            <w:tcW w:w="7943" w:type="dxa"/>
          </w:tcPr>
          <w:tbl>
            <w:tblPr>
              <w:tblpPr w:leftFromText="180" w:rightFromText="180" w:vertAnchor="page" w:horzAnchor="margin" w:tblpY="1"/>
              <w:tblOverlap w:val="never"/>
              <w:tblW w:w="6237" w:type="dxa"/>
              <w:tblLook w:val="0680" w:firstRow="0" w:lastRow="0" w:firstColumn="1" w:lastColumn="0" w:noHBand="1" w:noVBand="1"/>
            </w:tblPr>
            <w:tblGrid>
              <w:gridCol w:w="6237"/>
            </w:tblGrid>
            <w:tr w:rsidR="00B9713E" w:rsidRPr="005A5185" w:rsidTr="0084327F"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13E" w:rsidRPr="00A7390C" w:rsidRDefault="00F13052" w:rsidP="00B9713E">
                  <w:pPr>
                    <w:spacing w:before="80" w:after="0" w:line="240" w:lineRule="auto"/>
                    <w:rPr>
                      <w:rFonts w:ascii="Cambria" w:hAnsi="Cambria" w:cs="Arial"/>
                      <w:b/>
                      <w:bCs/>
                      <w:color w:val="1F497D"/>
                      <w:sz w:val="42"/>
                      <w:szCs w:val="4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1F497D"/>
                      <w:sz w:val="42"/>
                      <w:szCs w:val="40"/>
                    </w:rPr>
                    <w:t>Prayas</w:t>
                  </w:r>
                  <w:r w:rsidR="00106C66">
                    <w:rPr>
                      <w:rFonts w:ascii="Cambria" w:hAnsi="Cambria" w:cs="Arial"/>
                      <w:b/>
                      <w:bCs/>
                      <w:color w:val="1F497D"/>
                      <w:sz w:val="42"/>
                      <w:szCs w:val="40"/>
                    </w:rPr>
                    <w:t xml:space="preserve"> Yadav</w:t>
                  </w:r>
                </w:p>
                <w:p w:rsidR="00B9713E" w:rsidRPr="00A7390C" w:rsidRDefault="00B9713E" w:rsidP="00B9713E">
                  <w:pPr>
                    <w:spacing w:before="80" w:after="0" w:line="240" w:lineRule="auto"/>
                    <w:jc w:val="left"/>
                    <w:rPr>
                      <w:rFonts w:ascii="Cambria" w:hAnsi="Cambria" w:cs="Arial"/>
                      <w:b/>
                      <w:bCs/>
                      <w:sz w:val="22"/>
                    </w:rPr>
                  </w:pPr>
                  <w:r w:rsidRPr="00A7390C">
                    <w:rPr>
                      <w:rFonts w:ascii="Cambria" w:hAnsi="Cambria" w:cs="Arial"/>
                      <w:b/>
                      <w:bCs/>
                      <w:sz w:val="22"/>
                    </w:rPr>
                    <w:t>Mobile number:</w:t>
                  </w:r>
                  <w:r w:rsidR="00F13052">
                    <w:rPr>
                      <w:rFonts w:ascii="Cambria" w:hAnsi="Cambria" w:cs="Arial"/>
                      <w:b/>
                      <w:bCs/>
                      <w:sz w:val="22"/>
                    </w:rPr>
                    <w:t xml:space="preserve"> +91-9899816091</w:t>
                  </w:r>
                </w:p>
                <w:p w:rsidR="00B9713E" w:rsidRPr="005A5185" w:rsidRDefault="00B9713E" w:rsidP="00EE4ED7">
                  <w:pPr>
                    <w:spacing w:before="80" w:after="0" w:line="240" w:lineRule="auto"/>
                    <w:jc w:val="left"/>
                    <w:rPr>
                      <w:rFonts w:ascii="Cambria" w:hAnsi="Cambria" w:cs="Arial"/>
                      <w:b/>
                      <w:bCs/>
                    </w:rPr>
                  </w:pPr>
                  <w:r w:rsidRPr="00A7390C">
                    <w:rPr>
                      <w:rFonts w:ascii="Cambria" w:hAnsi="Cambria" w:cs="Arial"/>
                      <w:b/>
                      <w:bCs/>
                      <w:sz w:val="22"/>
                    </w:rPr>
                    <w:t xml:space="preserve">Email Address:  </w:t>
                  </w:r>
                  <w:r w:rsidR="00F13052">
                    <w:rPr>
                      <w:rFonts w:ascii="Cambria" w:hAnsi="Cambria" w:cs="Arial"/>
                      <w:b/>
                      <w:bCs/>
                      <w:sz w:val="22"/>
                    </w:rPr>
                    <w:t>prayaslamba</w:t>
                  </w:r>
                  <w:r w:rsidR="00EE4ED7" w:rsidRPr="00A7390C">
                    <w:rPr>
                      <w:rFonts w:ascii="Cambria" w:hAnsi="Cambria" w:cs="Arial"/>
                      <w:b/>
                      <w:bCs/>
                      <w:sz w:val="22"/>
                    </w:rPr>
                    <w:t>@gmail</w:t>
                  </w:r>
                  <w:r w:rsidRPr="00A7390C">
                    <w:rPr>
                      <w:rFonts w:ascii="Cambria" w:hAnsi="Cambria" w:cs="Arial"/>
                      <w:b/>
                      <w:bCs/>
                      <w:sz w:val="22"/>
                    </w:rPr>
                    <w:t>.com</w:t>
                  </w:r>
                </w:p>
              </w:tc>
            </w:tr>
          </w:tbl>
          <w:p w:rsidR="00083491" w:rsidRPr="005A5185" w:rsidRDefault="00083491" w:rsidP="00814BDB">
            <w:pPr>
              <w:tabs>
                <w:tab w:val="left" w:pos="450"/>
                <w:tab w:val="left" w:pos="1275"/>
              </w:tabs>
              <w:rPr>
                <w:rFonts w:ascii="Cambria" w:hAnsi="Cambria" w:cs="Arial"/>
              </w:rPr>
            </w:pPr>
          </w:p>
        </w:tc>
        <w:tc>
          <w:tcPr>
            <w:tcW w:w="2739" w:type="dxa"/>
          </w:tcPr>
          <w:p w:rsidR="009F2958" w:rsidRPr="005A5185" w:rsidRDefault="009F2958" w:rsidP="002D44B0">
            <w:pPr>
              <w:spacing w:after="0" w:line="240" w:lineRule="auto"/>
              <w:rPr>
                <w:rFonts w:ascii="Cambria" w:hAnsi="Cambria" w:cs="Arial"/>
                <w:lang w:val="fr-FR"/>
              </w:rPr>
            </w:pPr>
          </w:p>
        </w:tc>
      </w:tr>
      <w:tr w:rsidR="009F2958" w:rsidRPr="005A5185" w:rsidTr="000A1970">
        <w:tc>
          <w:tcPr>
            <w:tcW w:w="10682" w:type="dxa"/>
            <w:gridSpan w:val="2"/>
          </w:tcPr>
          <w:p w:rsidR="00A7390C" w:rsidRPr="005A5185" w:rsidRDefault="00A7390C" w:rsidP="002D44B0">
            <w:pPr>
              <w:spacing w:after="0" w:line="240" w:lineRule="auto"/>
              <w:rPr>
                <w:rFonts w:ascii="Cambria" w:hAnsi="Cambria" w:cs="Arial"/>
                <w:lang w:val="fr-FR"/>
              </w:rPr>
            </w:pPr>
          </w:p>
        </w:tc>
      </w:tr>
      <w:tr w:rsidR="00A34C4E" w:rsidRPr="005A5185" w:rsidTr="002A42AC">
        <w:tc>
          <w:tcPr>
            <w:tcW w:w="10682" w:type="dxa"/>
            <w:gridSpan w:val="2"/>
          </w:tcPr>
          <w:p w:rsidR="00A34C4E" w:rsidRPr="005A5185" w:rsidRDefault="00A34C4E" w:rsidP="002D44B0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315076" w:rsidRPr="005A5185" w:rsidTr="002A42AC">
        <w:tc>
          <w:tcPr>
            <w:tcW w:w="10682" w:type="dxa"/>
            <w:gridSpan w:val="2"/>
          </w:tcPr>
          <w:p w:rsidR="00A7390C" w:rsidRPr="005A5185" w:rsidRDefault="00A7390C" w:rsidP="002D44B0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315076" w:rsidRPr="005A5185" w:rsidTr="002A42AC"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C0" w:firstRow="0" w:lastRow="1" w:firstColumn="1" w:lastColumn="0" w:noHBand="0" w:noVBand="1"/>
            </w:tblPr>
            <w:tblGrid>
              <w:gridCol w:w="10230"/>
            </w:tblGrid>
            <w:tr w:rsidR="00315076" w:rsidRPr="005A5185" w:rsidTr="0083393B">
              <w:tc>
                <w:tcPr>
                  <w:tcW w:w="10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/>
                </w:tcPr>
                <w:p w:rsidR="00315076" w:rsidRPr="0083393B" w:rsidRDefault="00315076" w:rsidP="0083393B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</w:rPr>
                  </w:pPr>
                  <w:r w:rsidRPr="0083393B">
                    <w:rPr>
                      <w:rFonts w:ascii="Cambria" w:eastAsia="Times New Roman" w:hAnsi="Cambria" w:cs="Arial"/>
                      <w:b/>
                      <w:bCs/>
                      <w:sz w:val="22"/>
                    </w:rPr>
                    <w:t>Education</w:t>
                  </w:r>
                  <w:r w:rsidR="00E02CB1" w:rsidRPr="0083393B">
                    <w:rPr>
                      <w:rFonts w:ascii="Cambria" w:eastAsia="Times New Roman" w:hAnsi="Cambria" w:cs="Arial"/>
                      <w:b/>
                      <w:bCs/>
                      <w:sz w:val="22"/>
                    </w:rPr>
                    <w:t xml:space="preserve"> </w:t>
                  </w:r>
                </w:p>
              </w:tc>
            </w:tr>
            <w:tr w:rsidR="00315076" w:rsidRPr="005A5185" w:rsidTr="0083393B">
              <w:tc>
                <w:tcPr>
                  <w:tcW w:w="10446" w:type="dxa"/>
                  <w:tcBorders>
                    <w:top w:val="double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4"/>
                    <w:gridCol w:w="7830"/>
                  </w:tblGrid>
                  <w:tr w:rsidR="00EC6EEB" w:rsidRPr="005A5185" w:rsidTr="000A1970">
                    <w:tc>
                      <w:tcPr>
                        <w:tcW w:w="2222" w:type="dxa"/>
                        <w:tcBorders>
                          <w:right w:val="single" w:sz="2" w:space="0" w:color="1F497D"/>
                        </w:tcBorders>
                      </w:tcPr>
                      <w:p w:rsidR="00EC6EEB" w:rsidRPr="00660B02" w:rsidRDefault="00F13052" w:rsidP="00D319C0">
                        <w:pPr>
                          <w:spacing w:before="80" w:after="0" w:line="240" w:lineRule="auto"/>
                          <w:jc w:val="center"/>
                          <w:rPr>
                            <w:rFonts w:ascii="Cambria" w:hAnsi="Cambria" w:cs="Arial"/>
                            <w:b/>
                            <w:sz w:val="22"/>
                          </w:rPr>
                        </w:pPr>
                        <w:r>
                          <w:rPr>
                            <w:rFonts w:ascii="Cambria" w:hAnsi="Cambria" w:cs="Arial"/>
                            <w:b/>
                            <w:sz w:val="22"/>
                          </w:rPr>
                          <w:t>2006</w:t>
                        </w:r>
                        <w:r w:rsidR="00980338">
                          <w:rPr>
                            <w:rFonts w:ascii="Cambria" w:hAnsi="Cambria" w:cs="Arial"/>
                            <w:b/>
                            <w:sz w:val="22"/>
                          </w:rPr>
                          <w:t>-201</w:t>
                        </w:r>
                        <w:r>
                          <w:rPr>
                            <w:rFonts w:ascii="Cambria" w:hAnsi="Cambria" w:cs="Arial"/>
                            <w:b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8008" w:type="dxa"/>
                        <w:tcBorders>
                          <w:left w:val="single" w:sz="2" w:space="0" w:color="1F497D"/>
                        </w:tcBorders>
                      </w:tcPr>
                      <w:p w:rsidR="00EC6EEB" w:rsidRPr="00660B02" w:rsidRDefault="00F13052" w:rsidP="00C81C97">
                        <w:pPr>
                          <w:spacing w:before="80" w:after="0" w:line="240" w:lineRule="auto"/>
                          <w:rPr>
                            <w:rFonts w:ascii="Cambria" w:hAnsi="Cambria" w:cs="Arial"/>
                            <w:b/>
                            <w:sz w:val="22"/>
                          </w:rPr>
                        </w:pPr>
                        <w:r>
                          <w:rPr>
                            <w:rFonts w:ascii="Cambria" w:hAnsi="Cambria" w:cs="Arial"/>
                            <w:b/>
                            <w:sz w:val="22"/>
                          </w:rPr>
                          <w:t>Bachelor of Dental Sciences</w:t>
                        </w:r>
                      </w:p>
                      <w:p w:rsidR="00EC6EEB" w:rsidRPr="00F13052" w:rsidRDefault="00F13052" w:rsidP="002D44B0">
                        <w:pPr>
                          <w:spacing w:before="80" w:after="0" w:line="240" w:lineRule="auto"/>
                          <w:rPr>
                            <w:rFonts w:ascii="Cambria" w:hAnsi="Cambria" w:cs="Arial"/>
                            <w:sz w:val="22"/>
                          </w:rPr>
                        </w:pPr>
                        <w:r>
                          <w:rPr>
                            <w:rFonts w:ascii="Cambria" w:hAnsi="Cambria" w:cs="Arial"/>
                            <w:sz w:val="22"/>
                          </w:rPr>
                          <w:t>Subharti University, Meerut</w:t>
                        </w:r>
                      </w:p>
                    </w:tc>
                  </w:tr>
                  <w:tr w:rsidR="00EC6EEB" w:rsidRPr="005A5185" w:rsidTr="000A1970">
                    <w:tc>
                      <w:tcPr>
                        <w:tcW w:w="2222" w:type="dxa"/>
                        <w:tcBorders>
                          <w:right w:val="single" w:sz="2" w:space="0" w:color="1F497D"/>
                        </w:tcBorders>
                      </w:tcPr>
                      <w:p w:rsidR="00EC6EEB" w:rsidRPr="00660B02" w:rsidRDefault="00EC6EEB" w:rsidP="00D319C0">
                        <w:pPr>
                          <w:spacing w:before="80" w:after="0" w:line="240" w:lineRule="auto"/>
                          <w:jc w:val="center"/>
                          <w:rPr>
                            <w:rFonts w:ascii="Cambria" w:hAnsi="Cambria" w:cs="Arial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8008" w:type="dxa"/>
                        <w:tcBorders>
                          <w:left w:val="single" w:sz="2" w:space="0" w:color="1F497D"/>
                        </w:tcBorders>
                      </w:tcPr>
                      <w:p w:rsidR="00EC6EEB" w:rsidRPr="00660B02" w:rsidRDefault="00EC6EEB" w:rsidP="002D44B0">
                        <w:pPr>
                          <w:spacing w:before="80" w:after="0" w:line="240" w:lineRule="auto"/>
                          <w:rPr>
                            <w:rFonts w:ascii="Cambria" w:hAnsi="Cambria" w:cs="Arial"/>
                            <w:b/>
                            <w:sz w:val="22"/>
                          </w:rPr>
                        </w:pPr>
                      </w:p>
                    </w:tc>
                  </w:tr>
                  <w:tr w:rsidR="00EC6EEB" w:rsidRPr="005A5185" w:rsidTr="000A1970">
                    <w:tc>
                      <w:tcPr>
                        <w:tcW w:w="2222" w:type="dxa"/>
                        <w:tcBorders>
                          <w:right w:val="single" w:sz="2" w:space="0" w:color="1F497D"/>
                        </w:tcBorders>
                      </w:tcPr>
                      <w:p w:rsidR="00EC6EEB" w:rsidRPr="00660B02" w:rsidRDefault="00F13052" w:rsidP="00D319C0">
                        <w:pPr>
                          <w:spacing w:before="80" w:after="0" w:line="240" w:lineRule="auto"/>
                          <w:jc w:val="center"/>
                          <w:rPr>
                            <w:rFonts w:ascii="Cambria" w:hAnsi="Cambria" w:cs="Arial"/>
                            <w:b/>
                            <w:sz w:val="22"/>
                          </w:rPr>
                        </w:pPr>
                        <w:r>
                          <w:rPr>
                            <w:rFonts w:ascii="Cambria" w:hAnsi="Cambria" w:cs="Arial"/>
                            <w:b/>
                            <w:sz w:val="22"/>
                          </w:rPr>
                          <w:t>2004</w:t>
                        </w:r>
                        <w:r w:rsidR="00980338">
                          <w:rPr>
                            <w:rFonts w:ascii="Cambria" w:hAnsi="Cambria" w:cs="Arial"/>
                            <w:b/>
                            <w:sz w:val="22"/>
                          </w:rPr>
                          <w:t>-20</w:t>
                        </w:r>
                        <w:r>
                          <w:rPr>
                            <w:rFonts w:ascii="Cambria" w:hAnsi="Cambria" w:cs="Arial"/>
                            <w:b/>
                            <w:sz w:val="22"/>
                          </w:rPr>
                          <w:t>05</w:t>
                        </w:r>
                      </w:p>
                    </w:tc>
                    <w:tc>
                      <w:tcPr>
                        <w:tcW w:w="8008" w:type="dxa"/>
                        <w:tcBorders>
                          <w:left w:val="single" w:sz="2" w:space="0" w:color="1F497D"/>
                        </w:tcBorders>
                      </w:tcPr>
                      <w:p w:rsidR="00EC6EEB" w:rsidRPr="00660B02" w:rsidRDefault="00EC6EEB" w:rsidP="002D44B0">
                        <w:pPr>
                          <w:spacing w:after="40" w:line="240" w:lineRule="auto"/>
                          <w:rPr>
                            <w:rFonts w:ascii="Cambria" w:hAnsi="Cambria" w:cs="Arial"/>
                            <w:b/>
                            <w:sz w:val="22"/>
                          </w:rPr>
                        </w:pPr>
                        <w:r w:rsidRPr="00660B02">
                          <w:rPr>
                            <w:rFonts w:ascii="Cambria" w:hAnsi="Cambria" w:cs="Arial"/>
                            <w:b/>
                            <w:sz w:val="22"/>
                          </w:rPr>
                          <w:t>Senior Secondary Examination - Class XII</w:t>
                        </w:r>
                      </w:p>
                      <w:p w:rsidR="00EC6EEB" w:rsidRPr="00660B02" w:rsidRDefault="00F13052" w:rsidP="002D44B0">
                        <w:pPr>
                          <w:spacing w:after="40" w:line="240" w:lineRule="auto"/>
                          <w:rPr>
                            <w:rFonts w:ascii="Cambria" w:hAnsi="Cambria" w:cs="Arial"/>
                            <w:sz w:val="22"/>
                          </w:rPr>
                        </w:pPr>
                        <w:r>
                          <w:rPr>
                            <w:rFonts w:ascii="Cambria" w:hAnsi="Cambria" w:cs="Arial"/>
                            <w:sz w:val="22"/>
                          </w:rPr>
                          <w:t>Rao Man Singh Sr. Sec. School</w:t>
                        </w:r>
                        <w:r w:rsidR="00EC6EEB" w:rsidRPr="00660B02">
                          <w:rPr>
                            <w:rFonts w:ascii="Cambria" w:hAnsi="Cambria" w:cs="Arial"/>
                            <w:sz w:val="22"/>
                          </w:rPr>
                          <w:t>, Delhi</w:t>
                        </w:r>
                      </w:p>
                      <w:p w:rsidR="00EC6EEB" w:rsidRDefault="00EC6EEB" w:rsidP="002D44B0">
                        <w:pPr>
                          <w:spacing w:after="40" w:line="240" w:lineRule="auto"/>
                          <w:rPr>
                            <w:rFonts w:ascii="Cambria" w:hAnsi="Cambria" w:cs="Arial"/>
                            <w:sz w:val="22"/>
                          </w:rPr>
                        </w:pPr>
                        <w:r w:rsidRPr="00660B02">
                          <w:rPr>
                            <w:rFonts w:ascii="Cambria" w:hAnsi="Cambria" w:cs="Arial"/>
                            <w:sz w:val="22"/>
                          </w:rPr>
                          <w:t xml:space="preserve">C.B.S.E. </w:t>
                        </w:r>
                      </w:p>
                      <w:p w:rsidR="00BC62F2" w:rsidRPr="00660B02" w:rsidRDefault="00BC62F2" w:rsidP="002D44B0">
                        <w:pPr>
                          <w:spacing w:after="40" w:line="240" w:lineRule="auto"/>
                          <w:rPr>
                            <w:rFonts w:ascii="Cambria" w:hAnsi="Cambria" w:cs="Arial"/>
                            <w:sz w:val="22"/>
                          </w:rPr>
                        </w:pPr>
                      </w:p>
                    </w:tc>
                  </w:tr>
                  <w:tr w:rsidR="00EC6EEB" w:rsidRPr="005A5185" w:rsidTr="000A1970">
                    <w:tc>
                      <w:tcPr>
                        <w:tcW w:w="2222" w:type="dxa"/>
                        <w:tcBorders>
                          <w:right w:val="single" w:sz="2" w:space="0" w:color="1F497D"/>
                        </w:tcBorders>
                      </w:tcPr>
                      <w:p w:rsidR="00EC6EEB" w:rsidRPr="00660B02" w:rsidRDefault="00F13052" w:rsidP="00D319C0">
                        <w:pPr>
                          <w:spacing w:before="80" w:after="0" w:line="240" w:lineRule="auto"/>
                          <w:jc w:val="center"/>
                          <w:rPr>
                            <w:rFonts w:ascii="Cambria" w:hAnsi="Cambria" w:cs="Arial"/>
                            <w:b/>
                            <w:sz w:val="22"/>
                          </w:rPr>
                        </w:pPr>
                        <w:r>
                          <w:rPr>
                            <w:rFonts w:ascii="Cambria" w:hAnsi="Cambria" w:cs="Arial"/>
                            <w:b/>
                            <w:sz w:val="22"/>
                          </w:rPr>
                          <w:t xml:space="preserve"> 2002</w:t>
                        </w:r>
                        <w:r w:rsidR="00EC6EEB" w:rsidRPr="00660B02">
                          <w:rPr>
                            <w:rFonts w:ascii="Cambria" w:hAnsi="Cambria" w:cs="Arial"/>
                            <w:b/>
                            <w:sz w:val="22"/>
                          </w:rPr>
                          <w:t>-200</w:t>
                        </w:r>
                        <w:r>
                          <w:rPr>
                            <w:rFonts w:ascii="Cambria" w:hAnsi="Cambria" w:cs="Arial"/>
                            <w:b/>
                            <w:sz w:val="22"/>
                          </w:rPr>
                          <w:t>3</w:t>
                        </w:r>
                        <w:r w:rsidR="00EC6EEB" w:rsidRPr="00660B02">
                          <w:rPr>
                            <w:rFonts w:ascii="Cambria" w:hAnsi="Cambria" w:cs="Arial"/>
                            <w:b/>
                            <w:sz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008" w:type="dxa"/>
                        <w:tcBorders>
                          <w:left w:val="single" w:sz="2" w:space="0" w:color="1F497D"/>
                        </w:tcBorders>
                      </w:tcPr>
                      <w:p w:rsidR="00EC6EEB" w:rsidRPr="00660B02" w:rsidRDefault="00EC6EEB" w:rsidP="008C2674">
                        <w:pPr>
                          <w:spacing w:after="40" w:line="240" w:lineRule="auto"/>
                          <w:rPr>
                            <w:rFonts w:ascii="Cambria" w:hAnsi="Cambria" w:cs="Arial"/>
                            <w:b/>
                            <w:sz w:val="22"/>
                          </w:rPr>
                        </w:pPr>
                        <w:r w:rsidRPr="00660B02">
                          <w:rPr>
                            <w:rFonts w:ascii="Cambria" w:hAnsi="Cambria" w:cs="Arial"/>
                            <w:b/>
                            <w:sz w:val="22"/>
                          </w:rPr>
                          <w:t>Higher Secondary Examination - Class X</w:t>
                        </w:r>
                      </w:p>
                      <w:p w:rsidR="00F13052" w:rsidRPr="00660B02" w:rsidRDefault="00F13052" w:rsidP="00F13052">
                        <w:pPr>
                          <w:spacing w:after="40" w:line="240" w:lineRule="auto"/>
                          <w:rPr>
                            <w:rFonts w:ascii="Cambria" w:hAnsi="Cambria" w:cs="Arial"/>
                            <w:sz w:val="22"/>
                          </w:rPr>
                        </w:pPr>
                        <w:r>
                          <w:rPr>
                            <w:rFonts w:ascii="Cambria" w:hAnsi="Cambria" w:cs="Arial"/>
                            <w:sz w:val="22"/>
                          </w:rPr>
                          <w:t>Rao Man Singh Sr. Sec. School</w:t>
                        </w:r>
                        <w:r w:rsidRPr="00660B02">
                          <w:rPr>
                            <w:rFonts w:ascii="Cambria" w:hAnsi="Cambria" w:cs="Arial"/>
                            <w:sz w:val="22"/>
                          </w:rPr>
                          <w:t>, Delhi</w:t>
                        </w:r>
                      </w:p>
                      <w:p w:rsidR="00EC6EEB" w:rsidRPr="00660B02" w:rsidRDefault="00F13052" w:rsidP="00F13052">
                        <w:pPr>
                          <w:spacing w:after="40" w:line="240" w:lineRule="auto"/>
                          <w:rPr>
                            <w:rFonts w:ascii="Cambria" w:hAnsi="Cambria" w:cs="Arial"/>
                            <w:sz w:val="22"/>
                          </w:rPr>
                        </w:pPr>
                        <w:r w:rsidRPr="00660B02">
                          <w:rPr>
                            <w:rFonts w:ascii="Cambria" w:hAnsi="Cambria" w:cs="Arial"/>
                            <w:sz w:val="22"/>
                          </w:rPr>
                          <w:t>C.B.S.E.</w:t>
                        </w:r>
                      </w:p>
                    </w:tc>
                  </w:tr>
                </w:tbl>
                <w:p w:rsidR="00315076" w:rsidRPr="0083393B" w:rsidRDefault="00315076" w:rsidP="0083393B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</w:rPr>
                  </w:pPr>
                </w:p>
              </w:tc>
            </w:tr>
          </w:tbl>
          <w:p w:rsidR="00660B02" w:rsidRPr="005A5185" w:rsidRDefault="00660B02" w:rsidP="002D44B0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315076" w:rsidRPr="005A5185" w:rsidTr="002A42AC">
        <w:tc>
          <w:tcPr>
            <w:tcW w:w="10682" w:type="dxa"/>
            <w:gridSpan w:val="2"/>
          </w:tcPr>
          <w:p w:rsidR="00DD7E90" w:rsidRPr="005A5185" w:rsidRDefault="00DD7E90" w:rsidP="002D44B0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CA4EDD" w:rsidRPr="005A5185" w:rsidTr="002A42AC">
        <w:tc>
          <w:tcPr>
            <w:tcW w:w="10682" w:type="dxa"/>
            <w:gridSpan w:val="2"/>
          </w:tcPr>
          <w:p w:rsidR="00F13052" w:rsidRDefault="00F13052" w:rsidP="00F13052">
            <w:pPr>
              <w:spacing w:after="0" w:line="240" w:lineRule="auto"/>
              <w:rPr>
                <w:rFonts w:ascii="Cambria" w:hAnsi="Cambria" w:cs="Arial"/>
                <w:sz w:val="24"/>
                <w:szCs w:val="16"/>
              </w:rPr>
            </w:pPr>
          </w:p>
          <w:tbl>
            <w:tblPr>
              <w:tblW w:w="1043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435"/>
            </w:tblGrid>
            <w:tr w:rsidR="00F13052" w:rsidRPr="0083393B" w:rsidTr="006F519A">
              <w:tc>
                <w:tcPr>
                  <w:tcW w:w="1043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8DB3E2"/>
                </w:tcPr>
                <w:p w:rsidR="00F13052" w:rsidRPr="0083393B" w:rsidRDefault="00F13052" w:rsidP="00AC097C">
                  <w:pPr>
                    <w:autoSpaceDE w:val="0"/>
                    <w:spacing w:before="20" w:after="20" w:line="240" w:lineRule="auto"/>
                    <w:jc w:val="left"/>
                    <w:rPr>
                      <w:rFonts w:ascii="Cambria" w:eastAsia="Times New Roman" w:hAnsi="Cambria"/>
                      <w:b/>
                      <w:bCs/>
                      <w:sz w:val="24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6"/>
                    </w:rPr>
                    <w:t>Work Experience</w:t>
                  </w:r>
                </w:p>
              </w:tc>
            </w:tr>
            <w:tr w:rsidR="00BC62F2" w:rsidRPr="0083393B" w:rsidTr="006F519A">
              <w:tc>
                <w:tcPr>
                  <w:tcW w:w="10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39BC" w:rsidRDefault="000439BC" w:rsidP="00AC097C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spacing w:before="20" w:after="0" w:line="240" w:lineRule="auto"/>
                    <w:jc w:val="left"/>
                    <w:rPr>
                      <w:rFonts w:ascii="Cambria" w:eastAsia="Times New Roman" w:hAnsi="Cambria"/>
                      <w:b/>
                      <w:bCs/>
                      <w:sz w:val="24"/>
                    </w:rPr>
                  </w:pPr>
                </w:p>
                <w:p w:rsidR="00BC62F2" w:rsidRDefault="00BC62F2" w:rsidP="00AC097C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spacing w:before="20" w:after="0" w:line="240" w:lineRule="auto"/>
                    <w:jc w:val="left"/>
                    <w:rPr>
                      <w:rFonts w:ascii="Cambria" w:eastAsia="Times New Roman" w:hAnsi="Cambria"/>
                      <w:b/>
                      <w:bCs/>
                      <w:sz w:val="24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4"/>
                    </w:rPr>
                    <w:t>Worked as Junior Resident Doctor in DDU hospital, New Delhi for 06 months.</w:t>
                  </w:r>
                </w:p>
                <w:p w:rsidR="00647170" w:rsidRDefault="00647170" w:rsidP="00AC097C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spacing w:before="20" w:after="0" w:line="240" w:lineRule="auto"/>
                    <w:jc w:val="left"/>
                    <w:rPr>
                      <w:rFonts w:ascii="Cambria" w:eastAsia="Times New Roman" w:hAnsi="Cambria"/>
                      <w:b/>
                      <w:bCs/>
                      <w:sz w:val="24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4"/>
                    </w:rPr>
                    <w:t>Presently working as Assistant Commandant in BSF,MHA selected through UPSC</w:t>
                  </w:r>
                </w:p>
                <w:p w:rsidR="00524DDE" w:rsidRDefault="005A3F66" w:rsidP="00AC097C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spacing w:before="20" w:after="0" w:line="240" w:lineRule="auto"/>
                    <w:jc w:val="left"/>
                    <w:rPr>
                      <w:rFonts w:ascii="Cambria" w:eastAsia="Times New Roman" w:hAnsi="Cambria"/>
                      <w:b/>
                      <w:bCs/>
                      <w:sz w:val="24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4"/>
                    </w:rPr>
                    <w:t>Teaching experience of 1 year at Chrome IAS</w:t>
                  </w:r>
                  <w:r w:rsidR="0081623C">
                    <w:rPr>
                      <w:rFonts w:ascii="Cambria" w:eastAsia="Times New Roman" w:hAnsi="Cambria"/>
                      <w:b/>
                      <w:bCs/>
                      <w:sz w:val="24"/>
                    </w:rPr>
                    <w:t>. E</w:t>
                  </w:r>
                  <w:r w:rsidR="000A2837">
                    <w:rPr>
                      <w:rFonts w:ascii="Cambria" w:eastAsia="Times New Roman" w:hAnsi="Cambria"/>
                      <w:b/>
                      <w:bCs/>
                      <w:sz w:val="24"/>
                    </w:rPr>
                    <w:t xml:space="preserve">xperience of teaching History, Economics and Anthropology as </w:t>
                  </w:r>
                  <w:r w:rsidR="00BC5825">
                    <w:rPr>
                      <w:rFonts w:ascii="Cambria" w:eastAsia="Times New Roman" w:hAnsi="Cambria"/>
                      <w:b/>
                      <w:bCs/>
                      <w:sz w:val="24"/>
                    </w:rPr>
                    <w:t>optional.</w:t>
                  </w:r>
                </w:p>
              </w:tc>
            </w:tr>
          </w:tbl>
          <w:p w:rsidR="00106C66" w:rsidRDefault="00106C66" w:rsidP="002D44B0">
            <w:pPr>
              <w:spacing w:after="0" w:line="240" w:lineRule="auto"/>
              <w:rPr>
                <w:rFonts w:ascii="Cambria" w:hAnsi="Cambria" w:cs="Arial"/>
                <w:sz w:val="24"/>
              </w:rPr>
            </w:pPr>
          </w:p>
          <w:p w:rsidR="00F13052" w:rsidRPr="00A7390C" w:rsidRDefault="00F13052" w:rsidP="002D44B0">
            <w:pPr>
              <w:spacing w:after="0" w:line="240" w:lineRule="auto"/>
              <w:rPr>
                <w:rFonts w:ascii="Cambria" w:hAnsi="Cambria" w:cs="Arial"/>
                <w:sz w:val="24"/>
              </w:rPr>
            </w:pPr>
          </w:p>
        </w:tc>
      </w:tr>
      <w:tr w:rsidR="003303B1" w:rsidRPr="005A5185" w:rsidTr="002A42AC">
        <w:tc>
          <w:tcPr>
            <w:tcW w:w="10682" w:type="dxa"/>
            <w:gridSpan w:val="2"/>
          </w:tcPr>
          <w:tbl>
            <w:tblPr>
              <w:tblW w:w="1043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435"/>
            </w:tblGrid>
            <w:tr w:rsidR="009E1DC7" w:rsidRPr="0083393B" w:rsidTr="005F49B3">
              <w:tc>
                <w:tcPr>
                  <w:tcW w:w="1043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95B3D7"/>
                </w:tcPr>
                <w:p w:rsidR="009E1DC7" w:rsidRPr="0083393B" w:rsidRDefault="009E1DC7" w:rsidP="0083393B">
                  <w:pPr>
                    <w:autoSpaceDE w:val="0"/>
                    <w:spacing w:before="20" w:after="20" w:line="240" w:lineRule="auto"/>
                    <w:jc w:val="left"/>
                    <w:rPr>
                      <w:rFonts w:ascii="Cambria" w:eastAsia="Times New Roman" w:hAnsi="Cambria"/>
                      <w:b/>
                      <w:bCs/>
                      <w:sz w:val="26"/>
                    </w:rPr>
                  </w:pPr>
                  <w:r w:rsidRPr="0083393B">
                    <w:rPr>
                      <w:rFonts w:ascii="Cambria" w:eastAsia="Times New Roman" w:hAnsi="Cambria"/>
                      <w:b/>
                      <w:bCs/>
                      <w:sz w:val="26"/>
                    </w:rPr>
                    <w:t>Achievements</w:t>
                  </w:r>
                </w:p>
              </w:tc>
            </w:tr>
            <w:tr w:rsidR="009E1DC7" w:rsidRPr="0083393B" w:rsidTr="005F49B3">
              <w:tc>
                <w:tcPr>
                  <w:tcW w:w="10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E3485" w:rsidRDefault="009C5DC3" w:rsidP="00F13052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spacing w:before="20" w:after="20" w:line="240" w:lineRule="auto"/>
                    <w:jc w:val="left"/>
                    <w:rPr>
                      <w:rFonts w:ascii="Cambria" w:eastAsia="Times New Roman" w:hAnsi="Cambria"/>
                      <w:b/>
                      <w:bCs/>
                      <w:sz w:val="24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4"/>
                    </w:rPr>
                    <w:t>CBSE Merit Certificate and National Scholarship Certificate</w:t>
                  </w:r>
                  <w:bookmarkStart w:id="0" w:name="_GoBack"/>
                  <w:bookmarkEnd w:id="0"/>
                </w:p>
                <w:p w:rsidR="009E1DC7" w:rsidRPr="00F13052" w:rsidRDefault="00F13052" w:rsidP="00F13052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spacing w:before="20" w:after="20" w:line="240" w:lineRule="auto"/>
                    <w:jc w:val="left"/>
                    <w:rPr>
                      <w:rFonts w:ascii="Cambria" w:eastAsia="Times New Roman" w:hAnsi="Cambria"/>
                      <w:b/>
                      <w:bCs/>
                      <w:sz w:val="24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4"/>
                    </w:rPr>
                    <w:t>Appeared for UPSC civil services interview thrice</w:t>
                  </w:r>
                  <w:r w:rsidR="00721F99">
                    <w:rPr>
                      <w:rFonts w:ascii="Cambria" w:eastAsia="Times New Roman" w:hAnsi="Cambria"/>
                      <w:b/>
                      <w:bCs/>
                      <w:sz w:val="24"/>
                    </w:rPr>
                    <w:t xml:space="preserve"> in 2014,2015 and 2016</w:t>
                  </w:r>
                </w:p>
              </w:tc>
            </w:tr>
            <w:tr w:rsidR="006D0AF7" w:rsidRPr="0083393B" w:rsidTr="005F49B3">
              <w:tc>
                <w:tcPr>
                  <w:tcW w:w="10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6D0AF7" w:rsidRDefault="006D0AF7" w:rsidP="00BC5825">
                  <w:pPr>
                    <w:pStyle w:val="ListParagraph"/>
                    <w:autoSpaceDE w:val="0"/>
                    <w:spacing w:before="20" w:after="20" w:line="240" w:lineRule="auto"/>
                    <w:jc w:val="left"/>
                    <w:rPr>
                      <w:rFonts w:ascii="Cambria" w:eastAsia="Times New Roman" w:hAnsi="Cambria"/>
                      <w:b/>
                      <w:bCs/>
                      <w:sz w:val="24"/>
                    </w:rPr>
                  </w:pPr>
                </w:p>
              </w:tc>
            </w:tr>
          </w:tbl>
          <w:p w:rsidR="009E1DC7" w:rsidRPr="0083393B" w:rsidRDefault="009E1DC7" w:rsidP="002D44B0">
            <w:pPr>
              <w:spacing w:after="0" w:line="240" w:lineRule="auto"/>
              <w:rPr>
                <w:rFonts w:ascii="Cambria" w:hAnsi="Cambria" w:cs="Arial"/>
                <w:sz w:val="18"/>
                <w:szCs w:val="16"/>
              </w:rPr>
            </w:pPr>
          </w:p>
          <w:tbl>
            <w:tblPr>
              <w:tblW w:w="1043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435"/>
            </w:tblGrid>
            <w:tr w:rsidR="009E1DC7" w:rsidRPr="0083393B" w:rsidTr="00BC5825">
              <w:tc>
                <w:tcPr>
                  <w:tcW w:w="1043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8DB3E2"/>
                </w:tcPr>
                <w:p w:rsidR="009E1DC7" w:rsidRPr="0083393B" w:rsidRDefault="009E1DC7" w:rsidP="0083393B">
                  <w:pPr>
                    <w:autoSpaceDE w:val="0"/>
                    <w:spacing w:before="20" w:after="20" w:line="240" w:lineRule="auto"/>
                    <w:jc w:val="left"/>
                    <w:rPr>
                      <w:rFonts w:ascii="Cambria" w:eastAsia="Times New Roman" w:hAnsi="Cambria"/>
                      <w:b/>
                      <w:bCs/>
                      <w:sz w:val="24"/>
                    </w:rPr>
                  </w:pPr>
                </w:p>
              </w:tc>
            </w:tr>
          </w:tbl>
          <w:p w:rsidR="00B81FF1" w:rsidRPr="00A7390C" w:rsidRDefault="00B81FF1" w:rsidP="002D44B0">
            <w:pPr>
              <w:spacing w:after="0" w:line="240" w:lineRule="auto"/>
              <w:rPr>
                <w:rFonts w:ascii="Cambria" w:hAnsi="Cambria" w:cs="Arial"/>
                <w:sz w:val="24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C0" w:firstRow="0" w:lastRow="1" w:firstColumn="1" w:lastColumn="0" w:noHBand="0" w:noVBand="1"/>
            </w:tblPr>
            <w:tblGrid>
              <w:gridCol w:w="10230"/>
            </w:tblGrid>
            <w:tr w:rsidR="001557AC" w:rsidRPr="0083393B" w:rsidTr="0083393B">
              <w:tc>
                <w:tcPr>
                  <w:tcW w:w="10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/>
                </w:tcPr>
                <w:p w:rsidR="001557AC" w:rsidRPr="0083393B" w:rsidRDefault="002A7F08" w:rsidP="0083393B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sz w:val="26"/>
                    </w:rPr>
                  </w:pPr>
                  <w:r w:rsidRPr="0083393B">
                    <w:rPr>
                      <w:rFonts w:ascii="Cambria" w:eastAsia="Times New Roman" w:hAnsi="Cambria" w:cs="Arial"/>
                      <w:b/>
                      <w:bCs/>
                      <w:sz w:val="26"/>
                    </w:rPr>
                    <w:t>Interest</w:t>
                  </w:r>
                  <w:r w:rsidR="00BE4806" w:rsidRPr="0083393B">
                    <w:rPr>
                      <w:rFonts w:ascii="Cambria" w:eastAsia="Times New Roman" w:hAnsi="Cambria" w:cs="Arial"/>
                      <w:b/>
                      <w:bCs/>
                      <w:sz w:val="26"/>
                    </w:rPr>
                    <w:t xml:space="preserve"> &amp;</w:t>
                  </w:r>
                  <w:r w:rsidR="00814BDB" w:rsidRPr="0083393B">
                    <w:rPr>
                      <w:rFonts w:ascii="Cambria" w:eastAsia="Times New Roman" w:hAnsi="Cambria" w:cs="Arial"/>
                      <w:b/>
                      <w:bCs/>
                      <w:sz w:val="26"/>
                    </w:rPr>
                    <w:t xml:space="preserve"> Hobbies</w:t>
                  </w:r>
                </w:p>
              </w:tc>
            </w:tr>
            <w:tr w:rsidR="001557AC" w:rsidRPr="0083393B" w:rsidTr="0083393B">
              <w:tc>
                <w:tcPr>
                  <w:tcW w:w="10451" w:type="dxa"/>
                  <w:tcBorders>
                    <w:top w:val="double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C62F2" w:rsidRPr="00BC62F2" w:rsidRDefault="00BC62F2" w:rsidP="00BC62F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mbria" w:eastAsia="Times New Roman" w:hAnsi="Cambria"/>
                      <w:b/>
                      <w:bCs/>
                      <w:sz w:val="24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4"/>
                    </w:rPr>
                    <w:t>Adventure Sports</w:t>
                  </w:r>
                </w:p>
              </w:tc>
            </w:tr>
          </w:tbl>
          <w:p w:rsidR="0083393B" w:rsidRPr="00A7390C" w:rsidRDefault="0083393B" w:rsidP="002D44B0">
            <w:pPr>
              <w:spacing w:after="0" w:line="240" w:lineRule="auto"/>
              <w:rPr>
                <w:rFonts w:ascii="Cambria" w:hAnsi="Cambria" w:cs="Arial"/>
                <w:sz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C0" w:firstRow="0" w:lastRow="1" w:firstColumn="1" w:lastColumn="0" w:noHBand="0" w:noVBand="1"/>
            </w:tblPr>
            <w:tblGrid>
              <w:gridCol w:w="10230"/>
            </w:tblGrid>
            <w:tr w:rsidR="001557AC" w:rsidRPr="0083393B" w:rsidTr="0083393B">
              <w:tc>
                <w:tcPr>
                  <w:tcW w:w="10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/>
                </w:tcPr>
                <w:p w:rsidR="001557AC" w:rsidRPr="0083393B" w:rsidRDefault="001557AC" w:rsidP="0083393B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bCs/>
                      <w:sz w:val="26"/>
                    </w:rPr>
                  </w:pPr>
                  <w:r w:rsidRPr="0083393B">
                    <w:rPr>
                      <w:rFonts w:ascii="Cambria" w:eastAsia="Times New Roman" w:hAnsi="Cambria" w:cs="Arial"/>
                      <w:b/>
                      <w:bCs/>
                      <w:sz w:val="26"/>
                    </w:rPr>
                    <w:t>Personal Details</w:t>
                  </w:r>
                </w:p>
              </w:tc>
            </w:tr>
            <w:tr w:rsidR="001557AC" w:rsidRPr="0083393B" w:rsidTr="0083393B">
              <w:tc>
                <w:tcPr>
                  <w:tcW w:w="10446" w:type="dxa"/>
                  <w:tcBorders>
                    <w:top w:val="double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57AC" w:rsidRPr="0083393B" w:rsidRDefault="001557AC" w:rsidP="00D77BBD">
                  <w:pPr>
                    <w:numPr>
                      <w:ilvl w:val="0"/>
                      <w:numId w:val="9"/>
                    </w:numPr>
                    <w:rPr>
                      <w:rFonts w:ascii="Cambria" w:eastAsia="Times New Roman" w:hAnsi="Cambria"/>
                      <w:b/>
                      <w:bCs/>
                      <w:sz w:val="24"/>
                    </w:rPr>
                  </w:pPr>
                  <w:r w:rsidRPr="0083393B">
                    <w:rPr>
                      <w:rFonts w:ascii="Cambria" w:eastAsia="Times New Roman" w:hAnsi="Cambria" w:cs="Arial"/>
                      <w:b/>
                      <w:bCs/>
                      <w:sz w:val="24"/>
                    </w:rPr>
                    <w:t xml:space="preserve">Date of birth : </w:t>
                  </w:r>
                  <w:r w:rsidR="00BC62F2">
                    <w:rPr>
                      <w:rFonts w:ascii="Cambria" w:eastAsia="Times New Roman" w:hAnsi="Cambria" w:cs="Arial"/>
                      <w:b/>
                      <w:bCs/>
                      <w:sz w:val="24"/>
                    </w:rPr>
                    <w:t>29-February-1988</w:t>
                  </w:r>
                </w:p>
                <w:p w:rsidR="001557AC" w:rsidRPr="0083393B" w:rsidRDefault="001557AC" w:rsidP="00D77BBD">
                  <w:pPr>
                    <w:numPr>
                      <w:ilvl w:val="0"/>
                      <w:numId w:val="9"/>
                    </w:numPr>
                    <w:rPr>
                      <w:rFonts w:ascii="Cambria" w:eastAsia="Times New Roman" w:hAnsi="Cambria"/>
                      <w:b/>
                      <w:bCs/>
                      <w:sz w:val="24"/>
                    </w:rPr>
                  </w:pPr>
                  <w:r w:rsidRPr="0083393B">
                    <w:rPr>
                      <w:rFonts w:ascii="Cambria" w:eastAsia="Times New Roman" w:hAnsi="Cambria" w:cs="Arial"/>
                      <w:b/>
                      <w:bCs/>
                      <w:sz w:val="24"/>
                    </w:rPr>
                    <w:t>Nationality :</w:t>
                  </w:r>
                  <w:r w:rsidR="00620142" w:rsidRPr="0083393B">
                    <w:rPr>
                      <w:rFonts w:ascii="Cambria" w:eastAsia="Times New Roman" w:hAnsi="Cambria" w:cs="Arial"/>
                      <w:b/>
                      <w:bCs/>
                      <w:sz w:val="24"/>
                    </w:rPr>
                    <w:t xml:space="preserve"> Indian</w:t>
                  </w:r>
                  <w:r w:rsidRPr="0083393B">
                    <w:rPr>
                      <w:rFonts w:ascii="Cambria" w:eastAsia="Times New Roman" w:hAnsi="Cambria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1557AC" w:rsidRPr="0083393B" w:rsidRDefault="001557AC" w:rsidP="00BC62F2">
                  <w:pPr>
                    <w:numPr>
                      <w:ilvl w:val="0"/>
                      <w:numId w:val="9"/>
                    </w:numPr>
                    <w:rPr>
                      <w:rFonts w:ascii="Cambria" w:eastAsia="Times New Roman" w:hAnsi="Cambria" w:cs="Arial"/>
                      <w:b/>
                      <w:bCs/>
                      <w:sz w:val="24"/>
                    </w:rPr>
                  </w:pPr>
                  <w:r w:rsidRPr="0083393B">
                    <w:rPr>
                      <w:rFonts w:ascii="Cambria" w:eastAsia="Times New Roman" w:hAnsi="Cambria" w:cs="Arial"/>
                      <w:b/>
                      <w:bCs/>
                      <w:sz w:val="24"/>
                    </w:rPr>
                    <w:t>Permanent Address:</w:t>
                  </w:r>
                  <w:r w:rsidR="00424E60" w:rsidRPr="0083393B">
                    <w:rPr>
                      <w:rFonts w:ascii="Cambria" w:eastAsia="Times New Roman" w:hAnsi="Cambria" w:cs="Arial"/>
                      <w:b/>
                      <w:bCs/>
                      <w:sz w:val="24"/>
                    </w:rPr>
                    <w:t xml:space="preserve"> </w:t>
                  </w:r>
                  <w:r w:rsidR="00BC62F2">
                    <w:rPr>
                      <w:rFonts w:ascii="Cambria" w:eastAsia="Times New Roman" w:hAnsi="Cambria" w:cs="Arial"/>
                      <w:b/>
                      <w:bCs/>
                      <w:sz w:val="24"/>
                    </w:rPr>
                    <w:t>M-8, Phase-IV, Prem Nagar, Najafgarh, New Delhi</w:t>
                  </w:r>
                </w:p>
              </w:tc>
            </w:tr>
          </w:tbl>
          <w:p w:rsidR="001557AC" w:rsidRPr="00A7390C" w:rsidRDefault="001557AC" w:rsidP="002D44B0">
            <w:pPr>
              <w:spacing w:after="0" w:line="240" w:lineRule="auto"/>
              <w:rPr>
                <w:rFonts w:ascii="Cambria" w:hAnsi="Cambria" w:cs="Arial"/>
                <w:sz w:val="24"/>
              </w:rPr>
            </w:pPr>
          </w:p>
        </w:tc>
      </w:tr>
      <w:tr w:rsidR="00CA4EDD" w:rsidRPr="005A5185" w:rsidTr="002A42AC">
        <w:tc>
          <w:tcPr>
            <w:tcW w:w="10682" w:type="dxa"/>
            <w:gridSpan w:val="2"/>
          </w:tcPr>
          <w:p w:rsidR="00CA4EDD" w:rsidRPr="005A5185" w:rsidRDefault="00CA4EDD" w:rsidP="00B26266">
            <w:pPr>
              <w:spacing w:before="0" w:after="0" w:line="240" w:lineRule="auto"/>
              <w:rPr>
                <w:rFonts w:ascii="Cambria" w:hAnsi="Cambria" w:cs="Arial"/>
                <w:sz w:val="4"/>
                <w:szCs w:val="4"/>
              </w:rPr>
            </w:pPr>
          </w:p>
        </w:tc>
      </w:tr>
    </w:tbl>
    <w:p w:rsidR="001E5589" w:rsidRDefault="001E5589" w:rsidP="00B26266">
      <w:pPr>
        <w:spacing w:after="0"/>
        <w:rPr>
          <w:rFonts w:ascii="Cambria" w:hAnsi="Cambria" w:cs="Arial"/>
          <w:b/>
          <w:bCs/>
          <w:sz w:val="12"/>
        </w:rPr>
      </w:pPr>
    </w:p>
    <w:p w:rsidR="00BC62F2" w:rsidRDefault="00BC62F2" w:rsidP="00B26266">
      <w:pPr>
        <w:spacing w:after="0"/>
        <w:rPr>
          <w:rFonts w:ascii="Cambria" w:hAnsi="Cambria" w:cs="Arial"/>
          <w:b/>
          <w:bCs/>
          <w:sz w:val="12"/>
        </w:rPr>
      </w:pPr>
    </w:p>
    <w:p w:rsidR="00BC62F2" w:rsidRPr="00A9180C" w:rsidRDefault="00BC62F2" w:rsidP="00B26266">
      <w:pPr>
        <w:spacing w:after="0"/>
        <w:rPr>
          <w:rFonts w:ascii="Cambria" w:hAnsi="Cambria" w:cs="Arial"/>
          <w:b/>
          <w:bCs/>
          <w:sz w:val="12"/>
        </w:rPr>
      </w:pP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C0" w:firstRow="0" w:lastRow="1" w:firstColumn="1" w:lastColumn="0" w:noHBand="0" w:noVBand="1"/>
      </w:tblPr>
      <w:tblGrid>
        <w:gridCol w:w="10248"/>
      </w:tblGrid>
      <w:tr w:rsidR="00A9180C" w:rsidRPr="005A5185" w:rsidTr="0083393B"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</w:tcPr>
          <w:p w:rsidR="00A9180C" w:rsidRPr="0083393B" w:rsidRDefault="0083393B" w:rsidP="0083393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6"/>
              </w:rPr>
            </w:pPr>
            <w:r w:rsidRPr="0083393B">
              <w:rPr>
                <w:rFonts w:ascii="Cambria" w:eastAsia="Times New Roman" w:hAnsi="Cambria" w:cs="Arial"/>
                <w:b/>
                <w:bCs/>
                <w:sz w:val="26"/>
              </w:rPr>
              <w:t>Declaration</w:t>
            </w:r>
          </w:p>
        </w:tc>
      </w:tr>
      <w:tr w:rsidR="00A9180C" w:rsidRPr="005A5185" w:rsidTr="0083393B">
        <w:tc>
          <w:tcPr>
            <w:tcW w:w="1035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0C" w:rsidRPr="0083393B" w:rsidRDefault="00A9180C" w:rsidP="0083393B">
            <w:pPr>
              <w:tabs>
                <w:tab w:val="num" w:pos="510"/>
                <w:tab w:val="left" w:pos="3600"/>
              </w:tabs>
              <w:rPr>
                <w:rFonts w:ascii="Cambria" w:eastAsia="Times New Roman" w:hAnsi="Cambria" w:cs="Calibri"/>
                <w:b/>
                <w:bCs/>
                <w:color w:val="000000"/>
                <w:sz w:val="24"/>
              </w:rPr>
            </w:pPr>
            <w:r w:rsidRPr="0083393B">
              <w:rPr>
                <w:rFonts w:ascii="Cambria" w:eastAsia="Times New Roman" w:hAnsi="Cambria" w:cs="Calibri"/>
                <w:b/>
                <w:bCs/>
                <w:color w:val="000000"/>
                <w:sz w:val="24"/>
              </w:rPr>
              <w:t>I hereby declare that the above-mentioned information is true to the best of my knowledge and belief.</w:t>
            </w:r>
          </w:p>
          <w:p w:rsidR="00021EB2" w:rsidRDefault="00021EB2" w:rsidP="0083393B">
            <w:pPr>
              <w:tabs>
                <w:tab w:val="num" w:pos="510"/>
                <w:tab w:val="left" w:pos="3600"/>
              </w:tabs>
              <w:rPr>
                <w:rFonts w:ascii="Cambria" w:eastAsia="Times New Roman" w:hAnsi="Cambria" w:cs="Calibri"/>
                <w:b/>
                <w:bCs/>
                <w:color w:val="000000"/>
                <w:sz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</w:rPr>
              <w:t xml:space="preserve">Thanks &amp; Regards </w:t>
            </w:r>
          </w:p>
          <w:p w:rsidR="00A9180C" w:rsidRPr="00021EB2" w:rsidRDefault="00BC62F2" w:rsidP="0083393B">
            <w:pPr>
              <w:tabs>
                <w:tab w:val="num" w:pos="510"/>
                <w:tab w:val="left" w:pos="3600"/>
              </w:tabs>
              <w:rPr>
                <w:rFonts w:ascii="Cambria" w:eastAsia="Times New Roman" w:hAnsi="Cambria" w:cs="Calibri"/>
                <w:b/>
                <w:bCs/>
                <w:color w:val="000000"/>
                <w:sz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</w:rPr>
              <w:t>Prayas</w:t>
            </w:r>
            <w:r w:rsidR="00EA4515">
              <w:rPr>
                <w:rFonts w:ascii="Cambria" w:eastAsia="Times New Roman" w:hAnsi="Cambria" w:cs="Calibri"/>
                <w:b/>
                <w:bCs/>
                <w:color w:val="000000"/>
                <w:sz w:val="24"/>
              </w:rPr>
              <w:t xml:space="preserve"> Yadav</w:t>
            </w:r>
            <w:r w:rsidR="00A9180C" w:rsidRPr="0083393B"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ab/>
            </w:r>
            <w:r w:rsidR="00A9180C" w:rsidRPr="0083393B"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ab/>
            </w:r>
            <w:r w:rsidR="00A9180C" w:rsidRPr="0083393B"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ab/>
            </w:r>
            <w:r w:rsidR="00A9180C" w:rsidRPr="0083393B"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ab/>
            </w:r>
            <w:r w:rsidR="00A9180C" w:rsidRPr="0083393B"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ab/>
            </w:r>
            <w:r w:rsidR="00A9180C" w:rsidRPr="0083393B"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ab/>
            </w:r>
            <w:r w:rsidR="00A9180C" w:rsidRPr="0083393B"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ab/>
            </w:r>
            <w:r w:rsidR="0083393B" w:rsidRPr="0083393B"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 xml:space="preserve">            </w:t>
            </w:r>
            <w:r w:rsidR="00A9180C" w:rsidRPr="0083393B"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 xml:space="preserve">Date:  </w:t>
            </w:r>
            <w:r w:rsidR="00F9454A">
              <w:rPr>
                <w:rFonts w:ascii="Cambria" w:eastAsia="Times New Roman" w:hAnsi="Cambria" w:cs="Calibri"/>
                <w:b/>
                <w:bCs/>
                <w:color w:val="000000"/>
                <w:sz w:val="22"/>
              </w:rPr>
              <w:t>13/05/20</w:t>
            </w:r>
          </w:p>
        </w:tc>
      </w:tr>
    </w:tbl>
    <w:p w:rsidR="00A9180C" w:rsidRPr="005A5185" w:rsidRDefault="00A9180C" w:rsidP="00021EB2">
      <w:pPr>
        <w:rPr>
          <w:rFonts w:ascii="Cambria" w:hAnsi="Cambria" w:cs="Arial"/>
          <w:b/>
          <w:bCs/>
        </w:rPr>
      </w:pPr>
    </w:p>
    <w:sectPr w:rsidR="00A9180C" w:rsidRPr="005A5185" w:rsidSect="00430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7BA862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2368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3B45858"/>
    <w:lvl w:ilvl="0" w:tplc="A81CD72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179C08B8"/>
    <w:lvl w:ilvl="0" w:tplc="04090003">
      <w:start w:val="1"/>
      <w:numFmt w:val="bullet"/>
      <w:pStyle w:val="List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1" w:tplc="04090003">
      <w:start w:val="1"/>
      <w:numFmt w:val="bullet"/>
      <w:lvlRestart w:val="0"/>
      <w:lvlText w:val="o"/>
      <w:lvlJc w:val="left"/>
      <w:pPr>
        <w:ind w:left="2942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5102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7262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248A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6F2EBFB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BE34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E6EC6E00"/>
    <w:lvl w:ilvl="0" w:tplc="A81CD72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12CFF4E"/>
    <w:lvl w:ilvl="0" w:tplc="A81CD72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5B30A0D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F6AE34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8DDEF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attachedTemplate r:id="rId1"/>
  <w:revisionView w:inkAnnotations="0"/>
  <w:defaultTabStop w:val="708"/>
  <w:drawingGridHorizontalSpacing w:val="110"/>
  <w:displayHorizontalDrawingGridEvery w:val="2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EB2"/>
    <w:rsid w:val="00024D85"/>
    <w:rsid w:val="00042C0D"/>
    <w:rsid w:val="000439BC"/>
    <w:rsid w:val="00045AD1"/>
    <w:rsid w:val="00057AAB"/>
    <w:rsid w:val="00062AD3"/>
    <w:rsid w:val="00073401"/>
    <w:rsid w:val="000748CE"/>
    <w:rsid w:val="00083491"/>
    <w:rsid w:val="00086234"/>
    <w:rsid w:val="000A1970"/>
    <w:rsid w:val="000A2837"/>
    <w:rsid w:val="000C19C9"/>
    <w:rsid w:val="000C5735"/>
    <w:rsid w:val="000F37EB"/>
    <w:rsid w:val="00106C66"/>
    <w:rsid w:val="001211DC"/>
    <w:rsid w:val="00130370"/>
    <w:rsid w:val="001557AC"/>
    <w:rsid w:val="00172A27"/>
    <w:rsid w:val="00197312"/>
    <w:rsid w:val="001979A2"/>
    <w:rsid w:val="001B4694"/>
    <w:rsid w:val="001C13AC"/>
    <w:rsid w:val="001E2571"/>
    <w:rsid w:val="001E3485"/>
    <w:rsid w:val="001E5589"/>
    <w:rsid w:val="00215B45"/>
    <w:rsid w:val="002A0CCE"/>
    <w:rsid w:val="002A42AC"/>
    <w:rsid w:val="002A7F08"/>
    <w:rsid w:val="002B4267"/>
    <w:rsid w:val="002D44B0"/>
    <w:rsid w:val="002E45A0"/>
    <w:rsid w:val="002F6D88"/>
    <w:rsid w:val="00315076"/>
    <w:rsid w:val="003303B1"/>
    <w:rsid w:val="003864E6"/>
    <w:rsid w:val="00390B83"/>
    <w:rsid w:val="00397D8D"/>
    <w:rsid w:val="003B07AE"/>
    <w:rsid w:val="003C0B87"/>
    <w:rsid w:val="003D3390"/>
    <w:rsid w:val="003E6A39"/>
    <w:rsid w:val="00420E60"/>
    <w:rsid w:val="00424E60"/>
    <w:rsid w:val="0043007E"/>
    <w:rsid w:val="00437480"/>
    <w:rsid w:val="00471C22"/>
    <w:rsid w:val="004D2A95"/>
    <w:rsid w:val="004D3643"/>
    <w:rsid w:val="00504C88"/>
    <w:rsid w:val="00505006"/>
    <w:rsid w:val="00506A98"/>
    <w:rsid w:val="00524DDE"/>
    <w:rsid w:val="00532D43"/>
    <w:rsid w:val="0055403C"/>
    <w:rsid w:val="0055674B"/>
    <w:rsid w:val="00562696"/>
    <w:rsid w:val="005774E1"/>
    <w:rsid w:val="005A3F66"/>
    <w:rsid w:val="005A5185"/>
    <w:rsid w:val="005B456E"/>
    <w:rsid w:val="005C1FFE"/>
    <w:rsid w:val="005C2B04"/>
    <w:rsid w:val="005E6F98"/>
    <w:rsid w:val="005F0EAA"/>
    <w:rsid w:val="005F49B3"/>
    <w:rsid w:val="00602C73"/>
    <w:rsid w:val="006068F3"/>
    <w:rsid w:val="00606CB9"/>
    <w:rsid w:val="00620142"/>
    <w:rsid w:val="00622B2F"/>
    <w:rsid w:val="006250DF"/>
    <w:rsid w:val="00641208"/>
    <w:rsid w:val="00647170"/>
    <w:rsid w:val="00660B02"/>
    <w:rsid w:val="006725F3"/>
    <w:rsid w:val="00684E5F"/>
    <w:rsid w:val="00693EA9"/>
    <w:rsid w:val="00694E29"/>
    <w:rsid w:val="00696DE0"/>
    <w:rsid w:val="006D0AF7"/>
    <w:rsid w:val="006D33F9"/>
    <w:rsid w:val="006E392E"/>
    <w:rsid w:val="006E5165"/>
    <w:rsid w:val="006F519A"/>
    <w:rsid w:val="00721F99"/>
    <w:rsid w:val="00721FBE"/>
    <w:rsid w:val="00732622"/>
    <w:rsid w:val="00747C8F"/>
    <w:rsid w:val="00753470"/>
    <w:rsid w:val="00757E2E"/>
    <w:rsid w:val="0076691D"/>
    <w:rsid w:val="0077186C"/>
    <w:rsid w:val="0077356A"/>
    <w:rsid w:val="0077697B"/>
    <w:rsid w:val="00785761"/>
    <w:rsid w:val="007B1768"/>
    <w:rsid w:val="007D2E95"/>
    <w:rsid w:val="007E70AC"/>
    <w:rsid w:val="007F06FA"/>
    <w:rsid w:val="007F5236"/>
    <w:rsid w:val="007F577E"/>
    <w:rsid w:val="008029A7"/>
    <w:rsid w:val="00806DC5"/>
    <w:rsid w:val="00811E88"/>
    <w:rsid w:val="00814BDB"/>
    <w:rsid w:val="0081623C"/>
    <w:rsid w:val="008312AB"/>
    <w:rsid w:val="0083393B"/>
    <w:rsid w:val="0084327F"/>
    <w:rsid w:val="00853422"/>
    <w:rsid w:val="00854674"/>
    <w:rsid w:val="00864960"/>
    <w:rsid w:val="00875384"/>
    <w:rsid w:val="00875BE0"/>
    <w:rsid w:val="00883112"/>
    <w:rsid w:val="008C2674"/>
    <w:rsid w:val="008D653C"/>
    <w:rsid w:val="008D7ED9"/>
    <w:rsid w:val="00900A3A"/>
    <w:rsid w:val="00903E0D"/>
    <w:rsid w:val="00914EC1"/>
    <w:rsid w:val="00922B73"/>
    <w:rsid w:val="0092747B"/>
    <w:rsid w:val="00962640"/>
    <w:rsid w:val="00980338"/>
    <w:rsid w:val="00991AEC"/>
    <w:rsid w:val="009A176E"/>
    <w:rsid w:val="009B2621"/>
    <w:rsid w:val="009C5DC3"/>
    <w:rsid w:val="009D4496"/>
    <w:rsid w:val="009E1DC7"/>
    <w:rsid w:val="009F2958"/>
    <w:rsid w:val="009F79C8"/>
    <w:rsid w:val="00A34C4E"/>
    <w:rsid w:val="00A35C14"/>
    <w:rsid w:val="00A66542"/>
    <w:rsid w:val="00A71A06"/>
    <w:rsid w:val="00A7390C"/>
    <w:rsid w:val="00A9180C"/>
    <w:rsid w:val="00AC49CD"/>
    <w:rsid w:val="00AC4DD6"/>
    <w:rsid w:val="00AC73D8"/>
    <w:rsid w:val="00AD5686"/>
    <w:rsid w:val="00AE3065"/>
    <w:rsid w:val="00B26266"/>
    <w:rsid w:val="00B34E7A"/>
    <w:rsid w:val="00B508D4"/>
    <w:rsid w:val="00B73CF6"/>
    <w:rsid w:val="00B81FF1"/>
    <w:rsid w:val="00B9713E"/>
    <w:rsid w:val="00BB0F0F"/>
    <w:rsid w:val="00BB11DF"/>
    <w:rsid w:val="00BB17F5"/>
    <w:rsid w:val="00BC5825"/>
    <w:rsid w:val="00BC62F2"/>
    <w:rsid w:val="00BE0436"/>
    <w:rsid w:val="00BE4806"/>
    <w:rsid w:val="00BE73E9"/>
    <w:rsid w:val="00BE76CE"/>
    <w:rsid w:val="00BF0E24"/>
    <w:rsid w:val="00C12943"/>
    <w:rsid w:val="00C165B2"/>
    <w:rsid w:val="00C5598F"/>
    <w:rsid w:val="00C65C4D"/>
    <w:rsid w:val="00C81C97"/>
    <w:rsid w:val="00C85FB4"/>
    <w:rsid w:val="00CA0FB6"/>
    <w:rsid w:val="00CA4EDD"/>
    <w:rsid w:val="00CC1D2E"/>
    <w:rsid w:val="00CE035C"/>
    <w:rsid w:val="00CF6AAF"/>
    <w:rsid w:val="00D0001A"/>
    <w:rsid w:val="00D319C0"/>
    <w:rsid w:val="00D51AE4"/>
    <w:rsid w:val="00D55606"/>
    <w:rsid w:val="00D61B66"/>
    <w:rsid w:val="00D63629"/>
    <w:rsid w:val="00D7001F"/>
    <w:rsid w:val="00D77BBD"/>
    <w:rsid w:val="00DB5A85"/>
    <w:rsid w:val="00DD7E90"/>
    <w:rsid w:val="00DE2EAE"/>
    <w:rsid w:val="00DF30D1"/>
    <w:rsid w:val="00DF3AD5"/>
    <w:rsid w:val="00E001A4"/>
    <w:rsid w:val="00E02CB1"/>
    <w:rsid w:val="00E31B59"/>
    <w:rsid w:val="00E55ED3"/>
    <w:rsid w:val="00E63CEF"/>
    <w:rsid w:val="00E83003"/>
    <w:rsid w:val="00E93F7B"/>
    <w:rsid w:val="00EA4515"/>
    <w:rsid w:val="00EB70DF"/>
    <w:rsid w:val="00EC6EEB"/>
    <w:rsid w:val="00ED023E"/>
    <w:rsid w:val="00ED5354"/>
    <w:rsid w:val="00ED7F5F"/>
    <w:rsid w:val="00EE11D8"/>
    <w:rsid w:val="00EE4ED7"/>
    <w:rsid w:val="00EF5F51"/>
    <w:rsid w:val="00F041B6"/>
    <w:rsid w:val="00F0708D"/>
    <w:rsid w:val="00F119D0"/>
    <w:rsid w:val="00F13052"/>
    <w:rsid w:val="00F1309B"/>
    <w:rsid w:val="00F2757F"/>
    <w:rsid w:val="00F4203B"/>
    <w:rsid w:val="00F42348"/>
    <w:rsid w:val="00F660F0"/>
    <w:rsid w:val="00F9454A"/>
    <w:rsid w:val="00FA7B5B"/>
    <w:rsid w:val="00FB36BE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C5F0C"/>
  <w15:docId w15:val="{0FEC9ADC-D556-5C4A-B345-33AFD149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07E"/>
    <w:pPr>
      <w:spacing w:before="40"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43007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3007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3007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3007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43007E"/>
    <w:pPr>
      <w:spacing w:before="200" w:after="0"/>
      <w:jc w:val="left"/>
      <w:outlineLvl w:val="4"/>
    </w:pPr>
    <w:rPr>
      <w:smallCaps/>
      <w:color w:val="3667C3"/>
      <w:spacing w:val="1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3007E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qFormat/>
    <w:rsid w:val="0043007E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qFormat/>
    <w:rsid w:val="0043007E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qFormat/>
    <w:rsid w:val="0043007E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43007E"/>
    <w:pPr>
      <w:numPr>
        <w:numId w:val="5"/>
      </w:numPr>
      <w:tabs>
        <w:tab w:val="num" w:pos="144"/>
      </w:tabs>
      <w:spacing w:before="0" w:after="80" w:line="240" w:lineRule="auto"/>
      <w:ind w:left="144" w:hanging="144"/>
      <w:jc w:val="left"/>
    </w:pPr>
    <w:rPr>
      <w:rFonts w:ascii="Calibri" w:hAnsi="Calibri"/>
      <w:color w:val="404040"/>
      <w:sz w:val="18"/>
      <w:lang w:eastAsia="ja-JP"/>
    </w:rPr>
  </w:style>
  <w:style w:type="paragraph" w:styleId="ListParagraph">
    <w:name w:val="List Paragraph"/>
    <w:basedOn w:val="Normal"/>
    <w:qFormat/>
    <w:rsid w:val="0043007E"/>
    <w:pPr>
      <w:ind w:left="720"/>
      <w:contextualSpacing/>
    </w:pPr>
  </w:style>
  <w:style w:type="character" w:customStyle="1" w:styleId="Heading1Char">
    <w:name w:val="Heading 1 Char"/>
    <w:link w:val="Heading1"/>
    <w:rsid w:val="0043007E"/>
    <w:rPr>
      <w:rFonts w:ascii="Century Schoolbook" w:eastAsia="MS PMincho" w:hAnsi="Century Schoolbook" w:cs="Times New Roman"/>
      <w:smallCaps/>
      <w:spacing w:val="5"/>
      <w:sz w:val="32"/>
      <w:szCs w:val="32"/>
    </w:rPr>
  </w:style>
  <w:style w:type="character" w:customStyle="1" w:styleId="Heading2Char">
    <w:name w:val="Heading 2 Char"/>
    <w:link w:val="Heading2"/>
    <w:rsid w:val="0043007E"/>
    <w:rPr>
      <w:rFonts w:ascii="Century Schoolbook" w:eastAsia="MS PMincho" w:hAnsi="Century Schoolbook" w:cs="Times New Roman"/>
      <w:smallCaps/>
      <w:spacing w:val="5"/>
      <w:sz w:val="28"/>
      <w:szCs w:val="28"/>
    </w:rPr>
  </w:style>
  <w:style w:type="character" w:customStyle="1" w:styleId="Heading3Char">
    <w:name w:val="Heading 3 Char"/>
    <w:link w:val="Heading3"/>
    <w:rsid w:val="0043007E"/>
    <w:rPr>
      <w:rFonts w:ascii="Century Schoolbook" w:eastAsia="MS PMincho" w:hAnsi="Century Schoolbook" w:cs="Times New Roman"/>
      <w:smallCaps/>
      <w:spacing w:val="5"/>
      <w:sz w:val="24"/>
      <w:szCs w:val="24"/>
    </w:rPr>
  </w:style>
  <w:style w:type="character" w:customStyle="1" w:styleId="Heading4Char">
    <w:name w:val="Heading 4 Char"/>
    <w:link w:val="Heading4"/>
    <w:rsid w:val="0043007E"/>
    <w:rPr>
      <w:rFonts w:ascii="Century Schoolbook" w:eastAsia="MS PMincho" w:hAnsi="Century Schoolbook" w:cs="Times New Roman"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rsid w:val="0043007E"/>
    <w:rPr>
      <w:rFonts w:ascii="Century Schoolbook" w:eastAsia="MS PMincho" w:hAnsi="Century Schoolbook" w:cs="Times New Roman"/>
      <w:smallCaps/>
      <w:color w:val="3667C3"/>
      <w:spacing w:val="10"/>
      <w:sz w:val="26"/>
      <w:szCs w:val="26"/>
    </w:rPr>
  </w:style>
  <w:style w:type="character" w:customStyle="1" w:styleId="Heading6Char">
    <w:name w:val="Heading 6 Char"/>
    <w:link w:val="Heading6"/>
    <w:rsid w:val="0043007E"/>
    <w:rPr>
      <w:rFonts w:ascii="Century Schoolbook" w:eastAsia="MS PMincho" w:hAnsi="Century Schoolbook" w:cs="Times New Roman"/>
      <w:smallCaps/>
      <w:color w:val="7598D9"/>
      <w:spacing w:val="5"/>
      <w:sz w:val="22"/>
    </w:rPr>
  </w:style>
  <w:style w:type="character" w:customStyle="1" w:styleId="Heading7Char">
    <w:name w:val="Heading 7 Char"/>
    <w:link w:val="Heading7"/>
    <w:rsid w:val="0043007E"/>
    <w:rPr>
      <w:rFonts w:ascii="Century Schoolbook" w:eastAsia="MS PMincho" w:hAnsi="Century Schoolbook" w:cs="Times New Roman"/>
      <w:b/>
      <w:smallCaps/>
      <w:color w:val="7598D9"/>
      <w:spacing w:val="10"/>
    </w:rPr>
  </w:style>
  <w:style w:type="character" w:customStyle="1" w:styleId="Heading8Char">
    <w:name w:val="Heading 8 Char"/>
    <w:link w:val="Heading8"/>
    <w:rsid w:val="0043007E"/>
    <w:rPr>
      <w:rFonts w:ascii="Century Schoolbook" w:eastAsia="MS PMincho" w:hAnsi="Century Schoolbook" w:cs="Times New Roman"/>
      <w:b/>
      <w:i/>
      <w:smallCaps/>
      <w:color w:val="3667C3"/>
    </w:rPr>
  </w:style>
  <w:style w:type="character" w:customStyle="1" w:styleId="Heading9Char">
    <w:name w:val="Heading 9 Char"/>
    <w:link w:val="Heading9"/>
    <w:rsid w:val="0043007E"/>
    <w:rPr>
      <w:rFonts w:ascii="Century Schoolbook" w:eastAsia="MS PMincho" w:hAnsi="Century Schoolbook" w:cs="Times New Roman"/>
      <w:b/>
      <w:i/>
      <w:smallCaps/>
      <w:color w:val="244482"/>
    </w:rPr>
  </w:style>
  <w:style w:type="table" w:styleId="TableGrid">
    <w:name w:val="Table Grid"/>
    <w:basedOn w:val="TableNormal"/>
    <w:rsid w:val="0043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rsid w:val="0043007E"/>
    <w:rPr>
      <w:color w:val="6D83B3"/>
    </w:rPr>
    <w:tblPr>
      <w:tblStyleRowBandSize w:val="1"/>
      <w:tblStyleColBandSize w:val="1"/>
      <w:tblBorders>
        <w:top w:val="single" w:sz="8" w:space="0" w:color="AEBAD5"/>
        <w:bottom w:val="single" w:sz="8" w:space="0" w:color="AEBAD5"/>
      </w:tblBorders>
    </w:tblPr>
    <w:tblStylePr w:type="firstRow">
      <w:pPr>
        <w:spacing w:before="0" w:after="0"/>
      </w:p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rsid w:val="0043007E"/>
    <w:rPr>
      <w:rFonts w:ascii="Century Schoolbook" w:eastAsia="MS PMincho" w:hAnsi="Century Schoolbook" w:cs="Times New Roman"/>
      <w:color w:val="D2611C"/>
      <w:u w:val="single"/>
    </w:rPr>
  </w:style>
  <w:style w:type="paragraph" w:styleId="Caption">
    <w:name w:val="caption"/>
    <w:basedOn w:val="Normal"/>
    <w:next w:val="Normal"/>
    <w:qFormat/>
    <w:rsid w:val="0043007E"/>
    <w:rPr>
      <w:b/>
      <w:bCs/>
      <w:caps/>
      <w:sz w:val="16"/>
      <w:szCs w:val="18"/>
    </w:rPr>
  </w:style>
  <w:style w:type="character" w:customStyle="1" w:styleId="TitleChar">
    <w:name w:val="Title Char"/>
    <w:link w:val="Title"/>
    <w:rsid w:val="0043007E"/>
    <w:rPr>
      <w:rFonts w:ascii="Century Schoolbook" w:eastAsia="MS PMincho" w:hAnsi="Century Schoolbook" w:cs="Times New Roman"/>
      <w:smallCaps/>
      <w:sz w:val="48"/>
      <w:szCs w:val="48"/>
    </w:rPr>
  </w:style>
  <w:style w:type="paragraph" w:styleId="Title">
    <w:name w:val="Title"/>
    <w:basedOn w:val="Normal"/>
    <w:next w:val="Normal"/>
    <w:link w:val="TitleChar"/>
    <w:qFormat/>
    <w:rsid w:val="0043007E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SubtitleChar">
    <w:name w:val="Subtitle Char"/>
    <w:link w:val="Subtitle"/>
    <w:rsid w:val="0043007E"/>
    <w:rPr>
      <w:rFonts w:ascii="Century Schoolbook" w:eastAsia="MS PMincho" w:hAnsi="Century Schoolbook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43007E"/>
    <w:pPr>
      <w:spacing w:after="720" w:line="240" w:lineRule="auto"/>
      <w:jc w:val="right"/>
    </w:pPr>
    <w:rPr>
      <w:sz w:val="22"/>
      <w:szCs w:val="22"/>
    </w:rPr>
  </w:style>
  <w:style w:type="character" w:styleId="Strong">
    <w:name w:val="Strong"/>
    <w:qFormat/>
    <w:rsid w:val="0043007E"/>
    <w:rPr>
      <w:rFonts w:ascii="Century Schoolbook" w:eastAsia="MS PMincho" w:hAnsi="Century Schoolbook" w:cs="Times New Roman"/>
      <w:b/>
      <w:color w:val="7598D9"/>
    </w:rPr>
  </w:style>
  <w:style w:type="character" w:styleId="Emphasis">
    <w:name w:val="Emphasis"/>
    <w:qFormat/>
    <w:rsid w:val="0043007E"/>
    <w:rPr>
      <w:rFonts w:ascii="Century Schoolbook" w:eastAsia="MS PMincho" w:hAnsi="Century Schoolbook" w:cs="Times New Roman"/>
      <w:b/>
      <w:i/>
      <w:spacing w:val="10"/>
    </w:rPr>
  </w:style>
  <w:style w:type="character" w:customStyle="1" w:styleId="NoSpacingChar">
    <w:name w:val="No Spacing Char"/>
    <w:link w:val="NoSpacing"/>
    <w:rsid w:val="0043007E"/>
    <w:rPr>
      <w:rFonts w:ascii="Century Schoolbook" w:eastAsia="MS PMincho" w:hAnsi="Century Schoolbook" w:cs="Times New Roman"/>
    </w:rPr>
  </w:style>
  <w:style w:type="paragraph" w:styleId="NoSpacing">
    <w:name w:val="No Spacing"/>
    <w:basedOn w:val="Normal"/>
    <w:link w:val="NoSpacingChar"/>
    <w:qFormat/>
    <w:rsid w:val="0043007E"/>
    <w:pPr>
      <w:spacing w:after="0" w:line="240" w:lineRule="auto"/>
    </w:pPr>
  </w:style>
  <w:style w:type="character" w:customStyle="1" w:styleId="QuoteChar">
    <w:name w:val="Quote Char"/>
    <w:link w:val="Quote"/>
    <w:rsid w:val="0043007E"/>
    <w:rPr>
      <w:rFonts w:ascii="Century Schoolbook" w:eastAsia="MS PMincho" w:hAnsi="Century Schoolbook" w:cs="Times New Roman"/>
      <w:i/>
    </w:rPr>
  </w:style>
  <w:style w:type="paragraph" w:styleId="Quote">
    <w:name w:val="Quote"/>
    <w:basedOn w:val="Normal"/>
    <w:next w:val="Normal"/>
    <w:link w:val="QuoteChar"/>
    <w:qFormat/>
    <w:rsid w:val="0043007E"/>
    <w:rPr>
      <w:i/>
    </w:rPr>
  </w:style>
  <w:style w:type="character" w:customStyle="1" w:styleId="IntenseQuoteChar">
    <w:name w:val="Intense Quote Char"/>
    <w:link w:val="IntenseQuote"/>
    <w:rsid w:val="0043007E"/>
    <w:rPr>
      <w:rFonts w:ascii="Century Schoolbook" w:eastAsia="MS PMincho" w:hAnsi="Century Schoolbook" w:cs="Times New Roman"/>
      <w:b/>
      <w:i/>
      <w:color w:val="FFFFFF"/>
      <w:shd w:val="clear" w:color="auto" w:fill="7598D9"/>
    </w:rPr>
  </w:style>
  <w:style w:type="paragraph" w:styleId="IntenseQuote">
    <w:name w:val="Intense Quote"/>
    <w:basedOn w:val="Normal"/>
    <w:next w:val="Normal"/>
    <w:link w:val="IntenseQuoteChar"/>
    <w:qFormat/>
    <w:rsid w:val="0043007E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styleId="SubtleEmphasis">
    <w:name w:val="Subtle Emphasis"/>
    <w:qFormat/>
    <w:rsid w:val="0043007E"/>
    <w:rPr>
      <w:rFonts w:ascii="Century Schoolbook" w:eastAsia="MS PMincho" w:hAnsi="Century Schoolbook" w:cs="Times New Roman"/>
      <w:i/>
    </w:rPr>
  </w:style>
  <w:style w:type="character" w:styleId="IntenseEmphasis">
    <w:name w:val="Intense Emphasis"/>
    <w:qFormat/>
    <w:rsid w:val="0043007E"/>
    <w:rPr>
      <w:rFonts w:ascii="Century Schoolbook" w:eastAsia="MS PMincho" w:hAnsi="Century Schoolbook" w:cs="Times New Roman"/>
      <w:b/>
      <w:i/>
      <w:color w:val="7598D9"/>
      <w:spacing w:val="10"/>
    </w:rPr>
  </w:style>
  <w:style w:type="character" w:styleId="SubtleReference">
    <w:name w:val="Subtle Reference"/>
    <w:qFormat/>
    <w:rsid w:val="0043007E"/>
    <w:rPr>
      <w:rFonts w:ascii="Century Schoolbook" w:eastAsia="MS PMincho" w:hAnsi="Century Schoolbook" w:cs="Times New Roman"/>
      <w:b/>
    </w:rPr>
  </w:style>
  <w:style w:type="character" w:styleId="IntenseReference">
    <w:name w:val="Intense Reference"/>
    <w:qFormat/>
    <w:rsid w:val="0043007E"/>
    <w:rPr>
      <w:rFonts w:ascii="Century Schoolbook" w:eastAsia="MS PMincho" w:hAnsi="Century Schoolbook" w:cs="Times New Roman"/>
      <w:b/>
      <w:smallCaps/>
      <w:spacing w:val="5"/>
      <w:sz w:val="22"/>
      <w:u w:val="single"/>
    </w:rPr>
  </w:style>
  <w:style w:type="character" w:styleId="BookTitle">
    <w:name w:val="Book Title"/>
    <w:qFormat/>
    <w:rsid w:val="0043007E"/>
    <w:rPr>
      <w:rFonts w:ascii="Century Schoolbook" w:eastAsia="MS PMincho" w:hAnsi="Century Schoolbook" w:cs="Times New Roman"/>
      <w:i/>
      <w:sz w:val="20"/>
    </w:rPr>
  </w:style>
  <w:style w:type="paragraph" w:styleId="TOCHeading">
    <w:name w:val="TOC Heading"/>
    <w:basedOn w:val="Heading1"/>
    <w:next w:val="Normal"/>
    <w:qFormat/>
    <w:rsid w:val="0043007E"/>
    <w:pPr>
      <w:outlineLvl w:val="9"/>
    </w:pPr>
  </w:style>
  <w:style w:type="table" w:styleId="LightGrid-Accent5">
    <w:name w:val="Light Grid Accent 5"/>
    <w:basedOn w:val="TableNormal"/>
    <w:rsid w:val="0043007E"/>
    <w:tblPr>
      <w:tblStyleRowBandSize w:val="1"/>
      <w:tblStyleColBandSize w:val="1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</w:tblPr>
    <w:tblStylePr w:type="firstRow">
      <w:pPr>
        <w:spacing w:before="0" w:after="0"/>
      </w:p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/>
      </w:p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Col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Revision">
    <w:name w:val="Revision"/>
    <w:rsid w:val="0043007E"/>
  </w:style>
  <w:style w:type="character" w:customStyle="1" w:styleId="BalloonTextChar">
    <w:name w:val="Balloon Text Char"/>
    <w:link w:val="BalloonText"/>
    <w:rsid w:val="0043007E"/>
    <w:rPr>
      <w:rFonts w:ascii="Tahoma" w:eastAsia="MS PMincho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43007E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apple-style-span">
    <w:name w:val="apple-style-span"/>
    <w:rsid w:val="0043007E"/>
    <w:rPr>
      <w:rFonts w:ascii="Century Schoolbook" w:eastAsia="MS PMincho" w:hAnsi="Century Schoolbook" w:cs="Times New Roman"/>
    </w:rPr>
  </w:style>
  <w:style w:type="character" w:customStyle="1" w:styleId="apple-converted-space">
    <w:name w:val="apple-converted-space"/>
    <w:rsid w:val="0043007E"/>
    <w:rPr>
      <w:rFonts w:ascii="Century Schoolbook" w:eastAsia="MS PMincho" w:hAnsi="Century Schoolbook" w:cs="Times New Roman"/>
    </w:rPr>
  </w:style>
  <w:style w:type="character" w:customStyle="1" w:styleId="Style1Char">
    <w:name w:val="Style1 Char"/>
    <w:link w:val="Style1"/>
    <w:rsid w:val="0043007E"/>
    <w:rPr>
      <w:rFonts w:ascii="Cambria" w:eastAsia="Times New Roman" w:hAnsi="Cambria" w:cs="Times New Roman"/>
      <w:bCs/>
      <w:color w:val="4F81BD"/>
      <w:sz w:val="28"/>
      <w:szCs w:val="28"/>
      <w:lang w:eastAsia="ja-JP"/>
    </w:rPr>
  </w:style>
  <w:style w:type="paragraph" w:customStyle="1" w:styleId="Style1">
    <w:name w:val="Style1"/>
    <w:basedOn w:val="Normal"/>
    <w:link w:val="Style1Char"/>
    <w:rsid w:val="0043007E"/>
    <w:pPr>
      <w:spacing w:before="500" w:after="100" w:line="240" w:lineRule="auto"/>
      <w:jc w:val="left"/>
    </w:pPr>
    <w:rPr>
      <w:rFonts w:ascii="Cambria" w:eastAsia="Times New Roman" w:hAnsi="Cambria"/>
      <w:bCs/>
      <w:color w:val="4F81BD"/>
      <w:sz w:val="28"/>
      <w:szCs w:val="28"/>
      <w:lang w:eastAsia="ja-JP"/>
    </w:rPr>
  </w:style>
  <w:style w:type="table" w:customStyle="1" w:styleId="LightShading1">
    <w:name w:val="Light Shading1"/>
    <w:basedOn w:val="TableNormal"/>
    <w:rsid w:val="0043007E"/>
    <w:rPr>
      <w:color w:val="000000"/>
    </w:rPr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eNormal"/>
    <w:rsid w:val="0043007E"/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</w:tcBorders>
      </w:tcPr>
    </w:tblStylePr>
    <w:tblStylePr w:type="lastCol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cBorders>
      </w:tcPr>
    </w:tblStylePr>
    <w:tblStylePr w:type="band1Vert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cBorders>
        <w:shd w:val="clear" w:color="auto" w:fill="C0C0C0"/>
      </w:tcPr>
    </w:tblStylePr>
    <w:tblStylePr w:type="band1Horz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tiarora\Downloads\TS030002699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TS030002699.dotx</Template>
  <TotalTime>1</TotalTime>
  <Pages>1</Pages>
  <Words>157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IQ, Inc.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 Popli</dc:creator>
  <cp:lastModifiedBy>prayas yadav</cp:lastModifiedBy>
  <cp:revision>2</cp:revision>
  <cp:lastPrinted>2014-08-31T12:27:00Z</cp:lastPrinted>
  <dcterms:created xsi:type="dcterms:W3CDTF">2020-06-05T07:19:00Z</dcterms:created>
  <dcterms:modified xsi:type="dcterms:W3CDTF">2020-06-05T07:19:00Z</dcterms:modified>
  <cp:category>Job Search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TC300026999990</vt:lpwstr>
  </property>
</Properties>
</file>