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635" w:rsidRPr="00FA7AD8" w:rsidRDefault="00FA7AD8">
      <w:pPr>
        <w:pStyle w:val="Name"/>
        <w:rPr>
          <w:b w:val="0"/>
          <w:bCs/>
          <w:sz w:val="40"/>
          <w:szCs w:val="40"/>
        </w:rPr>
      </w:pPr>
      <w:r>
        <w:rPr>
          <w:b w:val="0"/>
          <w:bCs/>
          <w:sz w:val="40"/>
          <w:szCs w:val="40"/>
        </w:rPr>
        <w:t>Pranali Nigam</w:t>
      </w:r>
    </w:p>
    <w:p w:rsidR="00333635" w:rsidRDefault="00FA7AD8">
      <w:pPr>
        <w:pStyle w:val="ContactInfo"/>
      </w:pPr>
      <w:r>
        <w:t xml:space="preserve">Scheme No 54 </w:t>
      </w:r>
    </w:p>
    <w:p w:rsidR="00FA7AD8" w:rsidRDefault="00FA7AD8">
      <w:pPr>
        <w:pStyle w:val="ContactInfo"/>
      </w:pPr>
      <w:proofErr w:type="spellStart"/>
      <w:r>
        <w:t>Vijaynagar</w:t>
      </w:r>
      <w:proofErr w:type="spellEnd"/>
      <w:r>
        <w:t xml:space="preserve"> Indore </w:t>
      </w:r>
      <w:r w:rsidR="005F2E06">
        <w:t>452010</w:t>
      </w:r>
    </w:p>
    <w:p w:rsidR="005F2E06" w:rsidRDefault="005F2E06">
      <w:pPr>
        <w:pStyle w:val="ContactInfo"/>
      </w:pPr>
      <w:r>
        <w:t xml:space="preserve">Contact </w:t>
      </w:r>
      <w:r w:rsidR="00C950DA">
        <w:t>–</w:t>
      </w:r>
      <w:r>
        <w:t xml:space="preserve"> 9340304381</w:t>
      </w:r>
    </w:p>
    <w:p w:rsidR="00C950DA" w:rsidRDefault="00C950DA">
      <w:pPr>
        <w:pStyle w:val="ContactInfo"/>
      </w:pPr>
      <w:r>
        <w:t>Email- nigampranali@gmail.com</w:t>
      </w:r>
    </w:p>
    <w:sdt>
      <w:sdtPr>
        <w:id w:val="1728489637"/>
        <w:placeholder>
          <w:docPart w:val="73654A0E63969F4E80376C41F0E0F4FA"/>
        </w:placeholder>
        <w:temporary/>
        <w:showingPlcHdr/>
        <w15:appearance w15:val="hidden"/>
      </w:sdtPr>
      <w:sdtEndPr/>
      <w:sdtContent>
        <w:p w:rsidR="00333635" w:rsidRDefault="00D52486">
          <w:pPr>
            <w:pStyle w:val="Heading1"/>
          </w:pPr>
          <w:r>
            <w:t>Experience</w:t>
          </w:r>
        </w:p>
      </w:sdtContent>
    </w:sdt>
    <w:sdt>
      <w:sdtPr>
        <w:id w:val="1922449927"/>
        <w:placeholder>
          <w:docPart w:val="11DB25695361EC4BB2C579453F8A96C8"/>
        </w:placeholder>
        <w:temporary/>
        <w:showingPlcHdr/>
        <w15:appearance w15:val="hidden"/>
      </w:sdtPr>
      <w:sdtEndPr/>
      <w:sdtContent>
        <w:p w:rsidR="00333635" w:rsidRDefault="00D52486">
          <w:r>
            <w:t>Name of Employer</w:t>
          </w:r>
        </w:p>
      </w:sdtContent>
    </w:sdt>
    <w:sdt>
      <w:sdtPr>
        <w:id w:val="256341102"/>
        <w:placeholder>
          <w:docPart w:val="64EEFF48B8A02249A8337780EF165887"/>
        </w:placeholder>
        <w:temporary/>
        <w:showingPlcHdr/>
        <w15:appearance w15:val="hidden"/>
      </w:sdtPr>
      <w:sdtEndPr/>
      <w:sdtContent>
        <w:p w:rsidR="00333635" w:rsidRDefault="00D52486">
          <w:r>
            <w:t>Job Title | Dates of Employment</w:t>
          </w:r>
        </w:p>
      </w:sdtContent>
    </w:sdt>
    <w:p w:rsidR="001E1B73" w:rsidRPr="001E1B73" w:rsidRDefault="001E1B73" w:rsidP="00A96CEB">
      <w:pPr>
        <w:pStyle w:val="Heading1"/>
      </w:pPr>
      <w:r w:rsidRPr="001E1B73">
        <w:t xml:space="preserve">Objective </w:t>
      </w:r>
    </w:p>
    <w:p w:rsidR="001E1B73" w:rsidRPr="001E1B73" w:rsidRDefault="001E1B73" w:rsidP="00A96CEB">
      <w:pPr>
        <w:pStyle w:val="Heading1"/>
        <w:rPr>
          <w:b w:val="0"/>
          <w:bCs/>
        </w:rPr>
      </w:pPr>
      <w:r w:rsidRPr="001E1B73">
        <w:rPr>
          <w:b w:val="0"/>
          <w:bCs/>
        </w:rPr>
        <w:t>To secure a challenging position in a reputable organization to expand my learnings, knowledge, and skills.</w:t>
      </w:r>
    </w:p>
    <w:p w:rsidR="00333635" w:rsidRDefault="00333635" w:rsidP="001E1B73">
      <w:pPr>
        <w:pStyle w:val="ListBullet"/>
      </w:pPr>
    </w:p>
    <w:sdt>
      <w:sdtPr>
        <w:id w:val="720946933"/>
        <w:placeholder>
          <w:docPart w:val="6D4B8A9D89BD0642822365BC23E6D3D5"/>
        </w:placeholder>
        <w:temporary/>
        <w:showingPlcHdr/>
        <w15:appearance w15:val="hidden"/>
      </w:sdtPr>
      <w:sdtEndPr/>
      <w:sdtContent>
        <w:p w:rsidR="00333635" w:rsidRDefault="00D52486">
          <w:pPr>
            <w:pStyle w:val="Heading1"/>
          </w:pPr>
          <w:r>
            <w:t>Education</w:t>
          </w:r>
        </w:p>
      </w:sdtContent>
    </w:sdt>
    <w:p w:rsidR="00333635" w:rsidRDefault="0095299E" w:rsidP="00A92E8E">
      <w:pPr>
        <w:pStyle w:val="ListParagraph"/>
        <w:numPr>
          <w:ilvl w:val="0"/>
          <w:numId w:val="14"/>
        </w:numPr>
      </w:pPr>
      <w:r>
        <w:t>Completed MBA in Human Resource Management and Finance from DAVV University Indore with 69%.</w:t>
      </w:r>
    </w:p>
    <w:p w:rsidR="0095299E" w:rsidRDefault="0095299E" w:rsidP="00A92E8E">
      <w:pPr>
        <w:pStyle w:val="ListParagraph"/>
        <w:numPr>
          <w:ilvl w:val="0"/>
          <w:numId w:val="14"/>
        </w:numPr>
      </w:pPr>
      <w:r>
        <w:t xml:space="preserve">Completed </w:t>
      </w:r>
      <w:proofErr w:type="spellStart"/>
      <w:r>
        <w:t>Bcom</w:t>
      </w:r>
      <w:proofErr w:type="spellEnd"/>
      <w:r>
        <w:t xml:space="preserve"> in Computer Science from DAVV University Indore with 72.2% .</w:t>
      </w:r>
    </w:p>
    <w:p w:rsidR="0095299E" w:rsidRDefault="0095299E" w:rsidP="00A92E8E">
      <w:pPr>
        <w:pStyle w:val="ListParagraph"/>
        <w:numPr>
          <w:ilvl w:val="0"/>
          <w:numId w:val="14"/>
        </w:numPr>
      </w:pPr>
      <w:r>
        <w:t>Completed Senior Secondary School From CBSE School with 82.2%.</w:t>
      </w:r>
    </w:p>
    <w:p w:rsidR="0095299E" w:rsidRDefault="0095299E" w:rsidP="00A92E8E">
      <w:pPr>
        <w:pStyle w:val="ListParagraph"/>
        <w:numPr>
          <w:ilvl w:val="0"/>
          <w:numId w:val="14"/>
        </w:numPr>
      </w:pPr>
      <w:r>
        <w:t xml:space="preserve">Completed Higher Secondary School from CBSE School with 8.0 </w:t>
      </w:r>
      <w:r w:rsidR="000854CD">
        <w:t>Grade Points.</w:t>
      </w:r>
    </w:p>
    <w:p w:rsidR="00333635" w:rsidRDefault="00214604">
      <w:pPr>
        <w:pStyle w:val="Heading1"/>
      </w:pPr>
      <w:r>
        <w:t>Training &amp; certificates</w:t>
      </w:r>
    </w:p>
    <w:p w:rsidR="00333635" w:rsidRPr="00A917C8" w:rsidRDefault="00D7463C" w:rsidP="00214604">
      <w:pPr>
        <w:pStyle w:val="ListBullet"/>
        <w:numPr>
          <w:ilvl w:val="0"/>
          <w:numId w:val="15"/>
        </w:num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Post Graduate Diploma in Computer Application.</w:t>
      </w:r>
    </w:p>
    <w:p w:rsidR="00A917C8" w:rsidRPr="00A917C8" w:rsidRDefault="00A917C8" w:rsidP="00214604">
      <w:pPr>
        <w:pStyle w:val="ListBullet"/>
        <w:numPr>
          <w:ilvl w:val="0"/>
          <w:numId w:val="15"/>
        </w:num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ITT Training from The Institute of Chartered Accountant of India </w:t>
      </w:r>
    </w:p>
    <w:p w:rsidR="00A917C8" w:rsidRPr="00F865A7" w:rsidRDefault="00F865A7" w:rsidP="00214604">
      <w:pPr>
        <w:pStyle w:val="ListBullet"/>
        <w:numPr>
          <w:ilvl w:val="0"/>
          <w:numId w:val="15"/>
        </w:numPr>
      </w:pPr>
      <w:proofErr w:type="spellStart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Hdfc</w:t>
      </w:r>
      <w:proofErr w:type="spellEnd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Meritorious Scholarship </w:t>
      </w:r>
    </w:p>
    <w:p w:rsidR="00F865A7" w:rsidRDefault="001375F6" w:rsidP="007E3449">
      <w:pPr>
        <w:pStyle w:val="ListBullet"/>
        <w:numPr>
          <w:ilvl w:val="0"/>
          <w:numId w:val="0"/>
        </w:numPr>
        <w:ind w:left="216" w:hanging="216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INDIVIDUAL SKILLS </w:t>
      </w:r>
    </w:p>
    <w:p w:rsidR="001375F6" w:rsidRPr="007C365F" w:rsidRDefault="002B7907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</w:rPr>
      </w:pPr>
      <w:r w:rsidRPr="007C365F">
        <w:rPr>
          <w:color w:val="000000" w:themeColor="text1"/>
          <w:sz w:val="24"/>
          <w:szCs w:val="24"/>
        </w:rPr>
        <w:t>Good Communication &amp; Presentation Skills</w:t>
      </w:r>
    </w:p>
    <w:p w:rsidR="002B7907" w:rsidRPr="00A5762E" w:rsidRDefault="00A5762E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Comfortable with both English &amp; Hindi Language</w:t>
      </w:r>
    </w:p>
    <w:p w:rsidR="00C15223" w:rsidRPr="00C15223" w:rsidRDefault="00DC114A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Ability to </w:t>
      </w:r>
      <w:r w:rsidR="00FF170C">
        <w:rPr>
          <w:color w:val="000000" w:themeColor="text1"/>
          <w:sz w:val="24"/>
          <w:szCs w:val="24"/>
        </w:rPr>
        <w:t xml:space="preserve">adapt to New </w:t>
      </w:r>
      <w:r w:rsidR="00C15223">
        <w:rPr>
          <w:color w:val="000000" w:themeColor="text1"/>
          <w:sz w:val="24"/>
          <w:szCs w:val="24"/>
        </w:rPr>
        <w:t>Environment</w:t>
      </w:r>
    </w:p>
    <w:p w:rsidR="00C15223" w:rsidRPr="00DD1B2D" w:rsidRDefault="00DD1B2D" w:rsidP="00DD1B2D">
      <w:pPr>
        <w:pStyle w:val="ListBullet"/>
        <w:numPr>
          <w:ilvl w:val="0"/>
          <w:numId w:val="0"/>
        </w:numPr>
        <w:ind w:left="216" w:hanging="216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Personal </w:t>
      </w:r>
      <w:r w:rsidR="00AF4B66">
        <w:rPr>
          <w:b/>
          <w:bCs/>
          <w:color w:val="000000" w:themeColor="text1"/>
          <w:sz w:val="24"/>
          <w:szCs w:val="24"/>
          <w:u w:val="single"/>
        </w:rPr>
        <w:t>Profile</w:t>
      </w:r>
    </w:p>
    <w:p w:rsidR="00AF4B66" w:rsidRPr="00AF4B66" w:rsidRDefault="00AF4B66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Name – </w:t>
      </w:r>
      <w:proofErr w:type="spellStart"/>
      <w:r>
        <w:rPr>
          <w:color w:val="000000" w:themeColor="text1"/>
          <w:sz w:val="24"/>
          <w:szCs w:val="24"/>
        </w:rPr>
        <w:t>Pranali</w:t>
      </w:r>
      <w:proofErr w:type="spellEnd"/>
      <w:r>
        <w:rPr>
          <w:color w:val="000000" w:themeColor="text1"/>
          <w:sz w:val="24"/>
          <w:szCs w:val="24"/>
        </w:rPr>
        <w:t xml:space="preserve"> Nigam</w:t>
      </w:r>
    </w:p>
    <w:p w:rsidR="00A5762E" w:rsidRPr="00605B29" w:rsidRDefault="00605B29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DOB – 15</w:t>
      </w:r>
      <w:r w:rsidRPr="00605B29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August 1994</w:t>
      </w:r>
    </w:p>
    <w:p w:rsidR="00346E98" w:rsidRPr="00346E98" w:rsidRDefault="00346E98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Gender – Female</w:t>
      </w:r>
    </w:p>
    <w:p w:rsidR="00346E98" w:rsidRPr="008E5D1A" w:rsidRDefault="00E148DB" w:rsidP="001375F6">
      <w:pPr>
        <w:pStyle w:val="ListBullet"/>
        <w:numPr>
          <w:ilvl w:val="0"/>
          <w:numId w:val="16"/>
        </w:numPr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Address – Scheme no 54 Indore </w:t>
      </w:r>
      <w:r w:rsidR="008E5D1A">
        <w:rPr>
          <w:color w:val="000000" w:themeColor="text1"/>
          <w:sz w:val="24"/>
          <w:szCs w:val="24"/>
        </w:rPr>
        <w:t>42010</w:t>
      </w:r>
    </w:p>
    <w:p w:rsidR="008E5D1A" w:rsidRDefault="008E5D1A" w:rsidP="008E5D1A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</w:p>
    <w:p w:rsidR="00605B29" w:rsidRDefault="00D00F66" w:rsidP="00D00F66">
      <w:pPr>
        <w:pStyle w:val="ListBullet"/>
        <w:numPr>
          <w:ilvl w:val="0"/>
          <w:numId w:val="0"/>
        </w:numPr>
        <w:ind w:left="216" w:hanging="216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DECLARATION</w:t>
      </w:r>
    </w:p>
    <w:p w:rsidR="00D00F66" w:rsidRDefault="00EB02EC" w:rsidP="00D00F66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hereby declare that </w:t>
      </w:r>
      <w:r w:rsidR="0087527B">
        <w:rPr>
          <w:color w:val="000000" w:themeColor="text1"/>
          <w:sz w:val="24"/>
          <w:szCs w:val="24"/>
        </w:rPr>
        <w:t xml:space="preserve">above </w:t>
      </w:r>
      <w:r w:rsidR="000F1ED1">
        <w:rPr>
          <w:color w:val="000000" w:themeColor="text1"/>
          <w:sz w:val="24"/>
          <w:szCs w:val="24"/>
        </w:rPr>
        <w:t xml:space="preserve">furnished Particulars are </w:t>
      </w:r>
      <w:r w:rsidR="006D6606">
        <w:rPr>
          <w:color w:val="000000" w:themeColor="text1"/>
          <w:sz w:val="24"/>
          <w:szCs w:val="24"/>
        </w:rPr>
        <w:t>true to the best of my knowledge</w:t>
      </w:r>
      <w:r w:rsidR="00795BF6">
        <w:rPr>
          <w:color w:val="000000" w:themeColor="text1"/>
          <w:sz w:val="24"/>
          <w:szCs w:val="24"/>
        </w:rPr>
        <w:t xml:space="preserve">   </w:t>
      </w:r>
      <w:r w:rsidR="00AA100C">
        <w:rPr>
          <w:color w:val="000000" w:themeColor="text1"/>
          <w:sz w:val="24"/>
          <w:szCs w:val="24"/>
        </w:rPr>
        <w:t>and belief.</w:t>
      </w:r>
    </w:p>
    <w:p w:rsidR="00CB4951" w:rsidRDefault="00CB4951" w:rsidP="00D00F66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</w:p>
    <w:p w:rsidR="00CB4951" w:rsidRDefault="00CB4951" w:rsidP="00D00F66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</w:p>
    <w:p w:rsidR="00CB4951" w:rsidRDefault="00CB4951" w:rsidP="00BB28B7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Place – Indore </w:t>
      </w:r>
      <w:r w:rsidR="00BB28B7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BB28B7" w:rsidRPr="00D00F66" w:rsidRDefault="00C950DA" w:rsidP="00BB28B7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Pranali</w:t>
      </w:r>
      <w:proofErr w:type="spellEnd"/>
      <w:r>
        <w:rPr>
          <w:color w:val="000000" w:themeColor="text1"/>
          <w:sz w:val="24"/>
          <w:szCs w:val="24"/>
        </w:rPr>
        <w:t xml:space="preserve"> Nigam</w:t>
      </w:r>
    </w:p>
    <w:sectPr w:rsidR="00BB28B7" w:rsidRPr="00D00F66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486" w:rsidRDefault="00D52486">
      <w:r>
        <w:separator/>
      </w:r>
    </w:p>
  </w:endnote>
  <w:endnote w:type="continuationSeparator" w:id="0">
    <w:p w:rsidR="00D52486" w:rsidRDefault="00D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635" w:rsidRDefault="00D5248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486" w:rsidRDefault="00D52486">
      <w:r>
        <w:separator/>
      </w:r>
    </w:p>
  </w:footnote>
  <w:footnote w:type="continuationSeparator" w:id="0">
    <w:p w:rsidR="00D52486" w:rsidRDefault="00D5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635" w:rsidRDefault="00D5248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E070F3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635" w:rsidRDefault="00D52486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635" w:rsidRDefault="0033363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333635" w:rsidRDefault="0033363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D5820"/>
    <w:multiLevelType w:val="hybridMultilevel"/>
    <w:tmpl w:val="2FD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608C"/>
    <w:multiLevelType w:val="hybridMultilevel"/>
    <w:tmpl w:val="61F2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7B78"/>
    <w:multiLevelType w:val="hybridMultilevel"/>
    <w:tmpl w:val="F04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47"/>
    <w:rsid w:val="000854CD"/>
    <w:rsid w:val="000F1ED1"/>
    <w:rsid w:val="001375F6"/>
    <w:rsid w:val="001E1B73"/>
    <w:rsid w:val="00214604"/>
    <w:rsid w:val="002B7907"/>
    <w:rsid w:val="00333635"/>
    <w:rsid w:val="00346E98"/>
    <w:rsid w:val="003F6CD5"/>
    <w:rsid w:val="005F2E06"/>
    <w:rsid w:val="00605B29"/>
    <w:rsid w:val="006A1B80"/>
    <w:rsid w:val="006D6606"/>
    <w:rsid w:val="00795BF6"/>
    <w:rsid w:val="007C365F"/>
    <w:rsid w:val="007E3449"/>
    <w:rsid w:val="0087527B"/>
    <w:rsid w:val="008E5D1A"/>
    <w:rsid w:val="0095299E"/>
    <w:rsid w:val="00953B47"/>
    <w:rsid w:val="00A1047D"/>
    <w:rsid w:val="00A271B8"/>
    <w:rsid w:val="00A5762E"/>
    <w:rsid w:val="00A917C8"/>
    <w:rsid w:val="00A92E8E"/>
    <w:rsid w:val="00AA100C"/>
    <w:rsid w:val="00AF1142"/>
    <w:rsid w:val="00AF4B66"/>
    <w:rsid w:val="00BB28B7"/>
    <w:rsid w:val="00C052FD"/>
    <w:rsid w:val="00C15223"/>
    <w:rsid w:val="00C950DA"/>
    <w:rsid w:val="00CA7AC8"/>
    <w:rsid w:val="00CB4951"/>
    <w:rsid w:val="00D00F66"/>
    <w:rsid w:val="00D52486"/>
    <w:rsid w:val="00D7463C"/>
    <w:rsid w:val="00D75BA9"/>
    <w:rsid w:val="00DC114A"/>
    <w:rsid w:val="00DD1B2D"/>
    <w:rsid w:val="00E148DB"/>
    <w:rsid w:val="00E31FEB"/>
    <w:rsid w:val="00E47612"/>
    <w:rsid w:val="00E626FE"/>
    <w:rsid w:val="00EB02EC"/>
    <w:rsid w:val="00F865A7"/>
    <w:rsid w:val="00FA7AD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1BB6C"/>
  <w15:chartTrackingRefBased/>
  <w15:docId w15:val="{6828C846-85A4-8C4D-B318-27A8910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FC4F91E-2F86-BC44-BC98-684531FAD3D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54A0E63969F4E80376C41F0E0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A459-C42D-0042-82CC-E34AA9B4A9F3}"/>
      </w:docPartPr>
      <w:docPartBody>
        <w:p w:rsidR="00000000" w:rsidRDefault="00C300A9">
          <w:pPr>
            <w:pStyle w:val="73654A0E63969F4E80376C41F0E0F4FA"/>
          </w:pPr>
          <w:r>
            <w:t>Experience</w:t>
          </w:r>
        </w:p>
      </w:docPartBody>
    </w:docPart>
    <w:docPart>
      <w:docPartPr>
        <w:name w:val="11DB25695361EC4BB2C579453F8A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1884-45C7-1740-B834-AB9AE2AFEA56}"/>
      </w:docPartPr>
      <w:docPartBody>
        <w:p w:rsidR="00000000" w:rsidRDefault="00C300A9">
          <w:pPr>
            <w:pStyle w:val="11DB25695361EC4BB2C579453F8A96C8"/>
          </w:pPr>
          <w:r>
            <w:t>Name of Employer</w:t>
          </w:r>
        </w:p>
      </w:docPartBody>
    </w:docPart>
    <w:docPart>
      <w:docPartPr>
        <w:name w:val="64EEFF48B8A02249A8337780EF16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96C6-C4C9-A143-949D-EFE73A74767C}"/>
      </w:docPartPr>
      <w:docPartBody>
        <w:p w:rsidR="00000000" w:rsidRDefault="00C300A9">
          <w:pPr>
            <w:pStyle w:val="64EEFF48B8A02249A8337780EF165887"/>
          </w:pPr>
          <w:r>
            <w:t>Job Title | Dates of Employment</w:t>
          </w:r>
        </w:p>
      </w:docPartBody>
    </w:docPart>
    <w:docPart>
      <w:docPartPr>
        <w:name w:val="6D4B8A9D89BD0642822365BC23E6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B785-877F-3240-8F37-F9FBE3883E3F}"/>
      </w:docPartPr>
      <w:docPartBody>
        <w:p w:rsidR="00000000" w:rsidRDefault="00C300A9">
          <w:pPr>
            <w:pStyle w:val="6D4B8A9D89BD0642822365BC23E6D3D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A9"/>
    <w:rsid w:val="00C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A68A48E11CF409573E5AF10852F30">
    <w:name w:val="66BA68A48E11CF409573E5AF10852F30"/>
  </w:style>
  <w:style w:type="paragraph" w:customStyle="1" w:styleId="B3557739ED6A4F45A642089F417EB6FE">
    <w:name w:val="B3557739ED6A4F45A642089F417EB6FE"/>
  </w:style>
  <w:style w:type="paragraph" w:customStyle="1" w:styleId="86ACA9D5E0D9A44D88BCFFB84EE61BDB">
    <w:name w:val="86ACA9D5E0D9A44D88BCFFB84EE61BDB"/>
  </w:style>
  <w:style w:type="paragraph" w:customStyle="1" w:styleId="7E798D333F28184B9410180147D0FD32">
    <w:name w:val="7E798D333F28184B9410180147D0FD32"/>
  </w:style>
  <w:style w:type="paragraph" w:customStyle="1" w:styleId="73654A0E63969F4E80376C41F0E0F4FA">
    <w:name w:val="73654A0E63969F4E80376C41F0E0F4FA"/>
  </w:style>
  <w:style w:type="paragraph" w:customStyle="1" w:styleId="11DB25695361EC4BB2C579453F8A96C8">
    <w:name w:val="11DB25695361EC4BB2C579453F8A96C8"/>
  </w:style>
  <w:style w:type="paragraph" w:customStyle="1" w:styleId="64EEFF48B8A02249A8337780EF165887">
    <w:name w:val="64EEFF48B8A02249A8337780EF16588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2BC50B3127671488161020C9338053E">
    <w:name w:val="F2BC50B3127671488161020C9338053E"/>
  </w:style>
  <w:style w:type="paragraph" w:customStyle="1" w:styleId="6D4B8A9D89BD0642822365BC23E6D3D5">
    <w:name w:val="6D4B8A9D89BD0642822365BC23E6D3D5"/>
  </w:style>
  <w:style w:type="paragraph" w:customStyle="1" w:styleId="B2164CC83ABC8742AAE8DBFA722B80C9">
    <w:name w:val="B2164CC83ABC8742AAE8DBFA722B80C9"/>
  </w:style>
  <w:style w:type="paragraph" w:customStyle="1" w:styleId="CC8E45AD8A1E364A946D88C51F3538FE">
    <w:name w:val="CC8E45AD8A1E364A946D88C51F3538FE"/>
  </w:style>
  <w:style w:type="paragraph" w:customStyle="1" w:styleId="5F79BF2AF0E2C04C9E1384A70AB0F17D">
    <w:name w:val="5F79BF2AF0E2C04C9E1384A70AB0F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{1FC4F91E-2F86-BC44-BC98-684531FAD3DF}tf50002018.dotx</Template>
  <TotalTime>55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919340304381</dc:creator>
  <cp:keywords/>
  <dc:description/>
  <cp:lastModifiedBy>919340304381</cp:lastModifiedBy>
  <cp:revision>47</cp:revision>
  <dcterms:created xsi:type="dcterms:W3CDTF">2021-05-14T05:20:00Z</dcterms:created>
  <dcterms:modified xsi:type="dcterms:W3CDTF">2021-05-14T06:15:00Z</dcterms:modified>
</cp:coreProperties>
</file>