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5C25" w14:textId="77777777" w:rsidR="008115E5" w:rsidRPr="006D4883" w:rsidRDefault="008115E5">
      <w:pPr>
        <w:pStyle w:val="Name"/>
        <w:rPr>
          <w:sz w:val="16"/>
          <w:szCs w:val="16"/>
        </w:rPr>
      </w:pPr>
    </w:p>
    <w:p w14:paraId="2D57D75A" w14:textId="181D0556" w:rsidR="008115E5" w:rsidRDefault="002E5C14">
      <w:pPr>
        <w:pStyle w:val="ContactInfo"/>
      </w:pPr>
      <w:proofErr w:type="spellStart"/>
      <w:r>
        <w:t>Vishwanath</w:t>
      </w:r>
      <w:proofErr w:type="spellEnd"/>
      <w:r>
        <w:t xml:space="preserve"> D </w:t>
      </w:r>
      <w:proofErr w:type="spellStart"/>
      <w:r>
        <w:t>Telang</w:t>
      </w:r>
      <w:proofErr w:type="spellEnd"/>
      <w:r>
        <w:t xml:space="preserve"> </w:t>
      </w:r>
    </w:p>
    <w:p w14:paraId="2C627B0D" w14:textId="0492BE1E" w:rsidR="00C922E3" w:rsidRDefault="00C922E3">
      <w:pPr>
        <w:pStyle w:val="ContactInfo"/>
      </w:pPr>
      <w:proofErr w:type="spellStart"/>
      <w:r>
        <w:t>Emai</w:t>
      </w:r>
      <w:proofErr w:type="spellEnd"/>
      <w:r>
        <w:t xml:space="preserve"> – </w:t>
      </w:r>
      <w:hyperlink r:id="rId8" w:history="1">
        <w:r w:rsidRPr="005052E6">
          <w:rPr>
            <w:rStyle w:val="Hyperlink"/>
          </w:rPr>
          <w:t>vishwanath_telang@yahoo.co.in</w:t>
        </w:r>
      </w:hyperlink>
      <w:r>
        <w:t xml:space="preserve"> </w:t>
      </w:r>
    </w:p>
    <w:p w14:paraId="1748E5A1" w14:textId="41B86AC1" w:rsidR="002E5C14" w:rsidRDefault="002E5C14">
      <w:pPr>
        <w:pStyle w:val="ContactInfo"/>
      </w:pPr>
      <w:r>
        <w:t xml:space="preserve">Plot no 23 </w:t>
      </w:r>
    </w:p>
    <w:p w14:paraId="5AE43811" w14:textId="0A014B41" w:rsidR="002E5C14" w:rsidRDefault="002E5C14">
      <w:pPr>
        <w:pStyle w:val="ContactInfo"/>
      </w:pPr>
      <w:proofErr w:type="spellStart"/>
      <w:r>
        <w:t>Sidharth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 north</w:t>
      </w:r>
    </w:p>
    <w:p w14:paraId="6EB0C18B" w14:textId="393FC4CF" w:rsidR="00486828" w:rsidRDefault="00486828">
      <w:pPr>
        <w:pStyle w:val="ContactInfo"/>
      </w:pPr>
      <w:r>
        <w:t xml:space="preserve">Near A.G. s colony, </w:t>
      </w:r>
      <w:proofErr w:type="spellStart"/>
      <w:r>
        <w:t>yousufguda</w:t>
      </w:r>
      <w:proofErr w:type="spellEnd"/>
      <w:r>
        <w:t xml:space="preserve"> </w:t>
      </w:r>
    </w:p>
    <w:p w14:paraId="6030260D" w14:textId="2DF8C5B0" w:rsidR="00486828" w:rsidRDefault="00486828">
      <w:pPr>
        <w:pStyle w:val="ContactInfo"/>
      </w:pPr>
      <w:r>
        <w:t xml:space="preserve">Hyderabad </w:t>
      </w:r>
    </w:p>
    <w:sdt>
      <w:sdtPr>
        <w:id w:val="-1179423465"/>
        <w:placeholder>
          <w:docPart w:val="B647835F3182814FA013910BCACDBB60"/>
        </w:placeholder>
        <w:temporary/>
        <w:showingPlcHdr/>
        <w15:appearance w15:val="hidden"/>
      </w:sdtPr>
      <w:sdtEndPr/>
      <w:sdtContent>
        <w:p w14:paraId="1DED5E5B" w14:textId="77777777" w:rsidR="008115E5" w:rsidRDefault="00691927">
          <w:pPr>
            <w:pStyle w:val="Heading1"/>
          </w:pPr>
          <w:r>
            <w:t>Objective</w:t>
          </w:r>
        </w:p>
      </w:sdtContent>
    </w:sdt>
    <w:p w14:paraId="3649878D" w14:textId="068F5B23" w:rsidR="008115E5" w:rsidRDefault="006E3020">
      <w:r>
        <w:t>To look for a challenging career in teaching profession ,Where I can deliver</w:t>
      </w:r>
      <w:r w:rsidR="00B6544B">
        <w:t xml:space="preserve"> </w:t>
      </w:r>
      <w:r>
        <w:t xml:space="preserve"> my best </w:t>
      </w:r>
      <w:r w:rsidR="00F940DE">
        <w:t xml:space="preserve"> </w:t>
      </w:r>
      <w:r w:rsidR="00B6544B">
        <w:t xml:space="preserve">knowledge and skill and </w:t>
      </w:r>
      <w:r w:rsidR="000B4B91">
        <w:t xml:space="preserve">experience. </w:t>
      </w:r>
    </w:p>
    <w:sdt>
      <w:sdtPr>
        <w:id w:val="1728489637"/>
        <w:placeholder>
          <w:docPart w:val="CA3081F90C06034CA2B23671D7A54A86"/>
        </w:placeholder>
        <w:temporary/>
        <w:showingPlcHdr/>
        <w15:appearance w15:val="hidden"/>
      </w:sdtPr>
      <w:sdtEndPr/>
      <w:sdtContent>
        <w:p w14:paraId="3DE1F26E" w14:textId="77777777" w:rsidR="008115E5" w:rsidRDefault="00691927">
          <w:pPr>
            <w:pStyle w:val="Heading1"/>
          </w:pPr>
          <w:r>
            <w:t>Experience</w:t>
          </w:r>
        </w:p>
      </w:sdtContent>
    </w:sdt>
    <w:p w14:paraId="20BF1A2D" w14:textId="4D5722E0" w:rsidR="001A504D" w:rsidRDefault="00DB39CE">
      <w:r w:rsidRPr="00C922E3">
        <w:rPr>
          <w:b/>
          <w:bCs/>
        </w:rPr>
        <w:t>Currently working</w:t>
      </w:r>
      <w:r>
        <w:t xml:space="preserve">  as </w:t>
      </w:r>
      <w:proofErr w:type="spellStart"/>
      <w:r>
        <w:t>Sr</w:t>
      </w:r>
      <w:proofErr w:type="spellEnd"/>
      <w:r>
        <w:t xml:space="preserve"> Lecture</w:t>
      </w:r>
      <w:r w:rsidR="00ED7509">
        <w:t xml:space="preserve">/ </w:t>
      </w:r>
      <w:r w:rsidR="004D74E9">
        <w:t>faculty for 9 years .</w:t>
      </w:r>
    </w:p>
    <w:p w14:paraId="22E1DAA5" w14:textId="5669E1D4" w:rsidR="001B7C99" w:rsidRDefault="0071454B">
      <w:r>
        <w:t xml:space="preserve">Current institution  </w:t>
      </w:r>
      <w:r w:rsidRPr="00C922E3">
        <w:rPr>
          <w:b/>
          <w:bCs/>
        </w:rPr>
        <w:t xml:space="preserve">FITTJEE LIMITED </w:t>
      </w:r>
      <w:r w:rsidR="00CD1EC1" w:rsidRPr="00C922E3">
        <w:rPr>
          <w:b/>
          <w:bCs/>
        </w:rPr>
        <w:t>HYD</w:t>
      </w:r>
      <w:r w:rsidR="00CD1EC1">
        <w:t>.</w:t>
      </w:r>
    </w:p>
    <w:p w14:paraId="2C7F83FF" w14:textId="7CFC46FA" w:rsidR="003850BE" w:rsidRDefault="008D4179" w:rsidP="00184FE6">
      <w:r>
        <w:t xml:space="preserve">Handling special NTSCE </w:t>
      </w:r>
      <w:r w:rsidR="0035247E">
        <w:t>batches(</w:t>
      </w:r>
      <w:r w:rsidR="00BC6FF5">
        <w:t xml:space="preserve"> </w:t>
      </w:r>
      <w:r w:rsidR="0035247E">
        <w:t xml:space="preserve"> 10 </w:t>
      </w:r>
      <w:proofErr w:type="spellStart"/>
      <w:r w:rsidR="0035247E">
        <w:t>th</w:t>
      </w:r>
      <w:proofErr w:type="spellEnd"/>
      <w:r w:rsidR="0035247E">
        <w:t xml:space="preserve"> class)</w:t>
      </w:r>
      <w:r w:rsidR="00BC6FF5">
        <w:t xml:space="preserve">and bringing extraordinary results  from last 8 year </w:t>
      </w:r>
      <w:r w:rsidR="003850BE">
        <w:t xml:space="preserve"> .</w:t>
      </w:r>
    </w:p>
    <w:p w14:paraId="1D631009" w14:textId="6A884ABF" w:rsidR="0030447F" w:rsidRDefault="002463BF" w:rsidP="00184FE6">
      <w:r>
        <w:t xml:space="preserve">contributing to </w:t>
      </w:r>
      <w:r w:rsidR="003850BE">
        <w:t xml:space="preserve">better results. </w:t>
      </w:r>
    </w:p>
    <w:p w14:paraId="09A86A24" w14:textId="41291F05" w:rsidR="009807E4" w:rsidRDefault="009807E4" w:rsidP="00184FE6">
      <w:pPr>
        <w:rPr>
          <w:b/>
          <w:bCs/>
        </w:rPr>
      </w:pPr>
      <w:r w:rsidRPr="00483230">
        <w:rPr>
          <w:b/>
          <w:bCs/>
        </w:rPr>
        <w:t>Language known</w:t>
      </w:r>
      <w:r w:rsidR="00483230">
        <w:rPr>
          <w:b/>
          <w:bCs/>
        </w:rPr>
        <w:t xml:space="preserve">:- </w:t>
      </w:r>
      <w:proofErr w:type="spellStart"/>
      <w:r w:rsidR="00483230">
        <w:rPr>
          <w:b/>
          <w:bCs/>
        </w:rPr>
        <w:t>marathi</w:t>
      </w:r>
      <w:proofErr w:type="spellEnd"/>
      <w:r w:rsidR="00483230">
        <w:rPr>
          <w:b/>
          <w:bCs/>
        </w:rPr>
        <w:t xml:space="preserve"> ( mother tongue) </w:t>
      </w:r>
    </w:p>
    <w:p w14:paraId="6197D550" w14:textId="35A8B0C8" w:rsidR="00483230" w:rsidRDefault="00FF188C" w:rsidP="00184FE6">
      <w:pPr>
        <w:rPr>
          <w:b/>
          <w:bCs/>
        </w:rPr>
      </w:pPr>
      <w:r>
        <w:rPr>
          <w:b/>
          <w:bCs/>
        </w:rPr>
        <w:t xml:space="preserve">English </w:t>
      </w:r>
      <w:r w:rsidR="007A04F1">
        <w:rPr>
          <w:b/>
          <w:bCs/>
        </w:rPr>
        <w:t xml:space="preserve"> ,HINDI ,TELUGU </w:t>
      </w:r>
    </w:p>
    <w:p w14:paraId="2392BDC7" w14:textId="6BBB020E" w:rsidR="00FF188C" w:rsidRDefault="00FF188C" w:rsidP="00184FE6">
      <w:pPr>
        <w:rPr>
          <w:b/>
          <w:bCs/>
        </w:rPr>
      </w:pPr>
      <w:r>
        <w:rPr>
          <w:b/>
          <w:bCs/>
        </w:rPr>
        <w:t>Date of birth  - 29 Nov 1979</w:t>
      </w:r>
    </w:p>
    <w:p w14:paraId="004AD0A2" w14:textId="5C8AB2A6" w:rsidR="00FF188C" w:rsidRDefault="00107C63" w:rsidP="00184FE6">
      <w:pPr>
        <w:rPr>
          <w:b/>
          <w:bCs/>
        </w:rPr>
      </w:pPr>
      <w:r>
        <w:rPr>
          <w:b/>
          <w:bCs/>
        </w:rPr>
        <w:t xml:space="preserve">Religion  - </w:t>
      </w:r>
      <w:proofErr w:type="spellStart"/>
      <w:r>
        <w:rPr>
          <w:b/>
          <w:bCs/>
        </w:rPr>
        <w:t>brahmin</w:t>
      </w:r>
      <w:proofErr w:type="spellEnd"/>
      <w:r>
        <w:rPr>
          <w:b/>
          <w:bCs/>
        </w:rPr>
        <w:t xml:space="preserve"> Hindu</w:t>
      </w:r>
    </w:p>
    <w:p w14:paraId="4FF464BE" w14:textId="30B99C32" w:rsidR="00107C63" w:rsidRDefault="00107C63" w:rsidP="00184FE6">
      <w:pPr>
        <w:rPr>
          <w:b/>
          <w:bCs/>
        </w:rPr>
      </w:pPr>
      <w:r>
        <w:rPr>
          <w:b/>
          <w:bCs/>
        </w:rPr>
        <w:t>Marital stats – married</w:t>
      </w:r>
    </w:p>
    <w:p w14:paraId="5B5A0F55" w14:textId="02820BCF" w:rsidR="00A6558C" w:rsidRDefault="00461A86" w:rsidP="00184FE6">
      <w:pPr>
        <w:rPr>
          <w:b/>
          <w:bCs/>
        </w:rPr>
      </w:pPr>
      <w:r>
        <w:rPr>
          <w:b/>
          <w:bCs/>
        </w:rPr>
        <w:t xml:space="preserve">Mob no .9030340628 </w:t>
      </w:r>
      <w:r w:rsidR="00A6558C">
        <w:rPr>
          <w:b/>
          <w:bCs/>
        </w:rPr>
        <w:t xml:space="preserve"> / 8790036335</w:t>
      </w:r>
    </w:p>
    <w:p w14:paraId="5938A24E" w14:textId="33D72CE7" w:rsidR="00A6558C" w:rsidRPr="00483230" w:rsidRDefault="00A6558C" w:rsidP="00184FE6">
      <w:pPr>
        <w:rPr>
          <w:b/>
          <w:bCs/>
        </w:rPr>
      </w:pPr>
    </w:p>
    <w:p w14:paraId="6468D8EB" w14:textId="77777777" w:rsidR="0012259C" w:rsidRDefault="0012259C" w:rsidP="00184FE6"/>
    <w:p w14:paraId="077E1A36" w14:textId="77777777" w:rsidR="00E70299" w:rsidRDefault="00E70299" w:rsidP="00184FE6"/>
    <w:p w14:paraId="45BC967B" w14:textId="77777777" w:rsidR="00552C36" w:rsidRDefault="00552C36"/>
    <w:p w14:paraId="17AF4716" w14:textId="7337C88B" w:rsidR="008115E5" w:rsidRDefault="008115E5">
      <w:pPr>
        <w:pStyle w:val="ListBullet"/>
      </w:pPr>
    </w:p>
    <w:sdt>
      <w:sdtPr>
        <w:id w:val="720946933"/>
        <w:placeholder>
          <w:docPart w:val="D9E7FEF2EF545A44B506F8C5578343FC"/>
        </w:placeholder>
        <w:temporary/>
        <w:showingPlcHdr/>
        <w15:appearance w15:val="hidden"/>
      </w:sdtPr>
      <w:sdtEndPr/>
      <w:sdtContent>
        <w:p w14:paraId="3A46D868" w14:textId="77777777" w:rsidR="008115E5" w:rsidRDefault="00691927">
          <w:pPr>
            <w:pStyle w:val="Heading1"/>
          </w:pPr>
          <w:r>
            <w:t>Education</w:t>
          </w:r>
        </w:p>
      </w:sdtContent>
    </w:sdt>
    <w:p w14:paraId="4AE8D736" w14:textId="52DF7739" w:rsidR="008115E5" w:rsidRDefault="00CD1EC1">
      <w:r>
        <w:t xml:space="preserve">B.com </w:t>
      </w:r>
      <w:r w:rsidR="002A26B7">
        <w:t xml:space="preserve">2001-02; - </w:t>
      </w:r>
      <w:proofErr w:type="spellStart"/>
      <w:r w:rsidR="002A26B7">
        <w:t>rajashi</w:t>
      </w:r>
      <w:proofErr w:type="spellEnd"/>
      <w:r w:rsidR="002A26B7">
        <w:t xml:space="preserve"> </w:t>
      </w:r>
      <w:proofErr w:type="spellStart"/>
      <w:r w:rsidR="002A26B7">
        <w:t>shahu</w:t>
      </w:r>
      <w:proofErr w:type="spellEnd"/>
      <w:r w:rsidR="002A26B7">
        <w:t xml:space="preserve"> commerce college </w:t>
      </w:r>
      <w:proofErr w:type="spellStart"/>
      <w:r w:rsidR="002A26B7">
        <w:t>Latur</w:t>
      </w:r>
      <w:proofErr w:type="spellEnd"/>
      <w:r w:rsidR="002A26B7">
        <w:t xml:space="preserve"> </w:t>
      </w:r>
      <w:r w:rsidR="00C50BD7">
        <w:t xml:space="preserve">SRTM UNIVERSITY </w:t>
      </w:r>
      <w:r w:rsidR="00EB0FBC">
        <w:t xml:space="preserve"> marks 53%</w:t>
      </w:r>
    </w:p>
    <w:p w14:paraId="4FD2879A" w14:textId="2A178056" w:rsidR="00C50BD7" w:rsidRDefault="00C50BD7">
      <w:r>
        <w:t>HSC 1997- 98</w:t>
      </w:r>
      <w:r w:rsidR="007A79EA">
        <w:t xml:space="preserve"> – </w:t>
      </w:r>
      <w:proofErr w:type="spellStart"/>
      <w:r w:rsidR="007A79EA">
        <w:t>Dayanand</w:t>
      </w:r>
      <w:proofErr w:type="spellEnd"/>
      <w:r w:rsidR="007A79EA">
        <w:t xml:space="preserve"> college </w:t>
      </w:r>
      <w:proofErr w:type="spellStart"/>
      <w:r w:rsidR="007A79EA">
        <w:t>Latur</w:t>
      </w:r>
      <w:proofErr w:type="spellEnd"/>
      <w:r w:rsidR="007A79EA">
        <w:t xml:space="preserve"> </w:t>
      </w:r>
      <w:r w:rsidR="00EB0FBC">
        <w:t xml:space="preserve">43% </w:t>
      </w:r>
    </w:p>
    <w:p w14:paraId="62A33C41" w14:textId="7676CED4" w:rsidR="00EB0FBC" w:rsidRDefault="00F330DD">
      <w:r>
        <w:t xml:space="preserve">SSC 1994 -95 -Shri </w:t>
      </w:r>
      <w:proofErr w:type="spellStart"/>
      <w:r>
        <w:t>keshavaraj</w:t>
      </w:r>
      <w:proofErr w:type="spellEnd"/>
      <w:r>
        <w:t xml:space="preserve"> high school  </w:t>
      </w:r>
      <w:proofErr w:type="spellStart"/>
      <w:r w:rsidR="00C31243">
        <w:t>Latur</w:t>
      </w:r>
      <w:proofErr w:type="spellEnd"/>
      <w:r w:rsidR="00C31243">
        <w:t xml:space="preserve"> 71% </w:t>
      </w:r>
    </w:p>
    <w:p w14:paraId="46E99B38" w14:textId="6C9F1F61" w:rsidR="00E84290" w:rsidRDefault="00E84290">
      <w:pPr>
        <w:rPr>
          <w:b/>
          <w:bCs/>
        </w:rPr>
      </w:pPr>
      <w:r w:rsidRPr="009E5307">
        <w:rPr>
          <w:b/>
          <w:bCs/>
        </w:rPr>
        <w:t xml:space="preserve">Attempted work </w:t>
      </w:r>
    </w:p>
    <w:p w14:paraId="2F83CCE4" w14:textId="2E601037" w:rsidR="009E5307" w:rsidRDefault="009E5307">
      <w:pPr>
        <w:rPr>
          <w:b/>
          <w:bCs/>
        </w:rPr>
      </w:pPr>
      <w:r>
        <w:rPr>
          <w:b/>
          <w:bCs/>
        </w:rPr>
        <w:t xml:space="preserve">STI EXAM PRE AND MAINS – 2011 </w:t>
      </w:r>
      <w:r w:rsidR="00385968">
        <w:rPr>
          <w:b/>
          <w:bCs/>
        </w:rPr>
        <w:t>-12</w:t>
      </w:r>
    </w:p>
    <w:p w14:paraId="365AEC9E" w14:textId="0A4572A5" w:rsidR="00385968" w:rsidRDefault="00385968">
      <w:pPr>
        <w:rPr>
          <w:b/>
          <w:bCs/>
        </w:rPr>
      </w:pPr>
      <w:r>
        <w:rPr>
          <w:b/>
          <w:bCs/>
        </w:rPr>
        <w:t>CIVIL SERVICES EXAM PRE AND MAINS 2008 -08</w:t>
      </w:r>
    </w:p>
    <w:p w14:paraId="128BAAAA" w14:textId="37569BA6" w:rsidR="004C6450" w:rsidRDefault="004C6450">
      <w:pPr>
        <w:rPr>
          <w:b/>
          <w:bCs/>
        </w:rPr>
      </w:pPr>
      <w:r>
        <w:rPr>
          <w:b/>
          <w:bCs/>
        </w:rPr>
        <w:t>UPSCCDS EXAM TWICE  2003 -04</w:t>
      </w:r>
    </w:p>
    <w:p w14:paraId="109DF24B" w14:textId="20C3B0E8" w:rsidR="005559CC" w:rsidRPr="009E5307" w:rsidRDefault="005559CC">
      <w:pPr>
        <w:rPr>
          <w:b/>
          <w:bCs/>
        </w:rPr>
      </w:pPr>
      <w:r>
        <w:rPr>
          <w:b/>
          <w:bCs/>
        </w:rPr>
        <w:t>SSB ALLAHABAD INTERVIEW</w:t>
      </w:r>
      <w:r w:rsidR="00EB75DC">
        <w:rPr>
          <w:b/>
          <w:bCs/>
        </w:rPr>
        <w:t xml:space="preserve"> – 2004 </w:t>
      </w:r>
    </w:p>
    <w:p w14:paraId="61950CC1" w14:textId="51D5FD66" w:rsidR="008115E5" w:rsidRDefault="008356D7">
      <w:pPr>
        <w:pStyle w:val="Heading1"/>
      </w:pPr>
      <w:r>
        <w:t xml:space="preserve">Ability and knowledge </w:t>
      </w:r>
    </w:p>
    <w:p w14:paraId="19671ABB" w14:textId="0F0D2143" w:rsidR="008356D7" w:rsidRDefault="008356D7" w:rsidP="008356D7">
      <w:r>
        <w:t xml:space="preserve">Can deliver a better understanding to the students about </w:t>
      </w:r>
    </w:p>
    <w:p w14:paraId="05C1C2FD" w14:textId="350BFE15" w:rsidR="008356D7" w:rsidRDefault="00FC53C6" w:rsidP="008356D7">
      <w:r>
        <w:t xml:space="preserve">Basic and modern European socio , </w:t>
      </w:r>
      <w:r w:rsidR="00ED7AD0">
        <w:t xml:space="preserve">economical and social and political concepts like socialism ,democracy, communism </w:t>
      </w:r>
      <w:r w:rsidR="001610E3">
        <w:t>,colonialism ;equality capitalism ,imperialism</w:t>
      </w:r>
      <w:r w:rsidR="002748A5">
        <w:t>; nationalism, fascism.</w:t>
      </w:r>
    </w:p>
    <w:p w14:paraId="281F4399" w14:textId="57F674D1" w:rsidR="002748A5" w:rsidRDefault="002748A5" w:rsidP="008356D7">
      <w:r>
        <w:t xml:space="preserve">Can deliver </w:t>
      </w:r>
      <w:r w:rsidR="007844F4">
        <w:t>better about atlas reading and map pointing</w:t>
      </w:r>
    </w:p>
    <w:p w14:paraId="24EC6AAB" w14:textId="7ADFB34D" w:rsidR="007844F4" w:rsidRDefault="00CB201B" w:rsidP="008356D7">
      <w:pPr>
        <w:rPr>
          <w:b/>
          <w:bCs/>
        </w:rPr>
      </w:pPr>
      <w:r w:rsidRPr="00C131A6">
        <w:rPr>
          <w:b/>
          <w:bCs/>
        </w:rPr>
        <w:t xml:space="preserve">KNOWLEDGE </w:t>
      </w:r>
    </w:p>
    <w:p w14:paraId="72EE9525" w14:textId="49253EFA" w:rsidR="00C131A6" w:rsidRDefault="00C131A6" w:rsidP="008356D7">
      <w:pPr>
        <w:rPr>
          <w:b/>
          <w:bCs/>
        </w:rPr>
      </w:pPr>
      <w:r>
        <w:rPr>
          <w:b/>
          <w:bCs/>
        </w:rPr>
        <w:t>HISTORY – INDIA HISTORY INCLUDING ANCIENT</w:t>
      </w:r>
    </w:p>
    <w:p w14:paraId="34EDCF18" w14:textId="01AE051D" w:rsidR="00C131A6" w:rsidRDefault="00C131A6" w:rsidP="008356D7">
      <w:pPr>
        <w:rPr>
          <w:b/>
          <w:bCs/>
        </w:rPr>
      </w:pPr>
      <w:r>
        <w:rPr>
          <w:b/>
          <w:bCs/>
        </w:rPr>
        <w:t xml:space="preserve">MEDIEVAL MODERN </w:t>
      </w:r>
    </w:p>
    <w:p w14:paraId="05C60D36" w14:textId="223B9764" w:rsidR="0029170E" w:rsidRDefault="00172E66" w:rsidP="008356D7">
      <w:pPr>
        <w:rPr>
          <w:b/>
          <w:bCs/>
        </w:rPr>
      </w:pPr>
      <w:r>
        <w:rPr>
          <w:b/>
          <w:bCs/>
        </w:rPr>
        <w:t>GEOGRAPHY- PHYSICAL GEOGRAPH</w:t>
      </w:r>
    </w:p>
    <w:p w14:paraId="35E19A40" w14:textId="632B8DB9" w:rsidR="00172E66" w:rsidRDefault="00172E66" w:rsidP="008356D7">
      <w:pPr>
        <w:rPr>
          <w:b/>
          <w:bCs/>
        </w:rPr>
      </w:pPr>
      <w:r>
        <w:rPr>
          <w:b/>
          <w:bCs/>
        </w:rPr>
        <w:t xml:space="preserve">        </w:t>
      </w:r>
      <w:r w:rsidR="00711D24">
        <w:rPr>
          <w:b/>
          <w:bCs/>
        </w:rPr>
        <w:t xml:space="preserve">CLIMATOLOGY,  SOIL TEXTURE ,VEGETATION </w:t>
      </w:r>
      <w:r w:rsidR="00212436">
        <w:rPr>
          <w:b/>
          <w:bCs/>
        </w:rPr>
        <w:t xml:space="preserve">DISTRIBUTION, DENUDATION CYCLE </w:t>
      </w:r>
    </w:p>
    <w:p w14:paraId="18E8ED77" w14:textId="521E977C" w:rsidR="0029170E" w:rsidRDefault="0029170E" w:rsidP="008356D7">
      <w:pPr>
        <w:rPr>
          <w:b/>
          <w:bCs/>
        </w:rPr>
      </w:pPr>
      <w:r>
        <w:rPr>
          <w:b/>
          <w:bCs/>
        </w:rPr>
        <w:t xml:space="preserve">Politics- constitution  of </w:t>
      </w:r>
      <w:proofErr w:type="spellStart"/>
      <w:r>
        <w:rPr>
          <w:b/>
          <w:bCs/>
        </w:rPr>
        <w:t>india</w:t>
      </w:r>
      <w:proofErr w:type="spellEnd"/>
      <w:r>
        <w:rPr>
          <w:b/>
          <w:bCs/>
        </w:rPr>
        <w:t xml:space="preserve"> </w:t>
      </w:r>
    </w:p>
    <w:p w14:paraId="7AA652A6" w14:textId="2AB7083D" w:rsidR="00021171" w:rsidRDefault="00021171" w:rsidP="008356D7">
      <w:pPr>
        <w:rPr>
          <w:b/>
          <w:bCs/>
        </w:rPr>
      </w:pPr>
      <w:r>
        <w:rPr>
          <w:b/>
          <w:bCs/>
        </w:rPr>
        <w:t>History European, American, Russian</w:t>
      </w:r>
    </w:p>
    <w:p w14:paraId="4AC3DC42" w14:textId="43A651DE" w:rsidR="00021171" w:rsidRDefault="000E6355" w:rsidP="008356D7">
      <w:pPr>
        <w:rPr>
          <w:b/>
          <w:bCs/>
        </w:rPr>
      </w:pPr>
      <w:r>
        <w:rPr>
          <w:b/>
          <w:bCs/>
        </w:rPr>
        <w:t xml:space="preserve">Geography oceanography, geology cartography </w:t>
      </w:r>
    </w:p>
    <w:p w14:paraId="5E9F80B2" w14:textId="7AE0697F" w:rsidR="000E6355" w:rsidRDefault="000E6355" w:rsidP="008356D7">
      <w:pPr>
        <w:rPr>
          <w:b/>
          <w:bCs/>
        </w:rPr>
      </w:pPr>
      <w:r>
        <w:rPr>
          <w:b/>
          <w:bCs/>
        </w:rPr>
        <w:t xml:space="preserve">Economic  </w:t>
      </w:r>
    </w:p>
    <w:p w14:paraId="0E3C2E9E" w14:textId="534421ED" w:rsidR="000E6355" w:rsidRDefault="000E6355" w:rsidP="008356D7">
      <w:pPr>
        <w:rPr>
          <w:b/>
          <w:bCs/>
        </w:rPr>
      </w:pPr>
      <w:r>
        <w:rPr>
          <w:b/>
          <w:bCs/>
        </w:rPr>
        <w:t xml:space="preserve">Law </w:t>
      </w:r>
    </w:p>
    <w:p w14:paraId="77D661E7" w14:textId="574DEFE6" w:rsidR="00E84290" w:rsidRDefault="00E84290" w:rsidP="008356D7">
      <w:pPr>
        <w:rPr>
          <w:b/>
          <w:bCs/>
        </w:rPr>
      </w:pPr>
    </w:p>
    <w:p w14:paraId="63F9358D" w14:textId="77777777" w:rsidR="009807E4" w:rsidRDefault="009807E4" w:rsidP="008356D7">
      <w:pPr>
        <w:rPr>
          <w:b/>
          <w:bCs/>
        </w:rPr>
      </w:pPr>
    </w:p>
    <w:p w14:paraId="1E6ABFDA" w14:textId="77777777" w:rsidR="00DE348B" w:rsidRPr="00C131A6" w:rsidRDefault="00DE348B" w:rsidP="008356D7">
      <w:pPr>
        <w:rPr>
          <w:b/>
          <w:bCs/>
        </w:rPr>
      </w:pPr>
    </w:p>
    <w:p w14:paraId="4B725D4D" w14:textId="2C46D8D2" w:rsidR="008115E5" w:rsidRDefault="008115E5">
      <w:pPr>
        <w:pStyle w:val="ListBullet"/>
      </w:pPr>
    </w:p>
    <w:sectPr w:rsidR="008115E5" w:rsidSect="00691927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9ECE" w14:textId="77777777" w:rsidR="006D4883" w:rsidRDefault="006D4883">
      <w:r>
        <w:separator/>
      </w:r>
    </w:p>
  </w:endnote>
  <w:endnote w:type="continuationSeparator" w:id="0">
    <w:p w14:paraId="0DE74D64" w14:textId="77777777" w:rsidR="006D4883" w:rsidRDefault="006D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D0BB" w14:textId="77777777" w:rsidR="008115E5" w:rsidRDefault="006919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7505" w14:textId="77777777" w:rsidR="006D4883" w:rsidRDefault="006D4883">
      <w:r>
        <w:separator/>
      </w:r>
    </w:p>
  </w:footnote>
  <w:footnote w:type="continuationSeparator" w:id="0">
    <w:p w14:paraId="6C076BBC" w14:textId="77777777" w:rsidR="006D4883" w:rsidRDefault="006D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FCE8" w14:textId="77777777" w:rsidR="008115E5" w:rsidRDefault="00691927">
    <w:r>
      <w:rPr>
        <w:noProof/>
        <w:lang w:eastAsia="zh-TW" w:bidi="hi-IN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9BA3900" wp14:editId="5829A8D7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340A0CC6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A0E6" w14:textId="77777777" w:rsidR="008115E5" w:rsidRDefault="00691927"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13F12E7" wp14:editId="7BC4F6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3AB429" w14:textId="77777777" w:rsidR="008115E5" w:rsidRDefault="008115E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513F12E7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E3AB429" w14:textId="77777777" w:rsidR="008115E5" w:rsidRDefault="008115E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E7A85"/>
    <w:multiLevelType w:val="hybridMultilevel"/>
    <w:tmpl w:val="390CE96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attachedTemplate r:id="rId1"/>
  <w:revisionView w:inkAnnotations="0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83"/>
    <w:rsid w:val="00021171"/>
    <w:rsid w:val="000B4B91"/>
    <w:rsid w:val="000E6238"/>
    <w:rsid w:val="000E6355"/>
    <w:rsid w:val="00107C63"/>
    <w:rsid w:val="0012259C"/>
    <w:rsid w:val="001610E3"/>
    <w:rsid w:val="00172E66"/>
    <w:rsid w:val="00184FE6"/>
    <w:rsid w:val="001A504D"/>
    <w:rsid w:val="001B7C99"/>
    <w:rsid w:val="00212436"/>
    <w:rsid w:val="002463BF"/>
    <w:rsid w:val="002748A5"/>
    <w:rsid w:val="0029170E"/>
    <w:rsid w:val="002A26B7"/>
    <w:rsid w:val="002E5C14"/>
    <w:rsid w:val="0030447F"/>
    <w:rsid w:val="0035247E"/>
    <w:rsid w:val="003850BE"/>
    <w:rsid w:val="00385968"/>
    <w:rsid w:val="003A62C3"/>
    <w:rsid w:val="00461A86"/>
    <w:rsid w:val="00483230"/>
    <w:rsid w:val="00486828"/>
    <w:rsid w:val="004C6450"/>
    <w:rsid w:val="004D74E9"/>
    <w:rsid w:val="00552C36"/>
    <w:rsid w:val="005559CC"/>
    <w:rsid w:val="00596CC5"/>
    <w:rsid w:val="00636478"/>
    <w:rsid w:val="00691927"/>
    <w:rsid w:val="006D4883"/>
    <w:rsid w:val="006E3020"/>
    <w:rsid w:val="00711D24"/>
    <w:rsid w:val="0071454B"/>
    <w:rsid w:val="007844F4"/>
    <w:rsid w:val="007A04F1"/>
    <w:rsid w:val="007A79EA"/>
    <w:rsid w:val="008115E5"/>
    <w:rsid w:val="008356D7"/>
    <w:rsid w:val="008D4179"/>
    <w:rsid w:val="009807E4"/>
    <w:rsid w:val="00992E84"/>
    <w:rsid w:val="009E5307"/>
    <w:rsid w:val="00A6558C"/>
    <w:rsid w:val="00B6544B"/>
    <w:rsid w:val="00BB555D"/>
    <w:rsid w:val="00BC6FF5"/>
    <w:rsid w:val="00C02671"/>
    <w:rsid w:val="00C131A6"/>
    <w:rsid w:val="00C31243"/>
    <w:rsid w:val="00C50BD7"/>
    <w:rsid w:val="00C922E3"/>
    <w:rsid w:val="00CB201B"/>
    <w:rsid w:val="00CD1EC1"/>
    <w:rsid w:val="00DB39CE"/>
    <w:rsid w:val="00DE348B"/>
    <w:rsid w:val="00E70299"/>
    <w:rsid w:val="00E84290"/>
    <w:rsid w:val="00EB0FBC"/>
    <w:rsid w:val="00EB75DC"/>
    <w:rsid w:val="00ED7509"/>
    <w:rsid w:val="00ED7AD0"/>
    <w:rsid w:val="00F330DD"/>
    <w:rsid w:val="00F940DE"/>
    <w:rsid w:val="00FC53C6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8F291"/>
  <w15:chartTrackingRefBased/>
  <w15:docId w15:val="{8ADFE326-8667-0246-90A5-27341F34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C922E3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wanath_telang@yahoo.co.in" TargetMode="Externa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D71A185-3AD7-5C47-A5F9-35DB39ECB579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47835F3182814FA013910BCACD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E5EB-C4E3-0A4F-8595-140B5D96A4BC}"/>
      </w:docPartPr>
      <w:docPartBody>
        <w:p w:rsidR="00000000" w:rsidRDefault="000A6F23">
          <w:pPr>
            <w:pStyle w:val="B647835F3182814FA013910BCACDBB60"/>
          </w:pPr>
          <w:r>
            <w:t>Objective</w:t>
          </w:r>
        </w:p>
      </w:docPartBody>
    </w:docPart>
    <w:docPart>
      <w:docPartPr>
        <w:name w:val="CA3081F90C06034CA2B23671D7A5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A199-A88A-0541-87B8-D015B7B7DCB9}"/>
      </w:docPartPr>
      <w:docPartBody>
        <w:p w:rsidR="00000000" w:rsidRDefault="000A6F23">
          <w:pPr>
            <w:pStyle w:val="CA3081F90C06034CA2B23671D7A54A86"/>
          </w:pPr>
          <w:r>
            <w:t>Experience</w:t>
          </w:r>
        </w:p>
      </w:docPartBody>
    </w:docPart>
    <w:docPart>
      <w:docPartPr>
        <w:name w:val="D9E7FEF2EF545A44B506F8C55783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9267-FFB9-B54F-B9B4-6E68914C968E}"/>
      </w:docPartPr>
      <w:docPartBody>
        <w:p w:rsidR="00000000" w:rsidRDefault="000A6F23">
          <w:pPr>
            <w:pStyle w:val="D9E7FEF2EF545A44B506F8C5578343FC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3EBB32A998E4AAF00B0AA24C12AF5">
    <w:name w:val="8ED3EBB32A998E4AAF00B0AA24C12AF5"/>
  </w:style>
  <w:style w:type="paragraph" w:customStyle="1" w:styleId="1B2EE375E0B8644E96758C7AD1DECD0C">
    <w:name w:val="1B2EE375E0B8644E96758C7AD1DECD0C"/>
  </w:style>
  <w:style w:type="paragraph" w:customStyle="1" w:styleId="B647835F3182814FA013910BCACDBB60">
    <w:name w:val="B647835F3182814FA013910BCACDBB60"/>
  </w:style>
  <w:style w:type="paragraph" w:customStyle="1" w:styleId="C5F6C10F9109564E84A0E4A7324B01B0">
    <w:name w:val="C5F6C10F9109564E84A0E4A7324B01B0"/>
  </w:style>
  <w:style w:type="paragraph" w:customStyle="1" w:styleId="CA3081F90C06034CA2B23671D7A54A86">
    <w:name w:val="CA3081F90C06034CA2B23671D7A54A86"/>
  </w:style>
  <w:style w:type="paragraph" w:customStyle="1" w:styleId="FD0AF631A8BC3D43A20FEF05E3D47E85">
    <w:name w:val="FD0AF631A8BC3D43A20FEF05E3D47E85"/>
  </w:style>
  <w:style w:type="paragraph" w:customStyle="1" w:styleId="4AEED71D1C21854F83C9280886B8DD0D">
    <w:name w:val="4AEED71D1C21854F83C9280886B8DD0D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lang w:eastAsia="ja-JP" w:bidi="ar-SA"/>
    </w:rPr>
  </w:style>
  <w:style w:type="paragraph" w:customStyle="1" w:styleId="62B3451B886BC44C8748515886708909">
    <w:name w:val="62B3451B886BC44C8748515886708909"/>
  </w:style>
  <w:style w:type="paragraph" w:customStyle="1" w:styleId="D9E7FEF2EF545A44B506F8C5578343FC">
    <w:name w:val="D9E7FEF2EF545A44B506F8C5578343FC"/>
  </w:style>
  <w:style w:type="paragraph" w:customStyle="1" w:styleId="0FB9D6FF7146FC47A14E095A240DFAC4">
    <w:name w:val="0FB9D6FF7146FC47A14E095A240DFAC4"/>
  </w:style>
  <w:style w:type="paragraph" w:customStyle="1" w:styleId="4BFBC60DD1031342ABD074CDA6061548">
    <w:name w:val="4BFBC60DD1031342ABD074CDA6061548"/>
  </w:style>
  <w:style w:type="paragraph" w:customStyle="1" w:styleId="0D18E711B92A30458DAB272DC993CCD8">
    <w:name w:val="0D18E711B92A30458DAB272DC993C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BC31-05A1-4862-8BF6-6BE04D84EA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{ED71A185-3AD7-5C47-A5F9-35DB39ECB579}tf50002018.dotx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atelang720@gmail.com</dc:creator>
  <cp:keywords/>
  <dc:description/>
  <cp:lastModifiedBy>atelang720@gmail.com</cp:lastModifiedBy>
  <cp:revision>2</cp:revision>
  <dcterms:created xsi:type="dcterms:W3CDTF">2022-06-28T17:50:00Z</dcterms:created>
  <dcterms:modified xsi:type="dcterms:W3CDTF">2022-06-28T17:50:00Z</dcterms:modified>
</cp:coreProperties>
</file>